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3E" w:rsidRDefault="00D91E3E">
      <w:pPr>
        <w:pStyle w:val="Subtitle"/>
        <w:ind w:right="458"/>
        <w:rPr>
          <w:sz w:val="12"/>
          <w:lang w:val="nl-BE"/>
        </w:rPr>
      </w:pPr>
    </w:p>
    <w:p w:rsidR="004362B6" w:rsidRDefault="00613157" w:rsidP="00613157">
      <w:pPr>
        <w:pStyle w:val="Subtitle"/>
        <w:ind w:right="458"/>
        <w:rPr>
          <w:sz w:val="12"/>
          <w:lang w:val="nl-BE"/>
        </w:rPr>
      </w:pPr>
      <w:bookmarkStart w:id="0" w:name="OLE_LINK3"/>
      <w:bookmarkStart w:id="1" w:name="OLE_LINK4"/>
      <w:r>
        <w:rPr>
          <w:noProof/>
          <w:lang w:val="en-GB" w:eastAsia="en-GB"/>
        </w:rPr>
        <w:drawing>
          <wp:inline distT="0" distB="0" distL="0" distR="0" wp14:anchorId="768531C4" wp14:editId="338FA3CE">
            <wp:extent cx="1362075" cy="933450"/>
            <wp:effectExtent l="0" t="0" r="952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B6" w:rsidRDefault="004362B6">
      <w:pPr>
        <w:pStyle w:val="Subtitle"/>
        <w:ind w:right="458"/>
        <w:rPr>
          <w:sz w:val="12"/>
          <w:lang w:val="nl-BE"/>
        </w:rPr>
      </w:pPr>
    </w:p>
    <w:p w:rsidR="004362B6" w:rsidRPr="00F56B2E" w:rsidRDefault="006278AC" w:rsidP="001E69FA">
      <w:pPr>
        <w:pStyle w:val="Subtit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9540"/>
        </w:tabs>
        <w:ind w:right="98"/>
        <w:rPr>
          <w:color w:val="C00000"/>
          <w:sz w:val="40"/>
          <w:szCs w:val="40"/>
          <w:lang w:val="en-GB"/>
        </w:rPr>
      </w:pPr>
      <w:r w:rsidRPr="00F56B2E">
        <w:rPr>
          <w:color w:val="C00000"/>
          <w:sz w:val="40"/>
          <w:szCs w:val="40"/>
          <w:lang w:val="en-GB"/>
        </w:rPr>
        <w:t>UBSUP</w:t>
      </w:r>
    </w:p>
    <w:p w:rsidR="00C4445C" w:rsidRPr="00F56B2E" w:rsidRDefault="00C4445C" w:rsidP="001E69FA">
      <w:pPr>
        <w:pStyle w:val="Subtit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9540"/>
        </w:tabs>
        <w:ind w:right="98"/>
        <w:rPr>
          <w:color w:val="C00000"/>
          <w:sz w:val="40"/>
          <w:szCs w:val="40"/>
          <w:lang w:val="en-GB"/>
        </w:rPr>
      </w:pPr>
      <w:r w:rsidRPr="00F56B2E">
        <w:rPr>
          <w:color w:val="C00000"/>
          <w:sz w:val="40"/>
          <w:szCs w:val="40"/>
          <w:lang w:val="en-GB"/>
        </w:rPr>
        <w:t>Up-scaling Basic Sanitation for the Urban Poor</w:t>
      </w:r>
    </w:p>
    <w:p w:rsidR="00C4445C" w:rsidRPr="00F56B2E" w:rsidRDefault="00C4445C" w:rsidP="001E69FA">
      <w:pPr>
        <w:pStyle w:val="Subtit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9540"/>
        </w:tabs>
        <w:ind w:right="98"/>
        <w:rPr>
          <w:sz w:val="28"/>
          <w:lang w:val="en-GB"/>
        </w:rPr>
      </w:pPr>
      <w:bookmarkStart w:id="2" w:name="_GoBack"/>
      <w:bookmarkEnd w:id="2"/>
    </w:p>
    <w:p w:rsidR="00664991" w:rsidRPr="00F56B2E" w:rsidRDefault="009F1496" w:rsidP="001E69FA">
      <w:pPr>
        <w:pStyle w:val="Subtit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9540"/>
        </w:tabs>
        <w:ind w:right="98"/>
        <w:rPr>
          <w:sz w:val="28"/>
          <w:lang w:val="en-GB"/>
        </w:rPr>
      </w:pPr>
      <w:r w:rsidRPr="00F56B2E">
        <w:rPr>
          <w:sz w:val="28"/>
          <w:lang w:val="en-GB"/>
        </w:rPr>
        <w:t>APPLICATION FORM</w:t>
      </w:r>
      <w:r w:rsidR="00D91E3E" w:rsidRPr="00F56B2E">
        <w:rPr>
          <w:sz w:val="28"/>
          <w:lang w:val="en-GB"/>
        </w:rPr>
        <w:t xml:space="preserve"> FOR FUNDING </w:t>
      </w:r>
      <w:r w:rsidR="006248A4" w:rsidRPr="00F56B2E">
        <w:rPr>
          <w:sz w:val="28"/>
          <w:lang w:val="en-GB"/>
        </w:rPr>
        <w:t>OF</w:t>
      </w:r>
    </w:p>
    <w:p w:rsidR="00D91E3E" w:rsidRPr="00F56B2E" w:rsidRDefault="00E01309" w:rsidP="001E69FA">
      <w:pPr>
        <w:pStyle w:val="Subtit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9540"/>
        </w:tabs>
        <w:ind w:right="98"/>
        <w:rPr>
          <w:sz w:val="28"/>
          <w:lang w:val="en-GB"/>
        </w:rPr>
      </w:pPr>
      <w:r>
        <w:rPr>
          <w:sz w:val="28"/>
          <w:u w:val="single"/>
          <w:lang w:val="en-GB"/>
        </w:rPr>
        <w:t xml:space="preserve">HOUSEHOLD </w:t>
      </w:r>
      <w:r w:rsidR="00751A7D" w:rsidRPr="00F56B2E">
        <w:rPr>
          <w:sz w:val="28"/>
          <w:u w:val="single"/>
          <w:lang w:val="en-GB"/>
        </w:rPr>
        <w:t>SANITATION</w:t>
      </w:r>
      <w:r w:rsidR="006248A4" w:rsidRPr="00F56B2E">
        <w:rPr>
          <w:sz w:val="28"/>
          <w:u w:val="single"/>
          <w:lang w:val="en-GB"/>
        </w:rPr>
        <w:t xml:space="preserve"> PROJECTS</w:t>
      </w:r>
      <w:r w:rsidR="00486227" w:rsidRPr="00F56B2E">
        <w:rPr>
          <w:sz w:val="28"/>
          <w:lang w:val="en-GB"/>
        </w:rPr>
        <w:t xml:space="preserve"> IN LOW INCOME URBAN AREAS</w:t>
      </w:r>
    </w:p>
    <w:p w:rsidR="004362B6" w:rsidRPr="00F56B2E" w:rsidRDefault="004362B6" w:rsidP="001E69FA">
      <w:pPr>
        <w:pStyle w:val="Subtit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9540"/>
        </w:tabs>
        <w:ind w:right="98"/>
        <w:rPr>
          <w:sz w:val="28"/>
          <w:lang w:val="en-GB"/>
        </w:rPr>
      </w:pPr>
    </w:p>
    <w:p w:rsidR="00D91E3E" w:rsidRPr="00F56B2E" w:rsidRDefault="00D91E3E">
      <w:pPr>
        <w:pStyle w:val="Subtitle"/>
        <w:ind w:right="458"/>
        <w:rPr>
          <w:sz w:val="12"/>
          <w:lang w:val="en-GB"/>
        </w:rPr>
      </w:pPr>
    </w:p>
    <w:p w:rsidR="00D91E3E" w:rsidRPr="006A0B73" w:rsidRDefault="00D91E3E">
      <w:pPr>
        <w:pStyle w:val="Subtitle"/>
        <w:jc w:val="left"/>
        <w:rPr>
          <w:b w:val="0"/>
          <w:bCs w:val="0"/>
          <w:sz w:val="2"/>
          <w:szCs w:val="16"/>
          <w:lang w:val="en-GB"/>
        </w:rPr>
      </w:pPr>
    </w:p>
    <w:bookmarkEnd w:id="0"/>
    <w:bookmarkEnd w:id="1"/>
    <w:p w:rsidR="00340120" w:rsidRPr="00F56B2E" w:rsidRDefault="00340120">
      <w:pPr>
        <w:pStyle w:val="Subtitle"/>
        <w:jc w:val="left"/>
        <w:rPr>
          <w:b w:val="0"/>
          <w:bCs w:val="0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2"/>
        <w:gridCol w:w="2100"/>
        <w:gridCol w:w="2662"/>
        <w:gridCol w:w="1383"/>
        <w:gridCol w:w="2299"/>
      </w:tblGrid>
      <w:tr w:rsidR="00C00258" w:rsidRPr="00F56B2E" w:rsidTr="002463A4">
        <w:trPr>
          <w:cantSplit/>
          <w:trHeight w:val="397"/>
        </w:trPr>
        <w:tc>
          <w:tcPr>
            <w:tcW w:w="9526" w:type="dxa"/>
            <w:gridSpan w:val="5"/>
            <w:shd w:val="clear" w:color="auto" w:fill="C6D9F1"/>
            <w:vAlign w:val="center"/>
          </w:tcPr>
          <w:p w:rsidR="00C00258" w:rsidRPr="00A55926" w:rsidRDefault="00C00258">
            <w:pPr>
              <w:jc w:val="left"/>
              <w:rPr>
                <w:i/>
                <w:sz w:val="18"/>
                <w:szCs w:val="18"/>
              </w:rPr>
            </w:pPr>
            <w:r w:rsidRPr="00A55926">
              <w:rPr>
                <w:b/>
                <w:bCs/>
                <w:i/>
                <w:sz w:val="18"/>
                <w:szCs w:val="18"/>
              </w:rPr>
              <w:t xml:space="preserve">For use by </w:t>
            </w:r>
            <w:r w:rsidR="006278AC" w:rsidRPr="00A55926">
              <w:rPr>
                <w:b/>
                <w:bCs/>
                <w:i/>
                <w:sz w:val="18"/>
                <w:szCs w:val="18"/>
              </w:rPr>
              <w:t xml:space="preserve">the </w:t>
            </w:r>
            <w:r w:rsidRPr="00A55926">
              <w:rPr>
                <w:b/>
                <w:bCs/>
                <w:i/>
                <w:sz w:val="18"/>
                <w:szCs w:val="18"/>
              </w:rPr>
              <w:t>WSTF</w:t>
            </w:r>
          </w:p>
        </w:tc>
      </w:tr>
      <w:tr w:rsidR="00340120" w:rsidRPr="00F56B2E" w:rsidTr="00291248">
        <w:trPr>
          <w:cantSplit/>
          <w:trHeight w:val="397"/>
        </w:trPr>
        <w:tc>
          <w:tcPr>
            <w:tcW w:w="3119" w:type="dxa"/>
            <w:gridSpan w:val="2"/>
            <w:shd w:val="clear" w:color="auto" w:fill="D6E3BC"/>
            <w:vAlign w:val="center"/>
          </w:tcPr>
          <w:p w:rsidR="00340120" w:rsidRPr="00A55926" w:rsidRDefault="00C00258">
            <w:pPr>
              <w:jc w:val="left"/>
              <w:rPr>
                <w:sz w:val="16"/>
                <w:szCs w:val="16"/>
              </w:rPr>
            </w:pPr>
            <w:r w:rsidRPr="00A55926">
              <w:rPr>
                <w:sz w:val="16"/>
                <w:szCs w:val="16"/>
              </w:rPr>
              <w:t>Name of Fund</w:t>
            </w:r>
            <w:r w:rsidR="00664991" w:rsidRPr="00A55926"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120" w:rsidRPr="00F56B2E" w:rsidRDefault="00340120" w:rsidP="00DC34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D6E3BC"/>
            <w:vAlign w:val="center"/>
          </w:tcPr>
          <w:p w:rsidR="00340120" w:rsidRPr="00F56B2E" w:rsidRDefault="00C00258" w:rsidP="00DC3447">
            <w:pPr>
              <w:jc w:val="left"/>
              <w:rPr>
                <w:sz w:val="16"/>
                <w:szCs w:val="16"/>
              </w:rPr>
            </w:pPr>
            <w:r w:rsidRPr="00F56B2E">
              <w:rPr>
                <w:sz w:val="16"/>
                <w:szCs w:val="16"/>
              </w:rPr>
              <w:t>Project Code</w:t>
            </w:r>
            <w:r w:rsidR="00664991" w:rsidRPr="00F56B2E">
              <w:rPr>
                <w:sz w:val="16"/>
                <w:szCs w:val="16"/>
              </w:rPr>
              <w:t>:</w:t>
            </w:r>
          </w:p>
        </w:tc>
        <w:tc>
          <w:tcPr>
            <w:tcW w:w="2326" w:type="dxa"/>
            <w:vAlign w:val="center"/>
          </w:tcPr>
          <w:p w:rsidR="00340120" w:rsidRPr="00F56B2E" w:rsidRDefault="00340120">
            <w:pPr>
              <w:jc w:val="left"/>
              <w:rPr>
                <w:sz w:val="24"/>
              </w:rPr>
            </w:pPr>
          </w:p>
        </w:tc>
      </w:tr>
      <w:tr w:rsidR="00340120" w:rsidRPr="00F56B2E" w:rsidTr="00291248">
        <w:trPr>
          <w:cantSplit/>
          <w:trHeight w:val="397"/>
        </w:trPr>
        <w:tc>
          <w:tcPr>
            <w:tcW w:w="3119" w:type="dxa"/>
            <w:gridSpan w:val="2"/>
            <w:shd w:val="clear" w:color="auto" w:fill="D6E3BC"/>
            <w:vAlign w:val="center"/>
          </w:tcPr>
          <w:p w:rsidR="00340120" w:rsidRPr="00A55926" w:rsidRDefault="00C00258">
            <w:pPr>
              <w:jc w:val="left"/>
              <w:rPr>
                <w:sz w:val="16"/>
                <w:szCs w:val="16"/>
              </w:rPr>
            </w:pPr>
            <w:r w:rsidRPr="00A55926">
              <w:rPr>
                <w:sz w:val="16"/>
                <w:szCs w:val="16"/>
              </w:rPr>
              <w:t xml:space="preserve">Date </w:t>
            </w:r>
            <w:r w:rsidR="009F1496" w:rsidRPr="00A55926">
              <w:rPr>
                <w:sz w:val="16"/>
                <w:szCs w:val="16"/>
              </w:rPr>
              <w:t>Application Form</w:t>
            </w:r>
            <w:r w:rsidRPr="00A55926">
              <w:rPr>
                <w:sz w:val="16"/>
                <w:szCs w:val="16"/>
              </w:rPr>
              <w:t xml:space="preserve"> was received</w:t>
            </w:r>
            <w:r w:rsidR="00664991" w:rsidRPr="00A55926"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120" w:rsidRPr="00F56B2E" w:rsidRDefault="00340120" w:rsidP="00DC34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D6E3BC"/>
            <w:vAlign w:val="center"/>
          </w:tcPr>
          <w:p w:rsidR="00340120" w:rsidRPr="00F56B2E" w:rsidRDefault="00C00258" w:rsidP="00DC3447">
            <w:pPr>
              <w:jc w:val="left"/>
              <w:rPr>
                <w:sz w:val="16"/>
                <w:szCs w:val="16"/>
              </w:rPr>
            </w:pPr>
            <w:r w:rsidRPr="00F56B2E">
              <w:rPr>
                <w:sz w:val="16"/>
                <w:szCs w:val="16"/>
              </w:rPr>
              <w:t>Date evaluated</w:t>
            </w:r>
            <w:r w:rsidR="00664991" w:rsidRPr="00F56B2E">
              <w:rPr>
                <w:sz w:val="16"/>
                <w:szCs w:val="16"/>
              </w:rPr>
              <w:t>:</w:t>
            </w:r>
          </w:p>
        </w:tc>
        <w:tc>
          <w:tcPr>
            <w:tcW w:w="2326" w:type="dxa"/>
            <w:vAlign w:val="center"/>
          </w:tcPr>
          <w:p w:rsidR="00340120" w:rsidRPr="00F56B2E" w:rsidRDefault="00340120">
            <w:pPr>
              <w:jc w:val="left"/>
              <w:rPr>
                <w:sz w:val="24"/>
              </w:rPr>
            </w:pPr>
          </w:p>
        </w:tc>
      </w:tr>
      <w:tr w:rsidR="00A55926" w:rsidRPr="00F56B2E" w:rsidTr="00291248">
        <w:trPr>
          <w:cantSplit/>
          <w:trHeight w:val="397"/>
        </w:trPr>
        <w:tc>
          <w:tcPr>
            <w:tcW w:w="3119" w:type="dxa"/>
            <w:gridSpan w:val="2"/>
            <w:shd w:val="clear" w:color="auto" w:fill="D6E3BC"/>
            <w:vAlign w:val="center"/>
          </w:tcPr>
          <w:p w:rsidR="00A55926" w:rsidRPr="00A55926" w:rsidRDefault="00A559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Desk screening carried out by (names):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5926" w:rsidRPr="00F56B2E" w:rsidRDefault="00A55926" w:rsidP="00DC3447">
            <w:pPr>
              <w:jc w:val="left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A55926" w:rsidRPr="00F56B2E" w:rsidRDefault="00A55926" w:rsidP="00DC34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A55926" w:rsidRPr="00F56B2E" w:rsidRDefault="00A55926">
            <w:pPr>
              <w:jc w:val="left"/>
              <w:rPr>
                <w:sz w:val="24"/>
              </w:rPr>
            </w:pPr>
          </w:p>
        </w:tc>
      </w:tr>
      <w:tr w:rsidR="00C00258" w:rsidRPr="00F56B2E" w:rsidTr="00291248">
        <w:trPr>
          <w:cantSplit/>
          <w:trHeight w:val="397"/>
        </w:trPr>
        <w:tc>
          <w:tcPr>
            <w:tcW w:w="3119" w:type="dxa"/>
            <w:gridSpan w:val="2"/>
            <w:shd w:val="clear" w:color="auto" w:fill="D6E3BC"/>
            <w:vAlign w:val="center"/>
          </w:tcPr>
          <w:p w:rsidR="00C00258" w:rsidRPr="00A55926" w:rsidRDefault="00C00258">
            <w:pPr>
              <w:jc w:val="left"/>
              <w:rPr>
                <w:sz w:val="16"/>
                <w:szCs w:val="16"/>
              </w:rPr>
            </w:pPr>
            <w:r w:rsidRPr="00A55926">
              <w:rPr>
                <w:sz w:val="16"/>
                <w:szCs w:val="16"/>
              </w:rPr>
              <w:t>Evaluated by (names)</w:t>
            </w:r>
            <w:r w:rsidR="00664991" w:rsidRPr="00A55926"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258" w:rsidRPr="00F56B2E" w:rsidRDefault="00C00258" w:rsidP="00DC3447">
            <w:pPr>
              <w:jc w:val="left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00258" w:rsidRPr="00F56B2E" w:rsidRDefault="00C00258" w:rsidP="00DC34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C00258" w:rsidRPr="00F56B2E" w:rsidRDefault="00C00258">
            <w:pPr>
              <w:jc w:val="left"/>
              <w:rPr>
                <w:sz w:val="24"/>
              </w:rPr>
            </w:pPr>
          </w:p>
        </w:tc>
      </w:tr>
      <w:tr w:rsidR="006278AC" w:rsidRPr="00F56B2E" w:rsidTr="00291248">
        <w:trPr>
          <w:cantSplit/>
          <w:trHeight w:val="397"/>
        </w:trPr>
        <w:tc>
          <w:tcPr>
            <w:tcW w:w="3119" w:type="dxa"/>
            <w:gridSpan w:val="2"/>
            <w:shd w:val="clear" w:color="auto" w:fill="D6E3BC"/>
            <w:vAlign w:val="center"/>
          </w:tcPr>
          <w:p w:rsidR="006278AC" w:rsidRPr="00A55926" w:rsidRDefault="006278AC" w:rsidP="006278AC">
            <w:pPr>
              <w:jc w:val="left"/>
              <w:rPr>
                <w:sz w:val="16"/>
                <w:szCs w:val="16"/>
              </w:rPr>
            </w:pPr>
            <w:r w:rsidRPr="00A55926">
              <w:rPr>
                <w:sz w:val="16"/>
                <w:szCs w:val="16"/>
              </w:rPr>
              <w:t>Field Appraisal carried out by (names):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8AC" w:rsidRPr="00F56B2E" w:rsidRDefault="006278AC" w:rsidP="00DC3447">
            <w:pPr>
              <w:jc w:val="left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6278AC" w:rsidRPr="00F56B2E" w:rsidRDefault="006278AC" w:rsidP="00DC34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26" w:type="dxa"/>
            <w:vAlign w:val="center"/>
          </w:tcPr>
          <w:p w:rsidR="006278AC" w:rsidRPr="00F56B2E" w:rsidRDefault="006278AC">
            <w:pPr>
              <w:jc w:val="left"/>
              <w:rPr>
                <w:sz w:val="24"/>
              </w:rPr>
            </w:pPr>
          </w:p>
        </w:tc>
      </w:tr>
      <w:tr w:rsidR="00D902A1" w:rsidRPr="00F56B2E" w:rsidTr="00291248">
        <w:trPr>
          <w:cantSplit/>
          <w:trHeight w:val="397"/>
        </w:trPr>
        <w:tc>
          <w:tcPr>
            <w:tcW w:w="993" w:type="dxa"/>
            <w:shd w:val="clear" w:color="auto" w:fill="D6E3BC"/>
            <w:vAlign w:val="center"/>
          </w:tcPr>
          <w:p w:rsidR="00D902A1" w:rsidRPr="00A55926" w:rsidRDefault="00D902A1">
            <w:pPr>
              <w:jc w:val="left"/>
              <w:rPr>
                <w:sz w:val="16"/>
                <w:szCs w:val="16"/>
              </w:rPr>
            </w:pPr>
            <w:r w:rsidRPr="00A55926">
              <w:rPr>
                <w:sz w:val="16"/>
                <w:szCs w:val="16"/>
              </w:rPr>
              <w:t>Remarks</w:t>
            </w:r>
            <w:r w:rsidR="00664991" w:rsidRPr="00A55926">
              <w:rPr>
                <w:sz w:val="16"/>
                <w:szCs w:val="16"/>
              </w:rPr>
              <w:t>:</w:t>
            </w:r>
          </w:p>
        </w:tc>
        <w:tc>
          <w:tcPr>
            <w:tcW w:w="8533" w:type="dxa"/>
            <w:gridSpan w:val="4"/>
            <w:shd w:val="clear" w:color="auto" w:fill="auto"/>
            <w:vAlign w:val="center"/>
          </w:tcPr>
          <w:p w:rsidR="00D902A1" w:rsidRPr="00F56B2E" w:rsidRDefault="00D902A1">
            <w:pPr>
              <w:jc w:val="left"/>
              <w:rPr>
                <w:sz w:val="24"/>
              </w:rPr>
            </w:pPr>
          </w:p>
        </w:tc>
      </w:tr>
    </w:tbl>
    <w:p w:rsidR="006278AC" w:rsidRPr="00F56B2E" w:rsidRDefault="006278AC">
      <w:pPr>
        <w:pStyle w:val="Subtitle"/>
        <w:jc w:val="left"/>
        <w:rPr>
          <w:b w:val="0"/>
          <w:bCs w:val="0"/>
          <w:sz w:val="20"/>
          <w:lang w:val="en-GB"/>
        </w:rPr>
      </w:pPr>
    </w:p>
    <w:p w:rsidR="006278AC" w:rsidRPr="00A55926" w:rsidRDefault="006278AC">
      <w:pPr>
        <w:pStyle w:val="Subtitle"/>
        <w:jc w:val="left"/>
        <w:rPr>
          <w:b w:val="0"/>
          <w:bCs w:val="0"/>
          <w:sz w:val="12"/>
          <w:lang w:val="en-GB"/>
        </w:rPr>
      </w:pPr>
    </w:p>
    <w:p w:rsidR="00D902A1" w:rsidRPr="00F56B2E" w:rsidRDefault="00D902A1">
      <w:pPr>
        <w:pStyle w:val="Subtitle"/>
        <w:jc w:val="left"/>
        <w:rPr>
          <w:b w:val="0"/>
          <w:bCs w:val="0"/>
          <w:sz w:val="2"/>
          <w:szCs w:val="16"/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61"/>
        <w:gridCol w:w="821"/>
        <w:gridCol w:w="1447"/>
        <w:gridCol w:w="686"/>
        <w:gridCol w:w="1915"/>
      </w:tblGrid>
      <w:tr w:rsidR="006278AC" w:rsidRPr="00F56B2E" w:rsidTr="00291248">
        <w:trPr>
          <w:cantSplit/>
          <w:trHeight w:val="454"/>
          <w:jc w:val="center"/>
        </w:trPr>
        <w:tc>
          <w:tcPr>
            <w:tcW w:w="9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6278AC" w:rsidRPr="00F56B2E" w:rsidRDefault="006278AC" w:rsidP="006278AC">
            <w:pPr>
              <w:rPr>
                <w:b/>
                <w:sz w:val="18"/>
                <w:szCs w:val="18"/>
              </w:rPr>
            </w:pPr>
            <w:r w:rsidRPr="00F56B2E">
              <w:rPr>
                <w:b/>
                <w:sz w:val="18"/>
                <w:szCs w:val="18"/>
              </w:rPr>
              <w:t>The remaining section</w:t>
            </w:r>
            <w:r w:rsidR="00A55926">
              <w:rPr>
                <w:b/>
                <w:sz w:val="18"/>
                <w:szCs w:val="18"/>
              </w:rPr>
              <w:t>s</w:t>
            </w:r>
            <w:r w:rsidRPr="00F56B2E">
              <w:rPr>
                <w:b/>
                <w:sz w:val="18"/>
                <w:szCs w:val="18"/>
              </w:rPr>
              <w:t xml:space="preserve"> are to be filled in by the Water Service Provider:  </w:t>
            </w:r>
          </w:p>
        </w:tc>
      </w:tr>
      <w:tr w:rsidR="00A55926" w:rsidRPr="00F56B2E" w:rsidTr="00291248">
        <w:trPr>
          <w:cantSplit/>
          <w:trHeight w:val="454"/>
          <w:jc w:val="center"/>
        </w:trPr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55926" w:rsidRPr="00F56B2E" w:rsidRDefault="00A55926" w:rsidP="00604766">
            <w:pPr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 xml:space="preserve">Has this Application Form been approved by the </w:t>
            </w:r>
          </w:p>
          <w:p w:rsidR="00A55926" w:rsidRPr="00F56B2E" w:rsidRDefault="00A55926" w:rsidP="006278AC">
            <w:pPr>
              <w:rPr>
                <w:bCs/>
              </w:rPr>
            </w:pPr>
            <w:r w:rsidRPr="00F56B2E">
              <w:rPr>
                <w:bCs/>
                <w:sz w:val="20"/>
                <w:szCs w:val="20"/>
              </w:rPr>
              <w:t>County Government?  Please tick (</w:t>
            </w:r>
            <w:r w:rsidRPr="00F56B2E">
              <w:rPr>
                <w:rFonts w:cs="Arial"/>
                <w:b/>
                <w:color w:val="auto"/>
                <w:sz w:val="20"/>
                <w:szCs w:val="20"/>
              </w:rPr>
              <w:t>√</w:t>
            </w:r>
            <w:r w:rsidRPr="00F56B2E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55926" w:rsidRPr="00F56B2E" w:rsidRDefault="00A55926" w:rsidP="00604766">
            <w:r w:rsidRPr="00F56B2E">
              <w:t xml:space="preserve">Yes: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926" w:rsidRPr="00F56B2E" w:rsidRDefault="00A55926" w:rsidP="00A55926"/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55926" w:rsidRPr="00F56B2E" w:rsidRDefault="00A55926" w:rsidP="00604766">
            <w:r w:rsidRPr="00F56B2E">
              <w:t xml:space="preserve">No: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926" w:rsidRPr="00F56B2E" w:rsidRDefault="00A55926" w:rsidP="00A55926"/>
        </w:tc>
      </w:tr>
      <w:tr w:rsidR="00A55926" w:rsidRPr="00F56B2E" w:rsidTr="006C72A8">
        <w:trPr>
          <w:cantSplit/>
          <w:trHeight w:val="454"/>
          <w:jc w:val="center"/>
        </w:trPr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55926" w:rsidRPr="00F56B2E" w:rsidRDefault="00A55926" w:rsidP="00604766">
            <w:pPr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>Who approved this Application Form? (title)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86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926" w:rsidRPr="00F56B2E" w:rsidRDefault="00A55926" w:rsidP="00604766"/>
        </w:tc>
      </w:tr>
      <w:tr w:rsidR="00A55926" w:rsidRPr="00F56B2E" w:rsidTr="00291248">
        <w:trPr>
          <w:cantSplit/>
          <w:trHeight w:val="454"/>
          <w:jc w:val="center"/>
        </w:trPr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55926" w:rsidRPr="00F56B2E" w:rsidRDefault="00A55926" w:rsidP="00C4445C">
            <w:pPr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 xml:space="preserve">Did you (the WSP </w:t>
            </w:r>
            <w:r w:rsidRPr="00F56B2E">
              <w:rPr>
                <w:bCs/>
                <w:sz w:val="20"/>
                <w:szCs w:val="20"/>
                <w:vertAlign w:val="superscript"/>
              </w:rPr>
              <w:t>(1)</w:t>
            </w:r>
            <w:r w:rsidRPr="00F56B2E">
              <w:rPr>
                <w:bCs/>
                <w:sz w:val="20"/>
                <w:szCs w:val="20"/>
              </w:rPr>
              <w:t>) receive an approval letter?</w:t>
            </w: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55926" w:rsidRPr="00F56B2E" w:rsidRDefault="00A55926" w:rsidP="00604766">
            <w:r w:rsidRPr="00F56B2E">
              <w:t xml:space="preserve">Yes: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926" w:rsidRPr="00F56B2E" w:rsidRDefault="00A55926" w:rsidP="00A55926"/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55926" w:rsidRPr="00F56B2E" w:rsidRDefault="00A55926" w:rsidP="00604766">
            <w:r w:rsidRPr="00F56B2E">
              <w:t xml:space="preserve">No: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926" w:rsidRPr="00F56B2E" w:rsidRDefault="00A55926" w:rsidP="00A55926"/>
        </w:tc>
      </w:tr>
    </w:tbl>
    <w:p w:rsidR="00340120" w:rsidRPr="00F56B2E" w:rsidRDefault="00340120">
      <w:pPr>
        <w:pStyle w:val="Subtitle"/>
        <w:jc w:val="left"/>
        <w:rPr>
          <w:b w:val="0"/>
          <w:bCs w:val="0"/>
          <w:sz w:val="16"/>
          <w:szCs w:val="16"/>
          <w:lang w:val="en-GB"/>
        </w:rPr>
      </w:pPr>
    </w:p>
    <w:p w:rsidR="00AA46DB" w:rsidRPr="00A55926" w:rsidRDefault="00AA46DB">
      <w:pPr>
        <w:pStyle w:val="Subtitle"/>
        <w:jc w:val="left"/>
        <w:rPr>
          <w:b w:val="0"/>
          <w:bCs w:val="0"/>
          <w:sz w:val="6"/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11"/>
        <w:gridCol w:w="2740"/>
        <w:gridCol w:w="449"/>
        <w:gridCol w:w="770"/>
        <w:gridCol w:w="3974"/>
      </w:tblGrid>
      <w:tr w:rsidR="00AA46DB" w:rsidRPr="00F56B2E">
        <w:trPr>
          <w:cantSplit/>
          <w:trHeight w:val="454"/>
          <w:jc w:val="center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A46DB" w:rsidRPr="00F56B2E" w:rsidRDefault="00AA46DB" w:rsidP="004D42BE">
            <w:pPr>
              <w:rPr>
                <w:bCs/>
              </w:rPr>
            </w:pPr>
            <w:r w:rsidRPr="00F56B2E">
              <w:rPr>
                <w:bCs/>
              </w:rPr>
              <w:t>Project title</w:t>
            </w:r>
            <w:r w:rsidR="00664991" w:rsidRPr="00F56B2E">
              <w:rPr>
                <w:bCs/>
              </w:rPr>
              <w:t>:</w:t>
            </w:r>
          </w:p>
        </w:tc>
        <w:tc>
          <w:tcPr>
            <w:tcW w:w="793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6DB" w:rsidRPr="00F56B2E" w:rsidRDefault="00AA46DB" w:rsidP="004D42BE"/>
        </w:tc>
      </w:tr>
      <w:tr w:rsidR="00DC3447" w:rsidRPr="00F56B2E" w:rsidTr="00291248">
        <w:trPr>
          <w:cantSplit/>
          <w:trHeight w:val="339"/>
          <w:jc w:val="center"/>
        </w:trPr>
        <w:tc>
          <w:tcPr>
            <w:tcW w:w="95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DC3447" w:rsidRPr="00F56B2E" w:rsidRDefault="00DC3447" w:rsidP="006278AC">
            <w:pPr>
              <w:rPr>
                <w:sz w:val="20"/>
                <w:szCs w:val="20"/>
              </w:rPr>
            </w:pPr>
            <w:r w:rsidRPr="00F56B2E">
              <w:rPr>
                <w:b/>
                <w:bCs/>
                <w:sz w:val="20"/>
                <w:szCs w:val="20"/>
              </w:rPr>
              <w:t>WSP Details</w:t>
            </w:r>
            <w:r w:rsidR="00C91D5E" w:rsidRPr="00F56B2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3447" w:rsidRPr="00F56B2E">
        <w:trPr>
          <w:cantSplit/>
          <w:trHeight w:hRule="exact" w:val="432"/>
          <w:jc w:val="center"/>
        </w:trPr>
        <w:tc>
          <w:tcPr>
            <w:tcW w:w="1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C3447" w:rsidRPr="00F56B2E" w:rsidRDefault="00DC3447">
            <w:pPr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>Name of WSP</w:t>
            </w:r>
            <w:r w:rsidR="00664991" w:rsidRPr="00F56B2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447" w:rsidRPr="00F56B2E" w:rsidRDefault="00DC3447" w:rsidP="00664991">
            <w:pPr>
              <w:jc w:val="left"/>
              <w:rPr>
                <w:sz w:val="20"/>
                <w:szCs w:val="20"/>
              </w:rPr>
            </w:pPr>
          </w:p>
        </w:tc>
      </w:tr>
      <w:tr w:rsidR="00340120" w:rsidRPr="00F56B2E">
        <w:trPr>
          <w:cantSplit/>
          <w:trHeight w:hRule="exact" w:val="432"/>
          <w:jc w:val="center"/>
        </w:trPr>
        <w:tc>
          <w:tcPr>
            <w:tcW w:w="1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40120" w:rsidRPr="00F56B2E" w:rsidRDefault="006278AC" w:rsidP="006278AC">
            <w:pPr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>City/t</w:t>
            </w:r>
            <w:r w:rsidR="00340120" w:rsidRPr="00F56B2E">
              <w:rPr>
                <w:bCs/>
                <w:sz w:val="20"/>
                <w:szCs w:val="20"/>
              </w:rPr>
              <w:t>own</w:t>
            </w:r>
            <w:r w:rsidR="00664991" w:rsidRPr="00F56B2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20" w:rsidRPr="00F56B2E" w:rsidRDefault="00340120" w:rsidP="006649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0120" w:rsidRPr="00F56B2E" w:rsidRDefault="00340120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Building</w:t>
            </w:r>
            <w:r w:rsidR="00664991" w:rsidRPr="00F56B2E">
              <w:rPr>
                <w:sz w:val="20"/>
                <w:szCs w:val="20"/>
              </w:rPr>
              <w:t>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120" w:rsidRPr="00F56B2E" w:rsidRDefault="00340120" w:rsidP="00664991">
            <w:pPr>
              <w:jc w:val="left"/>
            </w:pPr>
          </w:p>
        </w:tc>
      </w:tr>
      <w:tr w:rsidR="00664991" w:rsidRPr="00F56B2E">
        <w:trPr>
          <w:cantSplit/>
          <w:trHeight w:hRule="exact" w:val="432"/>
          <w:jc w:val="center"/>
        </w:trPr>
        <w:tc>
          <w:tcPr>
            <w:tcW w:w="1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664991" w:rsidRPr="00F56B2E" w:rsidRDefault="00664991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Box no.: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991" w:rsidRPr="00F56B2E" w:rsidRDefault="00664991" w:rsidP="006649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991" w:rsidRPr="00F56B2E" w:rsidRDefault="00664991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Tel.: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91" w:rsidRPr="00F56B2E" w:rsidRDefault="00664991" w:rsidP="00664991">
            <w:pPr>
              <w:jc w:val="left"/>
            </w:pPr>
          </w:p>
        </w:tc>
      </w:tr>
      <w:tr w:rsidR="00664991" w:rsidRPr="00F56B2E" w:rsidTr="009F1496">
        <w:trPr>
          <w:cantSplit/>
          <w:trHeight w:hRule="exact" w:val="432"/>
          <w:jc w:val="center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664991" w:rsidRPr="00F56B2E" w:rsidRDefault="00664991">
            <w:pPr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4991" w:rsidRPr="00F56B2E" w:rsidRDefault="00664991" w:rsidP="006649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991" w:rsidRPr="00F56B2E" w:rsidRDefault="00664991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Fax: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991" w:rsidRPr="00F56B2E" w:rsidRDefault="00664991" w:rsidP="00664991">
            <w:pPr>
              <w:jc w:val="left"/>
            </w:pPr>
          </w:p>
        </w:tc>
      </w:tr>
    </w:tbl>
    <w:p w:rsidR="00D91E3E" w:rsidRPr="00F56B2E" w:rsidRDefault="00F763FB">
      <w:pPr>
        <w:pStyle w:val="Subtitle"/>
        <w:jc w:val="left"/>
        <w:rPr>
          <w:b w:val="0"/>
          <w:bCs w:val="0"/>
          <w:sz w:val="16"/>
          <w:szCs w:val="16"/>
          <w:lang w:val="en-GB"/>
        </w:rPr>
      </w:pPr>
      <w:r w:rsidRPr="00F56B2E">
        <w:rPr>
          <w:b w:val="0"/>
          <w:bCs w:val="0"/>
          <w:sz w:val="16"/>
          <w:szCs w:val="16"/>
          <w:lang w:val="en-GB"/>
        </w:rPr>
        <w:t>1</w:t>
      </w:r>
      <w:r w:rsidR="00C91D5E" w:rsidRPr="00F56B2E">
        <w:rPr>
          <w:b w:val="0"/>
          <w:bCs w:val="0"/>
          <w:sz w:val="16"/>
          <w:szCs w:val="16"/>
          <w:lang w:val="en-GB"/>
        </w:rPr>
        <w:t xml:space="preserve">):  </w:t>
      </w:r>
      <w:r w:rsidR="00486227" w:rsidRPr="00F56B2E">
        <w:rPr>
          <w:b w:val="0"/>
          <w:bCs w:val="0"/>
          <w:sz w:val="16"/>
          <w:szCs w:val="16"/>
          <w:lang w:val="en-GB"/>
        </w:rPr>
        <w:t>WSP = Water Service Provider</w:t>
      </w:r>
    </w:p>
    <w:p w:rsidR="006278AC" w:rsidRPr="00F56B2E" w:rsidRDefault="006278AC" w:rsidP="00A50A29">
      <w:pPr>
        <w:jc w:val="left"/>
        <w:rPr>
          <w:sz w:val="20"/>
          <w:szCs w:val="20"/>
        </w:rPr>
      </w:pPr>
      <w:r w:rsidRPr="00F56B2E">
        <w:rPr>
          <w:sz w:val="20"/>
          <w:szCs w:val="20"/>
        </w:rPr>
        <w:br w:type="page"/>
      </w:r>
    </w:p>
    <w:p w:rsidR="006278AC" w:rsidRPr="00F56B2E" w:rsidRDefault="006278AC" w:rsidP="00A50A29">
      <w:pPr>
        <w:jc w:val="left"/>
        <w:rPr>
          <w:sz w:val="20"/>
          <w:szCs w:val="20"/>
        </w:rPr>
      </w:pPr>
    </w:p>
    <w:p w:rsidR="006278AC" w:rsidRPr="00F56B2E" w:rsidRDefault="006278AC" w:rsidP="00A50A29">
      <w:pPr>
        <w:jc w:val="left"/>
        <w:rPr>
          <w:sz w:val="20"/>
          <w:szCs w:val="20"/>
        </w:rPr>
      </w:pPr>
    </w:p>
    <w:p w:rsidR="00017C64" w:rsidRPr="00F56B2E" w:rsidRDefault="00981EBF" w:rsidP="00A50A29">
      <w:pPr>
        <w:jc w:val="left"/>
        <w:rPr>
          <w:sz w:val="20"/>
          <w:szCs w:val="20"/>
        </w:rPr>
      </w:pPr>
      <w:r w:rsidRPr="00F56B2E">
        <w:rPr>
          <w:sz w:val="20"/>
          <w:szCs w:val="20"/>
        </w:rPr>
        <w:t xml:space="preserve">This </w:t>
      </w:r>
      <w:r w:rsidR="009F1496" w:rsidRPr="00F56B2E">
        <w:rPr>
          <w:sz w:val="20"/>
          <w:szCs w:val="20"/>
        </w:rPr>
        <w:t>Application Form</w:t>
      </w:r>
      <w:r w:rsidR="00017C64" w:rsidRPr="00F56B2E">
        <w:rPr>
          <w:sz w:val="20"/>
          <w:szCs w:val="20"/>
        </w:rPr>
        <w:t xml:space="preserve"> was filled in </w:t>
      </w:r>
      <w:r w:rsidR="00F763FB" w:rsidRPr="00F56B2E">
        <w:rPr>
          <w:sz w:val="20"/>
          <w:szCs w:val="20"/>
        </w:rPr>
        <w:t xml:space="preserve">and approved </w:t>
      </w:r>
      <w:r w:rsidR="00017C64" w:rsidRPr="00F56B2E">
        <w:rPr>
          <w:sz w:val="20"/>
          <w:szCs w:val="20"/>
        </w:rPr>
        <w:t>by</w:t>
      </w:r>
      <w:r w:rsidR="006278AC" w:rsidRPr="00F56B2E">
        <w:rPr>
          <w:sz w:val="20"/>
          <w:szCs w:val="20"/>
        </w:rPr>
        <w:t>:</w:t>
      </w:r>
      <w:r w:rsidR="00F763FB" w:rsidRPr="00F56B2E">
        <w:rPr>
          <w:sz w:val="20"/>
          <w:szCs w:val="20"/>
        </w:rPr>
        <w:t xml:space="preserve"> </w:t>
      </w:r>
      <w:r w:rsidR="000B7D82" w:rsidRPr="00F56B2E">
        <w:rPr>
          <w:sz w:val="20"/>
          <w:szCs w:val="20"/>
          <w:vertAlign w:val="superscript"/>
        </w:rPr>
        <w:t>(1</w:t>
      </w:r>
      <w:r w:rsidR="00F763FB" w:rsidRPr="00F56B2E">
        <w:rPr>
          <w:sz w:val="20"/>
          <w:szCs w:val="20"/>
          <w:vertAlign w:val="superscript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126"/>
      </w:tblGrid>
      <w:tr w:rsidR="002531BB" w:rsidRPr="00F56B2E" w:rsidTr="00291248">
        <w:trPr>
          <w:trHeight w:hRule="exact" w:val="43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31BB" w:rsidRPr="00F56B2E" w:rsidRDefault="002531BB" w:rsidP="00691F57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Activity: &gt;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2531BB" w:rsidRPr="00F56B2E" w:rsidRDefault="002531BB" w:rsidP="000B7D82">
            <w:pPr>
              <w:jc w:val="left"/>
              <w:rPr>
                <w:vertAlign w:val="superscript"/>
              </w:rPr>
            </w:pPr>
            <w:r w:rsidRPr="00F56B2E">
              <w:t>Filled in by</w:t>
            </w:r>
            <w:r w:rsidR="00A55926">
              <w:t>:</w:t>
            </w:r>
            <w:r w:rsidR="000B7D82" w:rsidRPr="00F56B2E">
              <w:t xml:space="preserve"> </w:t>
            </w:r>
            <w:r w:rsidR="000B7D82" w:rsidRPr="00F56B2E">
              <w:rPr>
                <w:vertAlign w:val="superscript"/>
              </w:rPr>
              <w:t>(2)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531BB" w:rsidRPr="00F56B2E" w:rsidRDefault="00A55926" w:rsidP="00F50156">
            <w:pPr>
              <w:jc w:val="left"/>
            </w:pPr>
            <w:r>
              <w:t>Filled in by: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2531BB" w:rsidRPr="00F56B2E" w:rsidRDefault="00A55926" w:rsidP="002531BB">
            <w:pPr>
              <w:jc w:val="left"/>
            </w:pPr>
            <w:r>
              <w:t>Filled in by: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2531BB" w:rsidRPr="00F56B2E" w:rsidRDefault="002531BB" w:rsidP="000B7D82">
            <w:pPr>
              <w:jc w:val="left"/>
            </w:pPr>
            <w:r w:rsidRPr="00F56B2E">
              <w:t>Approved by</w:t>
            </w:r>
            <w:r w:rsidR="00A55926">
              <w:t>:</w:t>
            </w:r>
            <w:r w:rsidR="00C4445C" w:rsidRPr="00F56B2E">
              <w:t xml:space="preserve"> </w:t>
            </w:r>
            <w:r w:rsidR="00C4445C" w:rsidRPr="00F56B2E">
              <w:rPr>
                <w:vertAlign w:val="superscript"/>
              </w:rPr>
              <w:t>(</w:t>
            </w:r>
            <w:r w:rsidR="000B7D82" w:rsidRPr="00F56B2E">
              <w:rPr>
                <w:vertAlign w:val="superscript"/>
              </w:rPr>
              <w:t>3</w:t>
            </w:r>
            <w:r w:rsidR="00C4445C" w:rsidRPr="00F56B2E">
              <w:rPr>
                <w:vertAlign w:val="superscript"/>
              </w:rPr>
              <w:t>)</w:t>
            </w:r>
          </w:p>
        </w:tc>
      </w:tr>
      <w:tr w:rsidR="002531BB" w:rsidRPr="00F56B2E" w:rsidTr="00110FE9">
        <w:trPr>
          <w:trHeight w:hRule="exact" w:val="43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31BB" w:rsidRPr="00F56B2E" w:rsidRDefault="002531BB" w:rsidP="00691F57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Name(s):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</w:tr>
      <w:tr w:rsidR="002531BB" w:rsidRPr="00F56B2E" w:rsidTr="00110FE9">
        <w:trPr>
          <w:trHeight w:hRule="exact" w:val="432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31BB" w:rsidRPr="00F56B2E" w:rsidRDefault="002531BB" w:rsidP="00F763FB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Designation: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</w:tr>
      <w:tr w:rsidR="002531BB" w:rsidRPr="00F56B2E" w:rsidTr="00110FE9">
        <w:trPr>
          <w:trHeight w:hRule="exact" w:val="432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31BB" w:rsidRPr="00F56B2E" w:rsidRDefault="002531BB" w:rsidP="00691F57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Tel.: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</w:tr>
      <w:tr w:rsidR="002531BB" w:rsidRPr="00F56B2E" w:rsidTr="00110FE9">
        <w:trPr>
          <w:trHeight w:hRule="exact" w:val="432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31BB" w:rsidRPr="00F56B2E" w:rsidRDefault="002531BB" w:rsidP="00691F57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Fax: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</w:tr>
      <w:tr w:rsidR="002531BB" w:rsidRPr="00F56B2E" w:rsidTr="00110FE9">
        <w:trPr>
          <w:trHeight w:hRule="exact" w:val="432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31BB" w:rsidRPr="00F56B2E" w:rsidRDefault="002531BB" w:rsidP="00691F57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E-mail: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</w:tr>
      <w:tr w:rsidR="002531BB" w:rsidRPr="00F56B2E" w:rsidTr="00110FE9">
        <w:trPr>
          <w:trHeight w:hRule="exact" w:val="43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31BB" w:rsidRPr="00F56B2E" w:rsidRDefault="002531BB" w:rsidP="00691F57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Date: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BB" w:rsidRPr="00F56B2E" w:rsidRDefault="002531BB" w:rsidP="00F50156">
            <w:pPr>
              <w:jc w:val="left"/>
            </w:pPr>
          </w:p>
        </w:tc>
      </w:tr>
    </w:tbl>
    <w:p w:rsidR="00110FE9" w:rsidRPr="00F56B2E" w:rsidRDefault="000B7D82">
      <w:pPr>
        <w:pStyle w:val="Subtitle"/>
        <w:jc w:val="left"/>
        <w:rPr>
          <w:b w:val="0"/>
          <w:bCs w:val="0"/>
          <w:sz w:val="16"/>
          <w:szCs w:val="16"/>
          <w:lang w:val="en-GB"/>
        </w:rPr>
      </w:pPr>
      <w:r w:rsidRPr="00F56B2E">
        <w:rPr>
          <w:b w:val="0"/>
          <w:bCs w:val="0"/>
          <w:sz w:val="16"/>
          <w:szCs w:val="16"/>
          <w:lang w:val="en-GB"/>
        </w:rPr>
        <w:t>1</w:t>
      </w:r>
      <w:r w:rsidR="00F763FB" w:rsidRPr="00F56B2E">
        <w:rPr>
          <w:b w:val="0"/>
          <w:bCs w:val="0"/>
          <w:sz w:val="16"/>
          <w:szCs w:val="16"/>
          <w:lang w:val="en-GB"/>
        </w:rPr>
        <w:t xml:space="preserve">):  WSP and </w:t>
      </w:r>
      <w:r w:rsidR="00E555BF">
        <w:rPr>
          <w:b w:val="0"/>
          <w:bCs w:val="0"/>
          <w:sz w:val="16"/>
          <w:szCs w:val="16"/>
          <w:lang w:val="en-GB"/>
        </w:rPr>
        <w:t>County</w:t>
      </w:r>
      <w:r w:rsidR="00F763FB" w:rsidRPr="00F56B2E">
        <w:rPr>
          <w:b w:val="0"/>
          <w:bCs w:val="0"/>
          <w:sz w:val="16"/>
          <w:szCs w:val="16"/>
          <w:lang w:val="en-GB"/>
        </w:rPr>
        <w:t xml:space="preserve"> staff</w:t>
      </w:r>
    </w:p>
    <w:p w:rsidR="00110FE9" w:rsidRPr="00F56B2E" w:rsidRDefault="000B7D82">
      <w:pPr>
        <w:pStyle w:val="Subtitle"/>
        <w:jc w:val="left"/>
        <w:rPr>
          <w:b w:val="0"/>
          <w:bCs w:val="0"/>
          <w:sz w:val="16"/>
          <w:szCs w:val="16"/>
          <w:lang w:val="en-GB"/>
        </w:rPr>
      </w:pPr>
      <w:r w:rsidRPr="00F56B2E">
        <w:rPr>
          <w:b w:val="0"/>
          <w:bCs w:val="0"/>
          <w:sz w:val="16"/>
          <w:szCs w:val="16"/>
          <w:lang w:val="en-GB"/>
        </w:rPr>
        <w:t>2</w:t>
      </w:r>
      <w:r w:rsidR="006278AC" w:rsidRPr="00F56B2E">
        <w:rPr>
          <w:b w:val="0"/>
          <w:bCs w:val="0"/>
          <w:sz w:val="16"/>
          <w:szCs w:val="16"/>
          <w:lang w:val="en-GB"/>
        </w:rPr>
        <w:t xml:space="preserve">): </w:t>
      </w:r>
      <w:r w:rsidR="00F763FB" w:rsidRPr="00F56B2E">
        <w:rPr>
          <w:b w:val="0"/>
          <w:bCs w:val="0"/>
          <w:sz w:val="16"/>
          <w:szCs w:val="16"/>
          <w:lang w:val="en-GB"/>
        </w:rPr>
        <w:t xml:space="preserve"> </w:t>
      </w:r>
      <w:r w:rsidR="006278AC" w:rsidRPr="00F56B2E">
        <w:rPr>
          <w:b w:val="0"/>
          <w:bCs w:val="0"/>
          <w:sz w:val="16"/>
          <w:szCs w:val="16"/>
          <w:lang w:val="en-GB"/>
        </w:rPr>
        <w:t>Please indicate if an external consultant was contracted to prepare this proposal</w:t>
      </w:r>
      <w:r w:rsidR="00C4445C" w:rsidRPr="00F56B2E">
        <w:rPr>
          <w:b w:val="0"/>
          <w:bCs w:val="0"/>
          <w:sz w:val="16"/>
          <w:szCs w:val="16"/>
          <w:lang w:val="en-GB"/>
        </w:rPr>
        <w:t xml:space="preserve"> </w:t>
      </w:r>
      <w:r w:rsidR="00B02772">
        <w:rPr>
          <w:b w:val="0"/>
          <w:bCs w:val="0"/>
          <w:sz w:val="16"/>
          <w:szCs w:val="16"/>
          <w:lang w:val="en-GB"/>
        </w:rPr>
        <w:t>or to assist with filling in this Application Form</w:t>
      </w:r>
    </w:p>
    <w:p w:rsidR="00017C64" w:rsidRPr="00F56B2E" w:rsidRDefault="00110FE9">
      <w:pPr>
        <w:pStyle w:val="Subtitle"/>
        <w:jc w:val="left"/>
        <w:rPr>
          <w:b w:val="0"/>
          <w:bCs w:val="0"/>
          <w:sz w:val="16"/>
          <w:szCs w:val="16"/>
          <w:lang w:val="en-GB"/>
        </w:rPr>
      </w:pPr>
      <w:r w:rsidRPr="00F56B2E">
        <w:rPr>
          <w:b w:val="0"/>
          <w:bCs w:val="0"/>
          <w:sz w:val="16"/>
          <w:szCs w:val="16"/>
          <w:lang w:val="en-GB"/>
        </w:rPr>
        <w:t>3</w:t>
      </w:r>
      <w:r w:rsidR="00C4445C" w:rsidRPr="00F56B2E">
        <w:rPr>
          <w:b w:val="0"/>
          <w:bCs w:val="0"/>
          <w:sz w:val="16"/>
          <w:szCs w:val="16"/>
          <w:lang w:val="en-GB"/>
        </w:rPr>
        <w:t xml:space="preserve">): </w:t>
      </w:r>
      <w:r w:rsidRPr="00F56B2E">
        <w:rPr>
          <w:b w:val="0"/>
          <w:bCs w:val="0"/>
          <w:sz w:val="16"/>
          <w:szCs w:val="16"/>
          <w:lang w:val="en-GB"/>
        </w:rPr>
        <w:t>A</w:t>
      </w:r>
      <w:r w:rsidR="00C4445C" w:rsidRPr="00F56B2E">
        <w:rPr>
          <w:b w:val="0"/>
          <w:bCs w:val="0"/>
          <w:sz w:val="16"/>
          <w:szCs w:val="16"/>
          <w:lang w:val="en-GB"/>
        </w:rPr>
        <w:t xml:space="preserve">pproval by WSP management </w:t>
      </w:r>
    </w:p>
    <w:p w:rsidR="00C4445C" w:rsidRPr="00F56B2E" w:rsidRDefault="00C4445C">
      <w:pPr>
        <w:pStyle w:val="Subtitle"/>
        <w:jc w:val="left"/>
        <w:rPr>
          <w:b w:val="0"/>
          <w:bCs w:val="0"/>
          <w:sz w:val="16"/>
          <w:szCs w:val="16"/>
          <w:lang w:val="en-GB"/>
        </w:rPr>
      </w:pPr>
    </w:p>
    <w:p w:rsidR="00C4445C" w:rsidRPr="00F56B2E" w:rsidRDefault="00C4445C">
      <w:pPr>
        <w:pStyle w:val="Subtitle"/>
        <w:jc w:val="left"/>
        <w:rPr>
          <w:b w:val="0"/>
          <w:bCs w:val="0"/>
          <w:sz w:val="16"/>
          <w:szCs w:val="16"/>
          <w:lang w:val="en-GB"/>
        </w:rPr>
      </w:pPr>
    </w:p>
    <w:p w:rsidR="00510E0B" w:rsidRPr="00F56B2E" w:rsidRDefault="00510E0B" w:rsidP="00246413">
      <w:pPr>
        <w:keepNext/>
        <w:keepLines/>
        <w:rPr>
          <w:rFonts w:cs="Arial"/>
          <w:b/>
          <w:iCs/>
          <w:sz w:val="6"/>
        </w:rPr>
      </w:pPr>
    </w:p>
    <w:p w:rsidR="00510E0B" w:rsidRPr="00F56B2E" w:rsidRDefault="00510E0B" w:rsidP="00246413">
      <w:pPr>
        <w:keepNext/>
        <w:keepLines/>
        <w:rPr>
          <w:rFonts w:cs="Arial"/>
          <w:b/>
          <w:iCs/>
        </w:rPr>
      </w:pPr>
    </w:p>
    <w:p w:rsidR="00246413" w:rsidRPr="00F56B2E" w:rsidRDefault="00246413" w:rsidP="00246413">
      <w:pPr>
        <w:keepNext/>
        <w:keepLines/>
        <w:rPr>
          <w:rFonts w:cs="Arial"/>
          <w:b/>
          <w:iCs/>
        </w:rPr>
      </w:pPr>
      <w:r w:rsidRPr="00F56B2E">
        <w:rPr>
          <w:rFonts w:cs="Arial"/>
          <w:b/>
          <w:iCs/>
        </w:rPr>
        <w:t xml:space="preserve">Filling in the </w:t>
      </w:r>
      <w:r w:rsidR="009F1496" w:rsidRPr="00F56B2E">
        <w:rPr>
          <w:rFonts w:cs="Arial"/>
          <w:b/>
          <w:iCs/>
        </w:rPr>
        <w:t>Application Form</w:t>
      </w:r>
    </w:p>
    <w:p w:rsidR="00246413" w:rsidRPr="00F56B2E" w:rsidRDefault="00246413" w:rsidP="00246413">
      <w:pPr>
        <w:keepNext/>
        <w:keepLines/>
        <w:rPr>
          <w:rFonts w:cs="Arial"/>
          <w:i/>
          <w:iCs/>
          <w:sz w:val="16"/>
          <w:szCs w:val="16"/>
          <w:u w:val="single"/>
        </w:rPr>
      </w:pPr>
    </w:p>
    <w:p w:rsidR="00246413" w:rsidRPr="00F56B2E" w:rsidRDefault="00246413" w:rsidP="00C4445C">
      <w:pPr>
        <w:keepNext/>
        <w:keepLines/>
        <w:rPr>
          <w:rFonts w:cs="Arial"/>
          <w:i/>
          <w:iCs/>
          <w:sz w:val="24"/>
          <w:szCs w:val="24"/>
          <w:u w:val="single"/>
        </w:rPr>
      </w:pPr>
      <w:r w:rsidRPr="00F56B2E">
        <w:rPr>
          <w:rFonts w:cs="Arial"/>
          <w:i/>
          <w:iCs/>
          <w:sz w:val="24"/>
          <w:szCs w:val="24"/>
          <w:u w:val="single"/>
        </w:rPr>
        <w:t xml:space="preserve">Please fill </w:t>
      </w:r>
      <w:r w:rsidR="00C4445C" w:rsidRPr="00F56B2E">
        <w:rPr>
          <w:rFonts w:cs="Arial"/>
          <w:i/>
          <w:iCs/>
          <w:sz w:val="24"/>
          <w:szCs w:val="24"/>
          <w:u w:val="single"/>
        </w:rPr>
        <w:t xml:space="preserve">in </w:t>
      </w:r>
      <w:r w:rsidRPr="00F56B2E">
        <w:rPr>
          <w:rFonts w:cs="Arial"/>
          <w:i/>
          <w:iCs/>
          <w:sz w:val="24"/>
          <w:szCs w:val="24"/>
          <w:u w:val="single"/>
        </w:rPr>
        <w:t xml:space="preserve">this </w:t>
      </w:r>
      <w:r w:rsidR="009F1496" w:rsidRPr="00F56B2E">
        <w:rPr>
          <w:rFonts w:cs="Arial"/>
          <w:i/>
          <w:iCs/>
          <w:sz w:val="24"/>
          <w:szCs w:val="24"/>
          <w:u w:val="single"/>
        </w:rPr>
        <w:t>Application Form</w:t>
      </w:r>
      <w:r w:rsidRPr="00F56B2E">
        <w:rPr>
          <w:rFonts w:cs="Arial"/>
          <w:i/>
          <w:iCs/>
          <w:sz w:val="24"/>
          <w:szCs w:val="24"/>
          <w:u w:val="single"/>
        </w:rPr>
        <w:t xml:space="preserve"> as carefully and as completely as possible</w:t>
      </w:r>
      <w:r w:rsidR="002E7C1A" w:rsidRPr="00F56B2E">
        <w:rPr>
          <w:rFonts w:cs="Arial"/>
          <w:i/>
          <w:iCs/>
          <w:sz w:val="24"/>
          <w:szCs w:val="24"/>
          <w:u w:val="single"/>
        </w:rPr>
        <w:t>.</w:t>
      </w:r>
      <w:r w:rsidRPr="00F56B2E">
        <w:rPr>
          <w:rFonts w:cs="Arial"/>
          <w:i/>
          <w:iCs/>
          <w:sz w:val="24"/>
          <w:szCs w:val="24"/>
          <w:u w:val="single"/>
        </w:rPr>
        <w:t xml:space="preserve">   </w:t>
      </w:r>
    </w:p>
    <w:p w:rsidR="00C4445C" w:rsidRPr="00F56B2E" w:rsidRDefault="00C4445C" w:rsidP="00C4445C">
      <w:pPr>
        <w:keepNext/>
        <w:keepLines/>
        <w:rPr>
          <w:rFonts w:cs="Arial"/>
          <w:sz w:val="24"/>
          <w:szCs w:val="24"/>
        </w:rPr>
      </w:pPr>
    </w:p>
    <w:p w:rsidR="00246413" w:rsidRPr="00F56B2E" w:rsidRDefault="00246413" w:rsidP="00C4445C">
      <w:pPr>
        <w:keepNext/>
        <w:keepLines/>
        <w:rPr>
          <w:rFonts w:cs="Arial"/>
          <w:sz w:val="24"/>
          <w:szCs w:val="24"/>
        </w:rPr>
      </w:pPr>
      <w:r w:rsidRPr="00F56B2E">
        <w:rPr>
          <w:rFonts w:cs="Arial"/>
          <w:sz w:val="24"/>
          <w:szCs w:val="24"/>
        </w:rPr>
        <w:t>Please ensure that:</w:t>
      </w:r>
    </w:p>
    <w:p w:rsidR="00F6302E" w:rsidRPr="00F56B2E" w:rsidRDefault="00F6302E" w:rsidP="00C4445C">
      <w:pPr>
        <w:keepNext/>
        <w:keepLines/>
        <w:numPr>
          <w:ilvl w:val="0"/>
          <w:numId w:val="16"/>
        </w:numPr>
        <w:tabs>
          <w:tab w:val="clear" w:pos="720"/>
          <w:tab w:val="num" w:pos="0"/>
        </w:tabs>
        <w:rPr>
          <w:rFonts w:cs="Arial"/>
          <w:sz w:val="24"/>
          <w:szCs w:val="24"/>
        </w:rPr>
      </w:pPr>
      <w:r w:rsidRPr="00F56B2E">
        <w:rPr>
          <w:rFonts w:cs="Arial"/>
          <w:sz w:val="24"/>
          <w:szCs w:val="24"/>
          <w:u w:val="single"/>
        </w:rPr>
        <w:t xml:space="preserve">An </w:t>
      </w:r>
      <w:r w:rsidR="009F1496" w:rsidRPr="00F56B2E">
        <w:rPr>
          <w:rFonts w:cs="Arial"/>
          <w:sz w:val="24"/>
          <w:szCs w:val="24"/>
          <w:u w:val="single"/>
        </w:rPr>
        <w:t>Application Form</w:t>
      </w:r>
      <w:r w:rsidRPr="00F56B2E">
        <w:rPr>
          <w:rFonts w:cs="Arial"/>
          <w:sz w:val="24"/>
          <w:szCs w:val="24"/>
          <w:u w:val="single"/>
        </w:rPr>
        <w:t xml:space="preserve"> is filled in for each project area</w:t>
      </w:r>
      <w:r w:rsidRPr="00F56B2E">
        <w:rPr>
          <w:rFonts w:cs="Arial"/>
          <w:sz w:val="24"/>
          <w:szCs w:val="24"/>
        </w:rPr>
        <w:t xml:space="preserve">. </w:t>
      </w:r>
    </w:p>
    <w:p w:rsidR="00246413" w:rsidRPr="00F56B2E" w:rsidRDefault="00246413" w:rsidP="00C4445C">
      <w:pPr>
        <w:keepNext/>
        <w:keepLines/>
        <w:numPr>
          <w:ilvl w:val="0"/>
          <w:numId w:val="16"/>
        </w:numPr>
        <w:tabs>
          <w:tab w:val="clear" w:pos="720"/>
          <w:tab w:val="num" w:pos="0"/>
        </w:tabs>
        <w:rPr>
          <w:rFonts w:cs="Arial"/>
          <w:sz w:val="24"/>
          <w:szCs w:val="24"/>
        </w:rPr>
      </w:pPr>
      <w:r w:rsidRPr="00F56B2E">
        <w:rPr>
          <w:rFonts w:cs="Arial"/>
          <w:sz w:val="24"/>
          <w:szCs w:val="24"/>
        </w:rPr>
        <w:t>All data are coherent (no contradictive data).</w:t>
      </w:r>
    </w:p>
    <w:p w:rsidR="00246413" w:rsidRPr="00F56B2E" w:rsidRDefault="00246413" w:rsidP="00C4445C">
      <w:pPr>
        <w:keepNext/>
        <w:keepLines/>
        <w:numPr>
          <w:ilvl w:val="0"/>
          <w:numId w:val="16"/>
        </w:numPr>
        <w:tabs>
          <w:tab w:val="clear" w:pos="720"/>
          <w:tab w:val="num" w:pos="0"/>
        </w:tabs>
        <w:rPr>
          <w:rFonts w:cs="Arial"/>
          <w:sz w:val="24"/>
          <w:szCs w:val="24"/>
        </w:rPr>
      </w:pPr>
      <w:r w:rsidRPr="00F56B2E">
        <w:rPr>
          <w:rFonts w:cs="Arial"/>
          <w:sz w:val="24"/>
          <w:szCs w:val="24"/>
        </w:rPr>
        <w:t>Descriptive statements are concise, to the point and presented in an easily readable format (e.g. use of bulleted lists, use of paragraphs, etc.).</w:t>
      </w:r>
    </w:p>
    <w:p w:rsidR="00246413" w:rsidRPr="00F56B2E" w:rsidRDefault="00246413" w:rsidP="00C4445C">
      <w:pPr>
        <w:numPr>
          <w:ilvl w:val="0"/>
          <w:numId w:val="16"/>
        </w:numPr>
        <w:tabs>
          <w:tab w:val="clear" w:pos="720"/>
          <w:tab w:val="num" w:pos="0"/>
        </w:tabs>
        <w:rPr>
          <w:rFonts w:cs="Arial"/>
          <w:sz w:val="24"/>
          <w:szCs w:val="24"/>
        </w:rPr>
      </w:pPr>
      <w:r w:rsidRPr="00F56B2E">
        <w:rPr>
          <w:rFonts w:cs="Arial"/>
          <w:sz w:val="24"/>
          <w:szCs w:val="24"/>
        </w:rPr>
        <w:t>Statements are substantiated (e.g. with figures).</w:t>
      </w:r>
    </w:p>
    <w:p w:rsidR="00246413" w:rsidRPr="00F56B2E" w:rsidRDefault="00246413" w:rsidP="00C4445C">
      <w:pPr>
        <w:numPr>
          <w:ilvl w:val="0"/>
          <w:numId w:val="16"/>
        </w:numPr>
        <w:tabs>
          <w:tab w:val="clear" w:pos="720"/>
          <w:tab w:val="num" w:pos="0"/>
        </w:tabs>
        <w:rPr>
          <w:rFonts w:cs="Arial"/>
          <w:sz w:val="24"/>
          <w:szCs w:val="24"/>
        </w:rPr>
      </w:pPr>
      <w:r w:rsidRPr="00F56B2E">
        <w:rPr>
          <w:rFonts w:cs="Arial"/>
          <w:sz w:val="24"/>
          <w:szCs w:val="24"/>
        </w:rPr>
        <w:t>If externa</w:t>
      </w:r>
      <w:r w:rsidR="00A55926">
        <w:rPr>
          <w:rFonts w:cs="Arial"/>
          <w:sz w:val="24"/>
          <w:szCs w:val="24"/>
        </w:rPr>
        <w:t>l data are used, the source of d</w:t>
      </w:r>
      <w:r w:rsidRPr="00F56B2E">
        <w:rPr>
          <w:rFonts w:cs="Arial"/>
          <w:sz w:val="24"/>
          <w:szCs w:val="24"/>
        </w:rPr>
        <w:t>ata has to be mentioned.</w:t>
      </w:r>
    </w:p>
    <w:p w:rsidR="00751A7D" w:rsidRPr="00F56B2E" w:rsidRDefault="00751A7D" w:rsidP="00C4445C">
      <w:pPr>
        <w:pStyle w:val="Subtitle"/>
        <w:jc w:val="both"/>
        <w:rPr>
          <w:rFonts w:cs="Arial"/>
          <w:b w:val="0"/>
          <w:sz w:val="24"/>
          <w:szCs w:val="24"/>
          <w:lang w:val="en-GB"/>
        </w:rPr>
      </w:pPr>
    </w:p>
    <w:p w:rsidR="00246413" w:rsidRPr="00F56B2E" w:rsidRDefault="00246413" w:rsidP="00C4445C">
      <w:pPr>
        <w:pStyle w:val="Subtitle"/>
        <w:jc w:val="both"/>
        <w:rPr>
          <w:rFonts w:cs="Arial"/>
          <w:b w:val="0"/>
          <w:color w:val="auto"/>
          <w:sz w:val="24"/>
          <w:szCs w:val="24"/>
          <w:lang w:val="en-GB"/>
        </w:rPr>
      </w:pPr>
      <w:r w:rsidRPr="00F56B2E">
        <w:rPr>
          <w:rFonts w:cs="Arial"/>
          <w:b w:val="0"/>
          <w:sz w:val="24"/>
          <w:szCs w:val="24"/>
          <w:lang w:val="en-GB"/>
        </w:rPr>
        <w:t xml:space="preserve">The WSP is responsible for providing </w:t>
      </w:r>
      <w:r w:rsidRPr="00F56B2E">
        <w:rPr>
          <w:rFonts w:cs="Arial"/>
          <w:b w:val="0"/>
          <w:bCs w:val="0"/>
          <w:sz w:val="24"/>
          <w:szCs w:val="24"/>
          <w:lang w:val="en-GB"/>
        </w:rPr>
        <w:t>accurate data</w:t>
      </w:r>
      <w:r w:rsidRPr="00F56B2E">
        <w:rPr>
          <w:rFonts w:cs="Arial"/>
          <w:b w:val="0"/>
          <w:sz w:val="24"/>
          <w:szCs w:val="24"/>
          <w:lang w:val="en-GB"/>
        </w:rPr>
        <w:t xml:space="preserve">. Any deviation from the </w:t>
      </w:r>
      <w:r w:rsidR="00C4445C" w:rsidRPr="00F56B2E">
        <w:rPr>
          <w:rFonts w:cs="Arial"/>
          <w:b w:val="0"/>
          <w:sz w:val="24"/>
          <w:szCs w:val="24"/>
          <w:lang w:val="en-GB"/>
        </w:rPr>
        <w:t xml:space="preserve">data presented in the MajiData database shall be explained in detail. </w:t>
      </w:r>
    </w:p>
    <w:p w:rsidR="00246413" w:rsidRPr="00F56B2E" w:rsidRDefault="00246413" w:rsidP="00C4445C">
      <w:pPr>
        <w:pStyle w:val="Subtitle"/>
        <w:jc w:val="both"/>
        <w:rPr>
          <w:b w:val="0"/>
          <w:bCs w:val="0"/>
          <w:sz w:val="24"/>
          <w:szCs w:val="24"/>
          <w:lang w:val="en-GB"/>
        </w:rPr>
      </w:pPr>
    </w:p>
    <w:p w:rsidR="00246413" w:rsidRPr="00F56B2E" w:rsidRDefault="00246413" w:rsidP="00C4445C">
      <w:pPr>
        <w:pStyle w:val="Subtitle"/>
        <w:pBdr>
          <w:bottom w:val="single" w:sz="4" w:space="1" w:color="auto"/>
        </w:pBdr>
        <w:jc w:val="both"/>
        <w:rPr>
          <w:b w:val="0"/>
          <w:bCs w:val="0"/>
          <w:sz w:val="24"/>
          <w:szCs w:val="24"/>
          <w:lang w:val="en-GB"/>
        </w:rPr>
      </w:pPr>
      <w:r w:rsidRPr="00F56B2E">
        <w:rPr>
          <w:b w:val="0"/>
          <w:bCs w:val="0"/>
          <w:sz w:val="24"/>
          <w:szCs w:val="24"/>
          <w:lang w:val="en-GB"/>
        </w:rPr>
        <w:t>If the space provided in the tables is insufficient, please use the table</w:t>
      </w:r>
      <w:r w:rsidR="009D6CE2" w:rsidRPr="00F56B2E">
        <w:rPr>
          <w:b w:val="0"/>
          <w:bCs w:val="0"/>
          <w:sz w:val="24"/>
          <w:szCs w:val="24"/>
          <w:lang w:val="en-GB"/>
        </w:rPr>
        <w:t>s</w:t>
      </w:r>
      <w:r w:rsidRPr="00F56B2E">
        <w:rPr>
          <w:b w:val="0"/>
          <w:bCs w:val="0"/>
          <w:sz w:val="24"/>
          <w:szCs w:val="24"/>
          <w:lang w:val="en-GB"/>
        </w:rPr>
        <w:t xml:space="preserve"> presented on the last </w:t>
      </w:r>
      <w:r w:rsidR="00486227" w:rsidRPr="00F56B2E">
        <w:rPr>
          <w:b w:val="0"/>
          <w:bCs w:val="0"/>
          <w:sz w:val="24"/>
          <w:szCs w:val="24"/>
          <w:lang w:val="en-GB"/>
        </w:rPr>
        <w:t>two (</w:t>
      </w:r>
      <w:r w:rsidR="009D6CE2" w:rsidRPr="00F56B2E">
        <w:rPr>
          <w:b w:val="0"/>
          <w:bCs w:val="0"/>
          <w:sz w:val="24"/>
          <w:szCs w:val="24"/>
          <w:lang w:val="en-GB"/>
        </w:rPr>
        <w:t>2</w:t>
      </w:r>
      <w:r w:rsidR="00486227" w:rsidRPr="00F56B2E">
        <w:rPr>
          <w:b w:val="0"/>
          <w:bCs w:val="0"/>
          <w:sz w:val="24"/>
          <w:szCs w:val="24"/>
          <w:lang w:val="en-GB"/>
        </w:rPr>
        <w:t>)</w:t>
      </w:r>
      <w:r w:rsidR="009D6CE2" w:rsidRPr="00F56B2E">
        <w:rPr>
          <w:b w:val="0"/>
          <w:bCs w:val="0"/>
          <w:sz w:val="24"/>
          <w:szCs w:val="24"/>
          <w:lang w:val="en-GB"/>
        </w:rPr>
        <w:t xml:space="preserve"> pages </w:t>
      </w:r>
      <w:r w:rsidRPr="00F56B2E">
        <w:rPr>
          <w:b w:val="0"/>
          <w:bCs w:val="0"/>
          <w:sz w:val="24"/>
          <w:szCs w:val="24"/>
          <w:lang w:val="en-GB"/>
        </w:rPr>
        <w:t xml:space="preserve">of this </w:t>
      </w:r>
      <w:r w:rsidR="009F1496" w:rsidRPr="00F56B2E">
        <w:rPr>
          <w:b w:val="0"/>
          <w:bCs w:val="0"/>
          <w:sz w:val="24"/>
          <w:szCs w:val="24"/>
          <w:lang w:val="en-GB"/>
        </w:rPr>
        <w:t>Application Form</w:t>
      </w:r>
      <w:r w:rsidRPr="00F56B2E">
        <w:rPr>
          <w:b w:val="0"/>
          <w:bCs w:val="0"/>
          <w:sz w:val="24"/>
          <w:szCs w:val="24"/>
          <w:lang w:val="en-GB"/>
        </w:rPr>
        <w:t xml:space="preserve">. </w:t>
      </w:r>
    </w:p>
    <w:p w:rsidR="00246413" w:rsidRPr="00F56B2E" w:rsidRDefault="00246413" w:rsidP="00340120">
      <w:pPr>
        <w:pStyle w:val="Subtitle"/>
        <w:jc w:val="left"/>
        <w:rPr>
          <w:sz w:val="16"/>
          <w:szCs w:val="16"/>
          <w:lang w:val="en-GB"/>
        </w:rPr>
      </w:pPr>
    </w:p>
    <w:p w:rsidR="00510E0B" w:rsidRPr="00F56B2E" w:rsidRDefault="00510E0B" w:rsidP="00340120">
      <w:pPr>
        <w:pStyle w:val="Subtitle"/>
        <w:jc w:val="left"/>
        <w:rPr>
          <w:lang w:val="en-GB"/>
        </w:rPr>
      </w:pPr>
    </w:p>
    <w:p w:rsidR="00510E0B" w:rsidRPr="00F56B2E" w:rsidRDefault="00510E0B" w:rsidP="00340120">
      <w:pPr>
        <w:pStyle w:val="Subtitle"/>
        <w:jc w:val="left"/>
        <w:rPr>
          <w:lang w:val="en-GB"/>
        </w:rPr>
      </w:pPr>
    </w:p>
    <w:p w:rsidR="006D6862" w:rsidRDefault="004A00DE" w:rsidP="00340120">
      <w:pPr>
        <w:pStyle w:val="Subtitle"/>
        <w:jc w:val="left"/>
        <w:rPr>
          <w:lang w:val="en-GB"/>
        </w:rPr>
      </w:pPr>
      <w:r w:rsidRPr="00F56B2E">
        <w:rPr>
          <w:lang w:val="en-GB"/>
        </w:rPr>
        <w:br w:type="page"/>
      </w:r>
    </w:p>
    <w:p w:rsidR="00340120" w:rsidRPr="00F56B2E" w:rsidRDefault="00340120" w:rsidP="00340120">
      <w:pPr>
        <w:pStyle w:val="Subtitle"/>
        <w:jc w:val="left"/>
        <w:rPr>
          <w:lang w:val="en-GB"/>
        </w:rPr>
      </w:pPr>
      <w:r w:rsidRPr="00F56B2E">
        <w:rPr>
          <w:lang w:val="en-GB"/>
        </w:rPr>
        <w:t xml:space="preserve">Sections of this </w:t>
      </w:r>
      <w:r w:rsidR="009F1496" w:rsidRPr="00F56B2E">
        <w:rPr>
          <w:lang w:val="en-GB"/>
        </w:rPr>
        <w:t>Application Form</w:t>
      </w:r>
      <w:r w:rsidRPr="00F56B2E">
        <w:rPr>
          <w:lang w:val="en-GB"/>
        </w:rPr>
        <w:t xml:space="preserve"> that are filled in</w:t>
      </w:r>
    </w:p>
    <w:p w:rsidR="00510E0B" w:rsidRPr="006D6862" w:rsidRDefault="00510E0B" w:rsidP="00340120">
      <w:pPr>
        <w:pStyle w:val="Subtitle"/>
        <w:jc w:val="left"/>
        <w:rPr>
          <w:b w:val="0"/>
          <w:bCs w:val="0"/>
          <w:sz w:val="2"/>
          <w:szCs w:val="18"/>
          <w:lang w:val="en-GB"/>
        </w:rPr>
      </w:pPr>
    </w:p>
    <w:p w:rsidR="00340120" w:rsidRPr="00F56B2E" w:rsidRDefault="00340120" w:rsidP="00340120">
      <w:pPr>
        <w:pStyle w:val="Subtitle"/>
        <w:jc w:val="left"/>
        <w:rPr>
          <w:b w:val="0"/>
          <w:bCs w:val="0"/>
          <w:lang w:val="en-GB"/>
        </w:rPr>
      </w:pPr>
      <w:r w:rsidRPr="00F56B2E">
        <w:rPr>
          <w:b w:val="0"/>
          <w:bCs w:val="0"/>
          <w:lang w:val="en-GB"/>
        </w:rPr>
        <w:t>Please tick (</w:t>
      </w:r>
      <w:r w:rsidRPr="00F56B2E">
        <w:rPr>
          <w:b w:val="0"/>
          <w:bCs w:val="0"/>
          <w:lang w:val="en-GB"/>
        </w:rPr>
        <w:sym w:font="Symbol" w:char="F0D6"/>
      </w:r>
      <w:r w:rsidRPr="00F56B2E">
        <w:rPr>
          <w:b w:val="0"/>
          <w:bCs w:val="0"/>
          <w:lang w:val="en-GB"/>
        </w:rPr>
        <w:t xml:space="preserve">) in the table below all the sections in this </w:t>
      </w:r>
      <w:r w:rsidR="009F1496" w:rsidRPr="00F56B2E">
        <w:rPr>
          <w:b w:val="0"/>
          <w:bCs w:val="0"/>
          <w:lang w:val="en-GB"/>
        </w:rPr>
        <w:t>Application Form</w:t>
      </w:r>
      <w:r w:rsidRPr="00F56B2E">
        <w:rPr>
          <w:b w:val="0"/>
          <w:bCs w:val="0"/>
          <w:lang w:val="en-GB"/>
        </w:rPr>
        <w:t xml:space="preserve"> you have filled in. </w:t>
      </w:r>
    </w:p>
    <w:p w:rsidR="00340120" w:rsidRPr="00F56B2E" w:rsidRDefault="00340120" w:rsidP="00340120">
      <w:pPr>
        <w:pStyle w:val="Subtitle"/>
        <w:jc w:val="left"/>
        <w:rPr>
          <w:b w:val="0"/>
          <w:bCs w:val="0"/>
          <w:lang w:val="en-GB"/>
        </w:rPr>
      </w:pPr>
      <w:r w:rsidRPr="00F56B2E">
        <w:rPr>
          <w:b w:val="0"/>
          <w:bCs w:val="0"/>
          <w:lang w:val="en-GB"/>
        </w:rPr>
        <w:t>Please insert any remarks you may have in the column to the right.</w:t>
      </w:r>
    </w:p>
    <w:p w:rsidR="004A00DE" w:rsidRPr="00FD6189" w:rsidRDefault="004A00DE" w:rsidP="00340120">
      <w:pPr>
        <w:pStyle w:val="Subtitle"/>
        <w:jc w:val="left"/>
        <w:rPr>
          <w:b w:val="0"/>
          <w:bCs w:val="0"/>
          <w:sz w:val="4"/>
          <w:lang w:val="en-GB"/>
        </w:rPr>
      </w:pPr>
    </w:p>
    <w:p w:rsidR="004A00DE" w:rsidRPr="00F56B2E" w:rsidRDefault="004A00DE" w:rsidP="00340120">
      <w:pPr>
        <w:pStyle w:val="Subtitle"/>
        <w:jc w:val="left"/>
        <w:rPr>
          <w:b w:val="0"/>
          <w:bCs w:val="0"/>
          <w:lang w:val="en-GB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6520"/>
        <w:gridCol w:w="709"/>
        <w:gridCol w:w="2268"/>
      </w:tblGrid>
      <w:tr w:rsidR="001B0D48" w:rsidRPr="00F56B2E" w:rsidTr="00B02772">
        <w:tc>
          <w:tcPr>
            <w:tcW w:w="851" w:type="dxa"/>
            <w:shd w:val="clear" w:color="auto" w:fill="FFFF99"/>
            <w:vAlign w:val="center"/>
          </w:tcPr>
          <w:p w:rsidR="001B0D48" w:rsidRPr="001D69DC" w:rsidRDefault="001B0D48" w:rsidP="00604766">
            <w:pPr>
              <w:pStyle w:val="Subtitle"/>
              <w:rPr>
                <w:bCs w:val="0"/>
                <w:sz w:val="16"/>
                <w:szCs w:val="16"/>
                <w:lang w:val="en-GB"/>
              </w:rPr>
            </w:pPr>
            <w:r w:rsidRPr="001D69DC">
              <w:rPr>
                <w:bCs w:val="0"/>
                <w:sz w:val="16"/>
                <w:szCs w:val="16"/>
                <w:lang w:val="en-GB"/>
              </w:rPr>
              <w:t>Section</w:t>
            </w:r>
          </w:p>
        </w:tc>
        <w:tc>
          <w:tcPr>
            <w:tcW w:w="6804" w:type="dxa"/>
            <w:gridSpan w:val="2"/>
            <w:shd w:val="clear" w:color="auto" w:fill="FFFF99"/>
            <w:vAlign w:val="center"/>
          </w:tcPr>
          <w:p w:rsidR="001B0D48" w:rsidRPr="00F56B2E" w:rsidRDefault="001B0D48" w:rsidP="00604766">
            <w:pPr>
              <w:pStyle w:val="Subtitle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sz w:val="20"/>
                <w:szCs w:val="20"/>
                <w:lang w:val="en-GB"/>
              </w:rPr>
              <w:t>Section of the Application Form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1B0D48" w:rsidRPr="00F56B2E" w:rsidRDefault="001B0D48" w:rsidP="00604766">
            <w:pPr>
              <w:pStyle w:val="Subtitle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F56B2E">
              <w:rPr>
                <w:b w:val="0"/>
                <w:bCs w:val="0"/>
                <w:sz w:val="16"/>
                <w:szCs w:val="16"/>
                <w:lang w:val="en-GB"/>
              </w:rPr>
              <w:t>Tick (</w:t>
            </w:r>
            <w:r w:rsidRPr="00F56B2E">
              <w:rPr>
                <w:b w:val="0"/>
                <w:bCs w:val="0"/>
                <w:sz w:val="16"/>
                <w:szCs w:val="16"/>
                <w:lang w:val="en-GB"/>
              </w:rPr>
              <w:sym w:font="Symbol" w:char="F0D6"/>
            </w:r>
            <w:r w:rsidRPr="00F56B2E">
              <w:rPr>
                <w:b w:val="0"/>
                <w:bCs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B0D48" w:rsidRPr="00F56B2E" w:rsidRDefault="001B0D48" w:rsidP="001B0D48">
            <w:pPr>
              <w:pStyle w:val="Subtitle"/>
              <w:jc w:val="left"/>
              <w:rPr>
                <w:b w:val="0"/>
                <w:bCs w:val="0"/>
                <w:lang w:val="en-GB"/>
              </w:rPr>
            </w:pPr>
            <w:r w:rsidRPr="00F56B2E">
              <w:rPr>
                <w:b w:val="0"/>
                <w:bCs w:val="0"/>
                <w:lang w:val="en-GB"/>
              </w:rPr>
              <w:t>Remarks</w:t>
            </w:r>
          </w:p>
        </w:tc>
      </w:tr>
      <w:tr w:rsidR="001B0D48" w:rsidRPr="00F56B2E" w:rsidTr="00291248">
        <w:trPr>
          <w:trHeight w:val="283"/>
        </w:trPr>
        <w:tc>
          <w:tcPr>
            <w:tcW w:w="851" w:type="dxa"/>
            <w:shd w:val="clear" w:color="auto" w:fill="B8CCE4"/>
            <w:vAlign w:val="center"/>
          </w:tcPr>
          <w:p w:rsidR="001B0D48" w:rsidRPr="00E92A70" w:rsidRDefault="00027B19" w:rsidP="001D69DC">
            <w:pPr>
              <w:pStyle w:val="Subtitle"/>
              <w:rPr>
                <w:bCs w:val="0"/>
                <w:sz w:val="20"/>
                <w:szCs w:val="20"/>
                <w:lang w:val="en-GB"/>
              </w:rPr>
            </w:pPr>
            <w:r w:rsidRPr="00E92A70">
              <w:rPr>
                <w:bCs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1B0D48" w:rsidRPr="00E92A70" w:rsidRDefault="001B0D48" w:rsidP="00604766">
            <w:pPr>
              <w:pStyle w:val="Subtitle"/>
              <w:jc w:val="left"/>
              <w:rPr>
                <w:bCs w:val="0"/>
                <w:sz w:val="18"/>
                <w:szCs w:val="18"/>
                <w:lang w:val="en-GB"/>
              </w:rPr>
            </w:pPr>
            <w:r w:rsidRPr="00E92A70">
              <w:rPr>
                <w:bCs w:val="0"/>
                <w:sz w:val="18"/>
                <w:szCs w:val="18"/>
                <w:lang w:val="en-GB"/>
              </w:rPr>
              <w:t>Overview of Project Area</w:t>
            </w:r>
          </w:p>
        </w:tc>
        <w:tc>
          <w:tcPr>
            <w:tcW w:w="709" w:type="dxa"/>
            <w:vAlign w:val="center"/>
          </w:tcPr>
          <w:p w:rsidR="001B0D48" w:rsidRPr="00F56B2E" w:rsidRDefault="001B0D48" w:rsidP="00604766">
            <w:pPr>
              <w:pStyle w:val="Subtitl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B0D48" w:rsidRPr="00F56B2E" w:rsidRDefault="001B0D48" w:rsidP="00604766">
            <w:pPr>
              <w:pStyle w:val="Subtitl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0249D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40249D" w:rsidRPr="00036E9A" w:rsidRDefault="00036E9A" w:rsidP="0040249D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036E9A">
              <w:rPr>
                <w:b w:val="0"/>
                <w:bCs w:val="0"/>
                <w:i/>
                <w:sz w:val="20"/>
                <w:szCs w:val="20"/>
                <w:lang w:val="en-GB"/>
              </w:rPr>
              <w:t>1.1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40249D" w:rsidRPr="00036E9A" w:rsidRDefault="00036E9A" w:rsidP="00036E9A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036E9A">
              <w:rPr>
                <w:b w:val="0"/>
                <w:bCs w:val="0"/>
                <w:i/>
                <w:sz w:val="18"/>
                <w:szCs w:val="18"/>
                <w:lang w:val="en-GB"/>
              </w:rPr>
              <w:t>Type and Legal Status of the Project Area(s)</w:t>
            </w:r>
          </w:p>
        </w:tc>
        <w:tc>
          <w:tcPr>
            <w:tcW w:w="709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40249D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40249D" w:rsidRPr="00036E9A" w:rsidRDefault="00036E9A" w:rsidP="0040249D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036E9A">
              <w:rPr>
                <w:b w:val="0"/>
                <w:bCs w:val="0"/>
                <w:i/>
                <w:sz w:val="20"/>
                <w:szCs w:val="20"/>
                <w:lang w:val="en-GB"/>
              </w:rPr>
              <w:t>1.2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40249D" w:rsidRPr="00036E9A" w:rsidRDefault="00036E9A" w:rsidP="00036E9A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036E9A">
              <w:rPr>
                <w:b w:val="0"/>
                <w:bCs w:val="0"/>
                <w:i/>
                <w:sz w:val="18"/>
                <w:szCs w:val="18"/>
                <w:lang w:val="en-GB"/>
              </w:rPr>
              <w:t>Prese</w:t>
            </w: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>n</w:t>
            </w:r>
            <w:r w:rsidRPr="00036E9A">
              <w:rPr>
                <w:b w:val="0"/>
                <w:bCs w:val="0"/>
                <w:i/>
                <w:sz w:val="18"/>
                <w:szCs w:val="18"/>
                <w:lang w:val="en-GB"/>
              </w:rPr>
              <w:t>t</w:t>
            </w: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 Situation in the Proposed Project (Areas)</w:t>
            </w:r>
          </w:p>
        </w:tc>
        <w:tc>
          <w:tcPr>
            <w:tcW w:w="709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40249D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40249D" w:rsidRPr="00036E9A" w:rsidRDefault="00036E9A" w:rsidP="0040249D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036E9A">
              <w:rPr>
                <w:b w:val="0"/>
                <w:bCs w:val="0"/>
                <w:i/>
                <w:sz w:val="20"/>
                <w:szCs w:val="20"/>
                <w:lang w:val="en-GB"/>
              </w:rPr>
              <w:t>1.3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40249D" w:rsidRPr="00036E9A" w:rsidRDefault="00036E9A" w:rsidP="00036E9A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>Project Area Population and 10-Year Population Projection</w:t>
            </w:r>
          </w:p>
        </w:tc>
        <w:tc>
          <w:tcPr>
            <w:tcW w:w="709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40249D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40249D" w:rsidRPr="00036E9A" w:rsidRDefault="00036E9A" w:rsidP="0040249D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036E9A">
              <w:rPr>
                <w:b w:val="0"/>
                <w:bCs w:val="0"/>
                <w:i/>
                <w:sz w:val="20"/>
                <w:szCs w:val="20"/>
                <w:lang w:val="en-GB"/>
              </w:rPr>
              <w:t>1.4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40249D" w:rsidRPr="00036E9A" w:rsidRDefault="00036E9A" w:rsidP="00036E9A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Public Health Indicators for the Project Area(s) </w:t>
            </w:r>
          </w:p>
        </w:tc>
        <w:tc>
          <w:tcPr>
            <w:tcW w:w="709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1B0D48" w:rsidRPr="00F56B2E" w:rsidTr="00291248">
        <w:trPr>
          <w:trHeight w:val="283"/>
        </w:trPr>
        <w:tc>
          <w:tcPr>
            <w:tcW w:w="851" w:type="dxa"/>
            <w:shd w:val="clear" w:color="auto" w:fill="B8CCE4"/>
            <w:vAlign w:val="center"/>
          </w:tcPr>
          <w:p w:rsidR="001B0D48" w:rsidRPr="00E92A70" w:rsidRDefault="00027B19" w:rsidP="001D69DC">
            <w:pPr>
              <w:pStyle w:val="Subtitle"/>
              <w:rPr>
                <w:bCs w:val="0"/>
                <w:sz w:val="20"/>
                <w:szCs w:val="20"/>
                <w:lang w:val="en-GB"/>
              </w:rPr>
            </w:pPr>
            <w:r w:rsidRPr="00E92A70">
              <w:rPr>
                <w:bCs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1B0D48" w:rsidRPr="00E92A70" w:rsidRDefault="001B0D48" w:rsidP="00717184">
            <w:pPr>
              <w:pStyle w:val="Subtitle"/>
              <w:jc w:val="left"/>
              <w:rPr>
                <w:bCs w:val="0"/>
                <w:sz w:val="18"/>
                <w:szCs w:val="18"/>
                <w:lang w:val="en-GB"/>
              </w:rPr>
            </w:pPr>
            <w:r w:rsidRPr="00E92A70">
              <w:rPr>
                <w:bCs w:val="0"/>
                <w:sz w:val="18"/>
                <w:szCs w:val="18"/>
                <w:lang w:val="en-GB"/>
              </w:rPr>
              <w:t xml:space="preserve">Proposed </w:t>
            </w:r>
            <w:r w:rsidR="00717184" w:rsidRPr="00E92A70">
              <w:rPr>
                <w:bCs w:val="0"/>
                <w:sz w:val="18"/>
                <w:szCs w:val="18"/>
                <w:lang w:val="en-GB"/>
              </w:rPr>
              <w:t>Sanitation</w:t>
            </w:r>
            <w:r w:rsidRPr="00E92A70">
              <w:rPr>
                <w:bCs w:val="0"/>
                <w:sz w:val="18"/>
                <w:szCs w:val="18"/>
                <w:lang w:val="en-GB"/>
              </w:rPr>
              <w:t xml:space="preserve"> Infrastructure</w:t>
            </w:r>
          </w:p>
        </w:tc>
        <w:tc>
          <w:tcPr>
            <w:tcW w:w="709" w:type="dxa"/>
            <w:vAlign w:val="center"/>
          </w:tcPr>
          <w:p w:rsidR="001B0D48" w:rsidRPr="00F56B2E" w:rsidRDefault="001B0D48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0D48" w:rsidRPr="00F56B2E" w:rsidRDefault="001B0D48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AD4349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AD4349" w:rsidRPr="001D69DC" w:rsidRDefault="00AD4349" w:rsidP="001D69DC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1D69DC">
              <w:rPr>
                <w:b w:val="0"/>
                <w:bCs w:val="0"/>
                <w:i/>
                <w:sz w:val="20"/>
                <w:szCs w:val="20"/>
                <w:lang w:val="en-GB"/>
              </w:rPr>
              <w:t>2</w:t>
            </w:r>
            <w:r w:rsidR="001D69DC" w:rsidRPr="001D69DC">
              <w:rPr>
                <w:b w:val="0"/>
                <w:bCs w:val="0"/>
                <w:i/>
                <w:sz w:val="20"/>
                <w:szCs w:val="20"/>
                <w:lang w:val="en-GB"/>
              </w:rPr>
              <w:t>.1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3F3F3"/>
            <w:vAlign w:val="center"/>
          </w:tcPr>
          <w:p w:rsidR="00AD4349" w:rsidRPr="001D69DC" w:rsidRDefault="00AD4349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tcBorders>
              <w:left w:val="nil"/>
            </w:tcBorders>
            <w:shd w:val="clear" w:color="auto" w:fill="F3F3F3"/>
            <w:vAlign w:val="center"/>
          </w:tcPr>
          <w:p w:rsidR="00AD4349" w:rsidRPr="001D69DC" w:rsidRDefault="001D69DC" w:rsidP="001D69DC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1D69DC">
              <w:rPr>
                <w:b w:val="0"/>
                <w:bCs w:val="0"/>
                <w:i/>
                <w:sz w:val="18"/>
                <w:szCs w:val="18"/>
                <w:lang w:val="en-GB"/>
              </w:rPr>
              <w:t>Description of the Proposed Works</w:t>
            </w:r>
          </w:p>
        </w:tc>
        <w:tc>
          <w:tcPr>
            <w:tcW w:w="709" w:type="dxa"/>
            <w:vAlign w:val="center"/>
          </w:tcPr>
          <w:p w:rsidR="00AD4349" w:rsidRPr="00F56B2E" w:rsidRDefault="00AD4349" w:rsidP="00DB73EF">
            <w:pPr>
              <w:pStyle w:val="Subtitle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AD4349" w:rsidRPr="00F56B2E" w:rsidRDefault="00AD4349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0952FB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0952FB" w:rsidRPr="001D69DC" w:rsidRDefault="001D69DC" w:rsidP="001D69DC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1D69DC">
              <w:rPr>
                <w:b w:val="0"/>
                <w:bCs w:val="0"/>
                <w:i/>
                <w:sz w:val="20"/>
                <w:szCs w:val="20"/>
                <w:lang w:val="en-GB"/>
              </w:rPr>
              <w:t>2.2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3F3F3"/>
            <w:vAlign w:val="center"/>
          </w:tcPr>
          <w:p w:rsidR="000952FB" w:rsidRPr="001D69DC" w:rsidRDefault="000952FB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tcBorders>
              <w:left w:val="nil"/>
            </w:tcBorders>
            <w:shd w:val="clear" w:color="auto" w:fill="F3F3F3"/>
            <w:vAlign w:val="center"/>
          </w:tcPr>
          <w:p w:rsidR="000952FB" w:rsidRPr="001D69DC" w:rsidRDefault="001D69DC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1D69DC">
              <w:rPr>
                <w:b w:val="0"/>
                <w:bCs w:val="0"/>
                <w:i/>
                <w:sz w:val="18"/>
                <w:szCs w:val="18"/>
                <w:lang w:val="en-GB"/>
              </w:rPr>
              <w:t>Household Sanitation</w:t>
            </w:r>
          </w:p>
        </w:tc>
        <w:tc>
          <w:tcPr>
            <w:tcW w:w="709" w:type="dxa"/>
            <w:vAlign w:val="center"/>
          </w:tcPr>
          <w:p w:rsidR="000952FB" w:rsidRPr="00F56B2E" w:rsidRDefault="000952FB" w:rsidP="00DB73EF">
            <w:pPr>
              <w:pStyle w:val="Subtitle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0952FB" w:rsidRPr="00F56B2E" w:rsidRDefault="000952FB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0952FB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0952FB" w:rsidRPr="001D69DC" w:rsidRDefault="001D69DC" w:rsidP="001D69DC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1D69DC">
              <w:rPr>
                <w:b w:val="0"/>
                <w:bCs w:val="0"/>
                <w:i/>
                <w:sz w:val="20"/>
                <w:szCs w:val="20"/>
                <w:lang w:val="en-GB"/>
              </w:rPr>
              <w:t>2.3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3F3F3"/>
            <w:vAlign w:val="center"/>
          </w:tcPr>
          <w:p w:rsidR="000952FB" w:rsidRPr="001D69DC" w:rsidRDefault="000952FB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tcBorders>
              <w:left w:val="nil"/>
            </w:tcBorders>
            <w:shd w:val="clear" w:color="auto" w:fill="F3F3F3"/>
            <w:vAlign w:val="center"/>
          </w:tcPr>
          <w:p w:rsidR="000952FB" w:rsidRPr="001D69DC" w:rsidRDefault="001D69DC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1D69DC">
              <w:rPr>
                <w:b w:val="0"/>
                <w:bCs w:val="0"/>
                <w:i/>
                <w:sz w:val="18"/>
                <w:szCs w:val="18"/>
                <w:lang w:val="en-GB"/>
              </w:rPr>
              <w:t>Sewer Network Design</w:t>
            </w:r>
          </w:p>
        </w:tc>
        <w:tc>
          <w:tcPr>
            <w:tcW w:w="709" w:type="dxa"/>
            <w:vAlign w:val="center"/>
          </w:tcPr>
          <w:p w:rsidR="000952FB" w:rsidRPr="00F56B2E" w:rsidRDefault="000952FB" w:rsidP="00DB73EF">
            <w:pPr>
              <w:pStyle w:val="Subtitle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0952FB" w:rsidRPr="00F56B2E" w:rsidRDefault="000952FB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0952FB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0952FB" w:rsidRPr="001D69DC" w:rsidRDefault="001D69DC" w:rsidP="001D69DC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1D69DC">
              <w:rPr>
                <w:b w:val="0"/>
                <w:bCs w:val="0"/>
                <w:i/>
                <w:sz w:val="20"/>
                <w:szCs w:val="20"/>
                <w:lang w:val="en-GB"/>
              </w:rPr>
              <w:t>2.4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3F3F3"/>
            <w:vAlign w:val="center"/>
          </w:tcPr>
          <w:p w:rsidR="000952FB" w:rsidRPr="001D69DC" w:rsidRDefault="000952FB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tcBorders>
              <w:left w:val="nil"/>
            </w:tcBorders>
            <w:shd w:val="clear" w:color="auto" w:fill="F3F3F3"/>
            <w:vAlign w:val="center"/>
          </w:tcPr>
          <w:p w:rsidR="000952FB" w:rsidRPr="001D69DC" w:rsidRDefault="001D69DC" w:rsidP="000952FB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1D69DC">
              <w:rPr>
                <w:b w:val="0"/>
                <w:bCs w:val="0"/>
                <w:i/>
                <w:sz w:val="18"/>
                <w:szCs w:val="18"/>
                <w:lang w:val="en-GB"/>
              </w:rPr>
              <w:t>Decentralised Sludge Treatment</w:t>
            </w:r>
          </w:p>
        </w:tc>
        <w:tc>
          <w:tcPr>
            <w:tcW w:w="709" w:type="dxa"/>
            <w:vAlign w:val="center"/>
          </w:tcPr>
          <w:p w:rsidR="000952FB" w:rsidRPr="00F56B2E" w:rsidRDefault="000952FB" w:rsidP="00DB73EF">
            <w:pPr>
              <w:pStyle w:val="Subtitle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0952FB" w:rsidRPr="00F56B2E" w:rsidRDefault="000952FB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1B0D48" w:rsidRPr="00F56B2E" w:rsidTr="00291248">
        <w:trPr>
          <w:trHeight w:val="283"/>
        </w:trPr>
        <w:tc>
          <w:tcPr>
            <w:tcW w:w="851" w:type="dxa"/>
            <w:shd w:val="clear" w:color="auto" w:fill="B8CCE4"/>
            <w:vAlign w:val="center"/>
          </w:tcPr>
          <w:p w:rsidR="001B0D48" w:rsidRPr="00E92A70" w:rsidRDefault="00027B19" w:rsidP="001D69DC">
            <w:pPr>
              <w:pStyle w:val="Subtitle"/>
              <w:rPr>
                <w:bCs w:val="0"/>
                <w:sz w:val="20"/>
                <w:szCs w:val="20"/>
                <w:lang w:val="en-GB"/>
              </w:rPr>
            </w:pPr>
            <w:r w:rsidRPr="00E92A70">
              <w:rPr>
                <w:bCs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B0D48" w:rsidRPr="00E92A70" w:rsidRDefault="001B0D48" w:rsidP="00604766">
            <w:pPr>
              <w:pStyle w:val="Subtitle"/>
              <w:jc w:val="left"/>
              <w:rPr>
                <w:bCs w:val="0"/>
                <w:sz w:val="18"/>
                <w:szCs w:val="18"/>
                <w:lang w:val="en-GB"/>
              </w:rPr>
            </w:pPr>
            <w:r w:rsidRPr="00E92A70">
              <w:rPr>
                <w:bCs w:val="0"/>
                <w:sz w:val="18"/>
                <w:szCs w:val="18"/>
                <w:lang w:val="en-GB"/>
              </w:rPr>
              <w:t xml:space="preserve">Community </w:t>
            </w:r>
            <w:r w:rsidR="001D69DC" w:rsidRPr="00E92A70">
              <w:rPr>
                <w:bCs w:val="0"/>
                <w:sz w:val="18"/>
                <w:szCs w:val="18"/>
                <w:lang w:val="en-GB"/>
              </w:rPr>
              <w:t xml:space="preserve">Characteristics, </w:t>
            </w:r>
            <w:r w:rsidRPr="00E92A70">
              <w:rPr>
                <w:bCs w:val="0"/>
                <w:sz w:val="18"/>
                <w:szCs w:val="18"/>
                <w:lang w:val="en-GB"/>
              </w:rPr>
              <w:t xml:space="preserve">Mobilisation and Sensitisation </w:t>
            </w:r>
          </w:p>
        </w:tc>
        <w:tc>
          <w:tcPr>
            <w:tcW w:w="709" w:type="dxa"/>
            <w:vAlign w:val="center"/>
          </w:tcPr>
          <w:p w:rsidR="001B0D48" w:rsidRPr="00F56B2E" w:rsidRDefault="001B0D48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0D48" w:rsidRPr="00F56B2E" w:rsidRDefault="001B0D48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AD4349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AD4349" w:rsidRPr="001D69DC" w:rsidRDefault="001D69DC" w:rsidP="001D69DC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1D69DC">
              <w:rPr>
                <w:b w:val="0"/>
                <w:bCs w:val="0"/>
                <w:i/>
                <w:sz w:val="20"/>
                <w:szCs w:val="20"/>
                <w:lang w:val="en-GB"/>
              </w:rPr>
              <w:t>3.1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3F3F3"/>
            <w:vAlign w:val="center"/>
          </w:tcPr>
          <w:p w:rsidR="00AD4349" w:rsidRPr="00F56B2E" w:rsidRDefault="00AD4349" w:rsidP="00604766">
            <w:pPr>
              <w:pStyle w:val="Subtitle"/>
              <w:jc w:val="left"/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tcBorders>
              <w:left w:val="nil"/>
            </w:tcBorders>
            <w:shd w:val="clear" w:color="auto" w:fill="F3F3F3"/>
            <w:vAlign w:val="center"/>
          </w:tcPr>
          <w:p w:rsidR="00AD4349" w:rsidRPr="001D69DC" w:rsidRDefault="001D69DC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1D69DC">
              <w:rPr>
                <w:b w:val="0"/>
                <w:bCs w:val="0"/>
                <w:i/>
                <w:sz w:val="18"/>
                <w:szCs w:val="18"/>
                <w:lang w:val="en-GB"/>
              </w:rPr>
              <w:t>Socio-Economic Situation in the Project Area</w:t>
            </w:r>
          </w:p>
        </w:tc>
        <w:tc>
          <w:tcPr>
            <w:tcW w:w="709" w:type="dxa"/>
            <w:vAlign w:val="center"/>
          </w:tcPr>
          <w:p w:rsidR="00AD4349" w:rsidRPr="00F56B2E" w:rsidRDefault="00AD4349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4349" w:rsidRPr="00F56B2E" w:rsidRDefault="00AD4349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AD4349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AD4349" w:rsidRPr="001D69DC" w:rsidRDefault="001D69DC" w:rsidP="001D69DC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1D69DC">
              <w:rPr>
                <w:b w:val="0"/>
                <w:bCs w:val="0"/>
                <w:i/>
                <w:sz w:val="20"/>
                <w:szCs w:val="20"/>
                <w:lang w:val="en-GB"/>
              </w:rPr>
              <w:t>3.2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3F3F3"/>
            <w:vAlign w:val="center"/>
          </w:tcPr>
          <w:p w:rsidR="00AD4349" w:rsidRPr="00F56B2E" w:rsidRDefault="00AD4349" w:rsidP="00604766">
            <w:pPr>
              <w:pStyle w:val="Subtitle"/>
              <w:jc w:val="left"/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tcBorders>
              <w:left w:val="nil"/>
            </w:tcBorders>
            <w:shd w:val="clear" w:color="auto" w:fill="F3F3F3"/>
            <w:vAlign w:val="center"/>
          </w:tcPr>
          <w:p w:rsidR="00AD4349" w:rsidRPr="001D69DC" w:rsidRDefault="001D69DC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1D69DC">
              <w:rPr>
                <w:b w:val="0"/>
                <w:bCs w:val="0"/>
                <w:i/>
                <w:sz w:val="18"/>
                <w:szCs w:val="18"/>
                <w:lang w:val="en-GB"/>
              </w:rPr>
              <w:t>Community Organisations</w:t>
            </w:r>
          </w:p>
        </w:tc>
        <w:tc>
          <w:tcPr>
            <w:tcW w:w="709" w:type="dxa"/>
            <w:vAlign w:val="center"/>
          </w:tcPr>
          <w:p w:rsidR="00AD4349" w:rsidRPr="00F56B2E" w:rsidRDefault="00AD4349" w:rsidP="00DB73EF">
            <w:pPr>
              <w:pStyle w:val="Subtitle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AD4349" w:rsidRPr="00F56B2E" w:rsidRDefault="00AD4349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AD4349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AD4349" w:rsidRPr="001D69DC" w:rsidRDefault="001D69DC" w:rsidP="001D69DC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1D69DC">
              <w:rPr>
                <w:b w:val="0"/>
                <w:bCs w:val="0"/>
                <w:i/>
                <w:sz w:val="20"/>
                <w:szCs w:val="20"/>
                <w:lang w:val="en-GB"/>
              </w:rPr>
              <w:t>3.3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3F3F3"/>
            <w:vAlign w:val="center"/>
          </w:tcPr>
          <w:p w:rsidR="00AD4349" w:rsidRPr="00F56B2E" w:rsidRDefault="00AD4349" w:rsidP="00604766">
            <w:pPr>
              <w:pStyle w:val="Subtitle"/>
              <w:jc w:val="left"/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tcBorders>
              <w:left w:val="nil"/>
            </w:tcBorders>
            <w:shd w:val="clear" w:color="auto" w:fill="F3F3F3"/>
            <w:vAlign w:val="center"/>
          </w:tcPr>
          <w:p w:rsidR="00AD4349" w:rsidRPr="001D69DC" w:rsidRDefault="001D69DC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1D69DC">
              <w:rPr>
                <w:b w:val="0"/>
                <w:bCs w:val="0"/>
                <w:i/>
                <w:sz w:val="18"/>
                <w:szCs w:val="18"/>
                <w:lang w:val="en-GB"/>
              </w:rPr>
              <w:t>Mobilisation and Sensitisation Activities</w:t>
            </w:r>
          </w:p>
        </w:tc>
        <w:tc>
          <w:tcPr>
            <w:tcW w:w="709" w:type="dxa"/>
            <w:vAlign w:val="center"/>
          </w:tcPr>
          <w:p w:rsidR="00AD4349" w:rsidRPr="00F56B2E" w:rsidRDefault="00AD4349" w:rsidP="00DB73EF">
            <w:pPr>
              <w:pStyle w:val="Subtitle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AD4349" w:rsidRPr="00F56B2E" w:rsidRDefault="00AD4349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1B0D48" w:rsidRPr="00F56B2E" w:rsidTr="00291248">
        <w:trPr>
          <w:trHeight w:val="283"/>
        </w:trPr>
        <w:tc>
          <w:tcPr>
            <w:tcW w:w="851" w:type="dxa"/>
            <w:shd w:val="clear" w:color="auto" w:fill="B8CCE4"/>
            <w:vAlign w:val="center"/>
          </w:tcPr>
          <w:p w:rsidR="001B0D48" w:rsidRPr="00E92A70" w:rsidRDefault="00027B19" w:rsidP="001D69DC">
            <w:pPr>
              <w:pStyle w:val="Subtitle"/>
              <w:rPr>
                <w:bCs w:val="0"/>
                <w:sz w:val="20"/>
                <w:szCs w:val="20"/>
                <w:lang w:val="en-GB"/>
              </w:rPr>
            </w:pPr>
            <w:r w:rsidRPr="00E92A70">
              <w:rPr>
                <w:bCs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1B0D48" w:rsidRPr="00E92A70" w:rsidRDefault="001B0D48" w:rsidP="00604766">
            <w:pPr>
              <w:pStyle w:val="Subtitle"/>
              <w:jc w:val="left"/>
              <w:rPr>
                <w:bCs w:val="0"/>
                <w:sz w:val="18"/>
                <w:szCs w:val="18"/>
                <w:lang w:val="en-GB"/>
              </w:rPr>
            </w:pPr>
            <w:r w:rsidRPr="00E92A70">
              <w:rPr>
                <w:bCs w:val="0"/>
                <w:sz w:val="18"/>
                <w:szCs w:val="18"/>
                <w:lang w:val="en-GB"/>
              </w:rPr>
              <w:t>Capacity Constraints of the WSP and Capacity Building</w:t>
            </w:r>
          </w:p>
        </w:tc>
        <w:tc>
          <w:tcPr>
            <w:tcW w:w="709" w:type="dxa"/>
            <w:vAlign w:val="center"/>
          </w:tcPr>
          <w:p w:rsidR="001B0D48" w:rsidRPr="00F56B2E" w:rsidRDefault="001B0D48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0D48" w:rsidRPr="00F56B2E" w:rsidRDefault="001B0D48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1D69DC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1D69DC" w:rsidRPr="001D69DC" w:rsidRDefault="001D69DC" w:rsidP="001D69DC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1D69DC">
              <w:rPr>
                <w:b w:val="0"/>
                <w:bCs w:val="0"/>
                <w:i/>
                <w:sz w:val="20"/>
                <w:szCs w:val="20"/>
                <w:lang w:val="en-GB"/>
              </w:rPr>
              <w:t>4.1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1D69DC" w:rsidRPr="001D69DC" w:rsidRDefault="001D69DC" w:rsidP="00271852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1D69DC">
              <w:rPr>
                <w:b w:val="0"/>
                <w:bCs w:val="0"/>
                <w:i/>
                <w:sz w:val="18"/>
                <w:szCs w:val="18"/>
                <w:lang w:val="en-GB"/>
              </w:rPr>
              <w:t>Main Current Weaknesses</w:t>
            </w:r>
          </w:p>
        </w:tc>
        <w:tc>
          <w:tcPr>
            <w:tcW w:w="709" w:type="dxa"/>
            <w:vAlign w:val="center"/>
          </w:tcPr>
          <w:p w:rsidR="001D69DC" w:rsidRPr="00F56B2E" w:rsidRDefault="001D69DC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69DC" w:rsidRPr="00F56B2E" w:rsidRDefault="001D69DC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1D69DC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1D69DC" w:rsidRPr="001D69DC" w:rsidRDefault="001D69DC" w:rsidP="001D69DC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1D69DC">
              <w:rPr>
                <w:b w:val="0"/>
                <w:bCs w:val="0"/>
                <w:i/>
                <w:sz w:val="20"/>
                <w:szCs w:val="20"/>
                <w:lang w:val="en-GB"/>
              </w:rPr>
              <w:t>4.2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1D69DC" w:rsidRPr="001D69DC" w:rsidRDefault="001D69DC" w:rsidP="00271852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1D69DC">
              <w:rPr>
                <w:b w:val="0"/>
                <w:bCs w:val="0"/>
                <w:i/>
                <w:sz w:val="18"/>
                <w:szCs w:val="18"/>
                <w:lang w:val="en-GB"/>
              </w:rPr>
              <w:t>Current and Planned WSP Staff Capacity Building Programmes/Activities</w:t>
            </w:r>
          </w:p>
        </w:tc>
        <w:tc>
          <w:tcPr>
            <w:tcW w:w="709" w:type="dxa"/>
            <w:vAlign w:val="center"/>
          </w:tcPr>
          <w:p w:rsidR="001D69DC" w:rsidRPr="00F56B2E" w:rsidRDefault="001D69DC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69DC" w:rsidRPr="00F56B2E" w:rsidRDefault="001D69DC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B8CCE4"/>
            <w:vAlign w:val="center"/>
          </w:tcPr>
          <w:p w:rsidR="00271852" w:rsidRPr="00E92A70" w:rsidRDefault="00271852" w:rsidP="00291248">
            <w:pPr>
              <w:pStyle w:val="Subtitle"/>
              <w:rPr>
                <w:bCs w:val="0"/>
                <w:sz w:val="20"/>
                <w:szCs w:val="20"/>
                <w:lang w:val="en-GB"/>
              </w:rPr>
            </w:pPr>
            <w:r w:rsidRPr="00E92A70">
              <w:rPr>
                <w:bCs w:val="0"/>
                <w:sz w:val="20"/>
                <w:szCs w:val="20"/>
                <w:lang w:val="en-GB"/>
              </w:rPr>
              <w:t>5.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E92A70" w:rsidRDefault="00271852" w:rsidP="00291248">
            <w:pPr>
              <w:pStyle w:val="Subtitle"/>
              <w:jc w:val="left"/>
              <w:rPr>
                <w:bCs w:val="0"/>
                <w:sz w:val="18"/>
                <w:szCs w:val="18"/>
                <w:lang w:val="en-GB"/>
              </w:rPr>
            </w:pPr>
            <w:r w:rsidRPr="00E92A70">
              <w:rPr>
                <w:bCs w:val="0"/>
                <w:sz w:val="18"/>
                <w:szCs w:val="18"/>
                <w:lang w:val="en-GB"/>
              </w:rPr>
              <w:t>Capacity and Input of the WSP for Project Execution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271852">
              <w:rPr>
                <w:b w:val="0"/>
                <w:bCs w:val="0"/>
                <w:i/>
                <w:sz w:val="20"/>
                <w:szCs w:val="20"/>
                <w:lang w:val="en-GB"/>
              </w:rPr>
              <w:t>5.1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271852" w:rsidRDefault="00271852" w:rsidP="00271852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>Capacity of the WSP and Performance Indicators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271852">
              <w:rPr>
                <w:b w:val="0"/>
                <w:bCs w:val="0"/>
                <w:i/>
                <w:sz w:val="20"/>
                <w:szCs w:val="20"/>
                <w:lang w:val="en-GB"/>
              </w:rPr>
              <w:t>5.2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271852" w:rsidRDefault="00271852" w:rsidP="00271852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sz w:val="18"/>
                <w:szCs w:val="18"/>
                <w:lang w:val="en-GB"/>
              </w:rPr>
              <w:t xml:space="preserve">      </w:t>
            </w: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>Previous Projects (of at least similar size) Implemented by the WSP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271852">
              <w:rPr>
                <w:b w:val="0"/>
                <w:bCs w:val="0"/>
                <w:i/>
                <w:sz w:val="20"/>
                <w:szCs w:val="20"/>
                <w:lang w:val="en-GB"/>
              </w:rPr>
              <w:t>5.3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271852" w:rsidRDefault="00271852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sz w:val="18"/>
                <w:szCs w:val="18"/>
                <w:lang w:val="en-GB"/>
              </w:rPr>
              <w:t xml:space="preserve">      </w:t>
            </w: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>Relevant Qualifications and Experience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271852">
              <w:rPr>
                <w:b w:val="0"/>
                <w:bCs w:val="0"/>
                <w:i/>
                <w:sz w:val="20"/>
                <w:szCs w:val="20"/>
                <w:lang w:val="en-GB"/>
              </w:rPr>
              <w:t>5.4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271852" w:rsidRDefault="00271852" w:rsidP="00271852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      </w:t>
            </w: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>Organisation Set-up for the Implementation of the Proposed Proje</w:t>
            </w: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>ct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271852">
              <w:rPr>
                <w:b w:val="0"/>
                <w:bCs w:val="0"/>
                <w:i/>
                <w:sz w:val="20"/>
                <w:szCs w:val="20"/>
                <w:lang w:val="en-GB"/>
              </w:rPr>
              <w:t>5.5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271852" w:rsidRDefault="00271852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      Input of WSP Staff and of the Contractor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B8CCE4"/>
            <w:vAlign w:val="center"/>
          </w:tcPr>
          <w:p w:rsidR="00271852" w:rsidRPr="00E92A70" w:rsidRDefault="00271852" w:rsidP="00291248">
            <w:pPr>
              <w:pStyle w:val="Subtitle"/>
              <w:rPr>
                <w:bCs w:val="0"/>
                <w:sz w:val="20"/>
                <w:szCs w:val="20"/>
                <w:lang w:val="en-GB"/>
              </w:rPr>
            </w:pPr>
            <w:r w:rsidRPr="00E92A70">
              <w:rPr>
                <w:bCs w:val="0"/>
                <w:sz w:val="20"/>
                <w:szCs w:val="20"/>
                <w:lang w:val="en-GB"/>
              </w:rPr>
              <w:t>6.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E92A70" w:rsidRDefault="00271852" w:rsidP="00291248">
            <w:pPr>
              <w:pStyle w:val="Subtitle"/>
              <w:jc w:val="left"/>
              <w:rPr>
                <w:bCs w:val="0"/>
                <w:sz w:val="18"/>
                <w:szCs w:val="18"/>
                <w:lang w:val="en-GB"/>
              </w:rPr>
            </w:pPr>
            <w:r w:rsidRPr="00E92A70">
              <w:rPr>
                <w:bCs w:val="0"/>
                <w:sz w:val="18"/>
                <w:szCs w:val="18"/>
                <w:lang w:val="en-GB"/>
              </w:rPr>
              <w:t>Operation, Maintenance and Management of Proposed Project Infrastructure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271852">
              <w:rPr>
                <w:b w:val="0"/>
                <w:bCs w:val="0"/>
                <w:i/>
                <w:sz w:val="20"/>
                <w:szCs w:val="20"/>
                <w:lang w:val="en-GB"/>
              </w:rPr>
              <w:t>6.1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271852" w:rsidRDefault="00271852" w:rsidP="00604766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sz w:val="18"/>
                <w:szCs w:val="18"/>
                <w:lang w:val="en-GB"/>
              </w:rPr>
              <w:t xml:space="preserve">       </w:t>
            </w: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Maintenance and Repair of Existing Infrastructure 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271852">
              <w:rPr>
                <w:b w:val="0"/>
                <w:bCs w:val="0"/>
                <w:i/>
                <w:sz w:val="20"/>
                <w:szCs w:val="20"/>
                <w:lang w:val="en-GB"/>
              </w:rPr>
              <w:t>6.2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271852" w:rsidRDefault="00271852" w:rsidP="00271852">
            <w:pPr>
              <w:pStyle w:val="Subtitle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sz w:val="18"/>
                <w:szCs w:val="18"/>
                <w:lang w:val="en-GB"/>
              </w:rPr>
              <w:t xml:space="preserve">       </w:t>
            </w: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>Existing Sludge Management Practices &amp; Strategies of the WSP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271852">
              <w:rPr>
                <w:b w:val="0"/>
                <w:bCs w:val="0"/>
                <w:i/>
                <w:sz w:val="20"/>
                <w:szCs w:val="20"/>
                <w:lang w:val="en-GB"/>
              </w:rPr>
              <w:t>6.3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271852" w:rsidRDefault="00271852" w:rsidP="00271852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>Proposed Sludge Disposal &amp; Management Solutions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6.4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271852" w:rsidRDefault="00271852" w:rsidP="00271852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DTF Operators (Selection and Management) 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6.5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271852" w:rsidRDefault="00271852" w:rsidP="00036E9A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>Involvement of the</w:t>
            </w:r>
            <w:r w:rsidR="000855FC"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 </w:t>
            </w: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Private Sector in Sludge Management 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6.6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271852" w:rsidRDefault="00271852" w:rsidP="00271852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271852"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Involvement of Manual Emptiers/Sanitation Teams in Sludge Management 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271852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271852" w:rsidRPr="00271852" w:rsidRDefault="00271852" w:rsidP="00271852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6.7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271852" w:rsidRPr="00E92A70" w:rsidRDefault="00E92A70" w:rsidP="00271852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E92A70"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Opportunities for Realising a Complete Sanitation Value Chain </w:t>
            </w:r>
          </w:p>
        </w:tc>
        <w:tc>
          <w:tcPr>
            <w:tcW w:w="709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1852" w:rsidRPr="00F56B2E" w:rsidRDefault="00271852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E92A70" w:rsidRPr="00F56B2E" w:rsidTr="00291248">
        <w:trPr>
          <w:trHeight w:val="283"/>
        </w:trPr>
        <w:tc>
          <w:tcPr>
            <w:tcW w:w="851" w:type="dxa"/>
            <w:shd w:val="clear" w:color="auto" w:fill="B8CCE4"/>
            <w:vAlign w:val="center"/>
          </w:tcPr>
          <w:p w:rsidR="00E92A70" w:rsidRPr="00E92A70" w:rsidRDefault="00E92A70" w:rsidP="00291248">
            <w:pPr>
              <w:pStyle w:val="Subtitle"/>
              <w:rPr>
                <w:bCs w:val="0"/>
                <w:sz w:val="20"/>
                <w:szCs w:val="20"/>
                <w:lang w:val="en-GB"/>
              </w:rPr>
            </w:pPr>
            <w:r w:rsidRPr="00E92A70">
              <w:rPr>
                <w:bCs w:val="0"/>
                <w:sz w:val="20"/>
                <w:szCs w:val="20"/>
                <w:lang w:val="en-GB"/>
              </w:rPr>
              <w:t>7.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E92A70" w:rsidRPr="00E92A70" w:rsidRDefault="00E92A70" w:rsidP="00291248">
            <w:pPr>
              <w:pStyle w:val="Subtitle"/>
              <w:jc w:val="left"/>
              <w:rPr>
                <w:bCs w:val="0"/>
                <w:sz w:val="18"/>
                <w:szCs w:val="18"/>
                <w:lang w:val="en-GB"/>
              </w:rPr>
            </w:pPr>
            <w:r w:rsidRPr="00E92A70">
              <w:rPr>
                <w:bCs w:val="0"/>
                <w:sz w:val="18"/>
                <w:szCs w:val="18"/>
                <w:lang w:val="en-GB"/>
              </w:rPr>
              <w:t>Expected Project Sustainability and Impact</w:t>
            </w:r>
          </w:p>
        </w:tc>
        <w:tc>
          <w:tcPr>
            <w:tcW w:w="709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E92A70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E92A70" w:rsidRPr="00E92A70" w:rsidRDefault="00E92A70" w:rsidP="00E92A70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7.1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E92A70" w:rsidRPr="00E92A70" w:rsidRDefault="00E92A70" w:rsidP="00E92A70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>Willingness &amp; Ability to Pay for Better Sanitation &amp; Services</w:t>
            </w:r>
          </w:p>
        </w:tc>
        <w:tc>
          <w:tcPr>
            <w:tcW w:w="709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E92A70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E92A70" w:rsidRPr="00E92A70" w:rsidRDefault="00E92A70" w:rsidP="00E92A70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7.2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E92A70" w:rsidRPr="00E92A70" w:rsidRDefault="0040249D" w:rsidP="0040249D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Impact of </w:t>
            </w:r>
            <w:r w:rsidR="00E92A70">
              <w:rPr>
                <w:b w:val="0"/>
                <w:bCs w:val="0"/>
                <w:i/>
                <w:sz w:val="18"/>
                <w:szCs w:val="18"/>
                <w:lang w:val="en-GB"/>
              </w:rPr>
              <w:t>Existing County Development Master Plans</w:t>
            </w:r>
          </w:p>
        </w:tc>
        <w:tc>
          <w:tcPr>
            <w:tcW w:w="709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E92A70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E92A70" w:rsidRPr="00E92A70" w:rsidRDefault="00E92A70" w:rsidP="00E92A70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7.3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E92A70" w:rsidRPr="00E92A70" w:rsidRDefault="0040249D" w:rsidP="0040249D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>Anticipated Revenues for the WSP (project area(s)only)</w:t>
            </w:r>
          </w:p>
        </w:tc>
        <w:tc>
          <w:tcPr>
            <w:tcW w:w="709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E92A70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E92A70" w:rsidRPr="00E92A70" w:rsidRDefault="00E92A70" w:rsidP="00E92A70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7.4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E92A70" w:rsidRPr="00E92A70" w:rsidRDefault="00E92A70" w:rsidP="00E92A70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Organisation of the WSP and the Management of the Low Income Areas </w:t>
            </w:r>
          </w:p>
        </w:tc>
        <w:tc>
          <w:tcPr>
            <w:tcW w:w="709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E92A70" w:rsidRPr="00F56B2E" w:rsidTr="00291248">
        <w:trPr>
          <w:trHeight w:val="283"/>
        </w:trPr>
        <w:tc>
          <w:tcPr>
            <w:tcW w:w="851" w:type="dxa"/>
            <w:shd w:val="clear" w:color="auto" w:fill="DDD9C3"/>
            <w:vAlign w:val="center"/>
          </w:tcPr>
          <w:p w:rsidR="00E92A70" w:rsidRPr="0040249D" w:rsidRDefault="0040249D" w:rsidP="0040249D">
            <w:pPr>
              <w:pStyle w:val="Subtitle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40249D">
              <w:rPr>
                <w:b w:val="0"/>
                <w:bCs w:val="0"/>
                <w:i/>
                <w:sz w:val="20"/>
                <w:szCs w:val="20"/>
                <w:lang w:val="en-GB"/>
              </w:rPr>
              <w:t>7.5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E92A70" w:rsidRPr="0040249D" w:rsidRDefault="0040249D" w:rsidP="0040249D">
            <w:pPr>
              <w:pStyle w:val="Subtitle"/>
              <w:ind w:left="317"/>
              <w:jc w:val="lef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Impact on the Environment in the Project Area(s) </w:t>
            </w:r>
          </w:p>
        </w:tc>
        <w:tc>
          <w:tcPr>
            <w:tcW w:w="709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2A70" w:rsidRPr="00F56B2E" w:rsidRDefault="00E92A70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40249D" w:rsidRPr="00F56B2E" w:rsidTr="00291248">
        <w:trPr>
          <w:trHeight w:val="283"/>
        </w:trPr>
        <w:tc>
          <w:tcPr>
            <w:tcW w:w="851" w:type="dxa"/>
            <w:shd w:val="clear" w:color="auto" w:fill="B8CCE4"/>
            <w:vAlign w:val="center"/>
          </w:tcPr>
          <w:p w:rsidR="0040249D" w:rsidRPr="00F56B2E" w:rsidRDefault="0040249D" w:rsidP="00291248">
            <w:pPr>
              <w:pStyle w:val="Subtitle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sz w:val="20"/>
                <w:szCs w:val="20"/>
                <w:lang w:val="en-GB"/>
              </w:rPr>
              <w:t>8.</w:t>
            </w:r>
          </w:p>
        </w:tc>
        <w:tc>
          <w:tcPr>
            <w:tcW w:w="6804" w:type="dxa"/>
            <w:gridSpan w:val="2"/>
            <w:shd w:val="clear" w:color="auto" w:fill="F3F3F3"/>
            <w:vAlign w:val="center"/>
          </w:tcPr>
          <w:p w:rsidR="0040249D" w:rsidRPr="0040249D" w:rsidRDefault="0040249D" w:rsidP="00291248">
            <w:pPr>
              <w:pStyle w:val="Subtitle"/>
              <w:jc w:val="left"/>
              <w:rPr>
                <w:bCs w:val="0"/>
                <w:sz w:val="18"/>
                <w:szCs w:val="18"/>
                <w:lang w:val="en-GB"/>
              </w:rPr>
            </w:pPr>
            <w:r w:rsidRPr="0040249D">
              <w:rPr>
                <w:bCs w:val="0"/>
                <w:sz w:val="18"/>
                <w:szCs w:val="18"/>
                <w:lang w:val="en-GB"/>
              </w:rPr>
              <w:t>Key Data on the WSP</w:t>
            </w:r>
          </w:p>
        </w:tc>
        <w:tc>
          <w:tcPr>
            <w:tcW w:w="709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</w:tr>
      <w:tr w:rsidR="0040249D" w:rsidRPr="00F56B2E" w:rsidTr="00291248">
        <w:trPr>
          <w:trHeight w:val="283"/>
        </w:trPr>
        <w:tc>
          <w:tcPr>
            <w:tcW w:w="851" w:type="dxa"/>
            <w:shd w:val="clear" w:color="auto" w:fill="F2DBDB"/>
            <w:vAlign w:val="center"/>
          </w:tcPr>
          <w:p w:rsidR="0040249D" w:rsidRPr="0040249D" w:rsidRDefault="0040249D" w:rsidP="0040249D">
            <w:pPr>
              <w:pStyle w:val="Subtitle"/>
              <w:rPr>
                <w:bCs w:val="0"/>
                <w:sz w:val="20"/>
                <w:szCs w:val="20"/>
                <w:lang w:val="en-GB"/>
              </w:rPr>
            </w:pPr>
            <w:r w:rsidRPr="0040249D">
              <w:rPr>
                <w:bCs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6804" w:type="dxa"/>
            <w:gridSpan w:val="2"/>
            <w:shd w:val="clear" w:color="auto" w:fill="F2DBDB"/>
            <w:vAlign w:val="center"/>
          </w:tcPr>
          <w:p w:rsidR="0040249D" w:rsidRPr="0040249D" w:rsidRDefault="0040249D" w:rsidP="00604766">
            <w:pPr>
              <w:pStyle w:val="Subtitle"/>
              <w:jc w:val="left"/>
              <w:rPr>
                <w:bCs w:val="0"/>
                <w:sz w:val="18"/>
                <w:szCs w:val="18"/>
                <w:lang w:val="en-GB"/>
              </w:rPr>
            </w:pPr>
            <w:r w:rsidRPr="0040249D">
              <w:rPr>
                <w:bCs w:val="0"/>
                <w:sz w:val="18"/>
                <w:szCs w:val="18"/>
                <w:lang w:val="en-GB"/>
              </w:rPr>
              <w:t>Additional Information</w:t>
            </w:r>
          </w:p>
        </w:tc>
        <w:tc>
          <w:tcPr>
            <w:tcW w:w="709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249D" w:rsidRPr="00F56B2E" w:rsidRDefault="0040249D" w:rsidP="006047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0E0B" w:rsidRPr="00F56B2E" w:rsidRDefault="00510E0B" w:rsidP="00340120">
      <w:pPr>
        <w:jc w:val="left"/>
        <w:rPr>
          <w:sz w:val="16"/>
          <w:szCs w:val="16"/>
        </w:rPr>
      </w:pPr>
    </w:p>
    <w:p w:rsidR="004A00DE" w:rsidRPr="006D6862" w:rsidRDefault="004A00DE" w:rsidP="00340120">
      <w:pPr>
        <w:jc w:val="left"/>
        <w:rPr>
          <w:sz w:val="2"/>
          <w:szCs w:val="18"/>
        </w:rPr>
      </w:pPr>
    </w:p>
    <w:p w:rsidR="00036E9A" w:rsidRDefault="00036E9A" w:rsidP="00340120">
      <w:pPr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36E9A" w:rsidRDefault="00036E9A" w:rsidP="00340120">
      <w:pPr>
        <w:jc w:val="left"/>
        <w:rPr>
          <w:sz w:val="18"/>
          <w:szCs w:val="18"/>
        </w:rPr>
      </w:pPr>
    </w:p>
    <w:p w:rsidR="00340120" w:rsidRDefault="00340120" w:rsidP="00340120">
      <w:pPr>
        <w:jc w:val="left"/>
        <w:rPr>
          <w:b/>
          <w:sz w:val="18"/>
          <w:szCs w:val="18"/>
        </w:rPr>
      </w:pPr>
      <w:r w:rsidRPr="00FD6189">
        <w:rPr>
          <w:b/>
          <w:sz w:val="18"/>
          <w:szCs w:val="18"/>
        </w:rPr>
        <w:t>Please tick (</w:t>
      </w:r>
      <w:r w:rsidRPr="00FD6189">
        <w:rPr>
          <w:b/>
          <w:sz w:val="18"/>
          <w:szCs w:val="18"/>
        </w:rPr>
        <w:sym w:font="Symbol" w:char="F0D6"/>
      </w:r>
      <w:r w:rsidRPr="00FD6189">
        <w:rPr>
          <w:b/>
          <w:sz w:val="18"/>
          <w:szCs w:val="18"/>
        </w:rPr>
        <w:t>)</w:t>
      </w:r>
      <w:r w:rsidRPr="00FD6189">
        <w:rPr>
          <w:b/>
          <w:bCs/>
          <w:sz w:val="18"/>
          <w:szCs w:val="18"/>
        </w:rPr>
        <w:t xml:space="preserve"> </w:t>
      </w:r>
      <w:r w:rsidRPr="00FD6189">
        <w:rPr>
          <w:b/>
          <w:sz w:val="18"/>
          <w:szCs w:val="18"/>
        </w:rPr>
        <w:t xml:space="preserve">in the table below all documents appended to this </w:t>
      </w:r>
      <w:r w:rsidR="009F1496" w:rsidRPr="00FD6189">
        <w:rPr>
          <w:b/>
          <w:sz w:val="18"/>
          <w:szCs w:val="18"/>
        </w:rPr>
        <w:t>Application Form</w:t>
      </w:r>
    </w:p>
    <w:p w:rsidR="00FD6189" w:rsidRPr="00FD6189" w:rsidRDefault="00FD6189" w:rsidP="00340120">
      <w:pPr>
        <w:jc w:val="left"/>
        <w:rPr>
          <w:b/>
          <w:sz w:val="10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0"/>
        <w:gridCol w:w="709"/>
        <w:gridCol w:w="992"/>
        <w:gridCol w:w="2126"/>
      </w:tblGrid>
      <w:tr w:rsidR="00984BFF" w:rsidRPr="00F56B2E" w:rsidTr="00B02772">
        <w:trPr>
          <w:cantSplit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4BFF" w:rsidRPr="001D69DC" w:rsidRDefault="00984BFF" w:rsidP="004A00DE">
            <w:pPr>
              <w:pStyle w:val="Subtitle"/>
              <w:jc w:val="left"/>
              <w:rPr>
                <w:bCs w:val="0"/>
                <w:sz w:val="16"/>
                <w:szCs w:val="16"/>
                <w:lang w:val="en-GB"/>
              </w:rPr>
            </w:pPr>
            <w:r w:rsidRPr="001D69DC">
              <w:rPr>
                <w:bCs w:val="0"/>
                <w:sz w:val="16"/>
                <w:szCs w:val="16"/>
                <w:lang w:val="en-GB"/>
              </w:rPr>
              <w:t>Appendi</w:t>
            </w:r>
            <w:r w:rsidR="004A00DE" w:rsidRPr="001D69DC">
              <w:rPr>
                <w:bCs w:val="0"/>
                <w:sz w:val="16"/>
                <w:szCs w:val="16"/>
                <w:lang w:val="en-GB"/>
              </w:rPr>
              <w:t>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4BFF" w:rsidRPr="00F56B2E" w:rsidRDefault="00984BFF" w:rsidP="009F1496">
            <w:pPr>
              <w:pStyle w:val="Subtitle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4BFF" w:rsidRPr="00F56B2E" w:rsidRDefault="00984BFF" w:rsidP="00984BFF">
            <w:pPr>
              <w:pStyle w:val="Subtitle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F56B2E">
              <w:rPr>
                <w:b w:val="0"/>
                <w:bCs w:val="0"/>
                <w:sz w:val="16"/>
                <w:szCs w:val="16"/>
                <w:lang w:val="en-GB"/>
              </w:rPr>
              <w:t>Note: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4BFF" w:rsidRPr="00F56B2E" w:rsidRDefault="00984BFF" w:rsidP="00604766">
            <w:pPr>
              <w:pStyle w:val="Subtitle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F56B2E">
              <w:rPr>
                <w:b w:val="0"/>
                <w:bCs w:val="0"/>
                <w:sz w:val="16"/>
                <w:szCs w:val="16"/>
                <w:lang w:val="en-GB"/>
              </w:rPr>
              <w:t>Tick (</w:t>
            </w:r>
            <w:r w:rsidRPr="00F56B2E">
              <w:rPr>
                <w:b w:val="0"/>
                <w:bCs w:val="0"/>
                <w:sz w:val="16"/>
                <w:szCs w:val="16"/>
                <w:lang w:val="en-GB"/>
              </w:rPr>
              <w:sym w:font="Symbol" w:char="F0D6"/>
            </w:r>
            <w:r w:rsidRPr="00F56B2E">
              <w:rPr>
                <w:b w:val="0"/>
                <w:bCs w:val="0"/>
                <w:sz w:val="16"/>
                <w:szCs w:val="16"/>
                <w:lang w:val="en-GB"/>
              </w:rPr>
              <w:t>)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4BFF" w:rsidRPr="00F56B2E" w:rsidRDefault="00984BFF" w:rsidP="00604766">
            <w:pPr>
              <w:pStyle w:val="Subtitle"/>
              <w:jc w:val="left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sz w:val="20"/>
                <w:szCs w:val="20"/>
                <w:lang w:val="en-GB"/>
              </w:rPr>
              <w:t>Remarks</w:t>
            </w:r>
          </w:p>
        </w:tc>
      </w:tr>
      <w:tr w:rsidR="00984BFF" w:rsidRPr="00F56B2E" w:rsidTr="00291248">
        <w:tc>
          <w:tcPr>
            <w:tcW w:w="993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984BFF" w:rsidRPr="00F56B2E" w:rsidRDefault="00984BFF" w:rsidP="00FD6189">
            <w:pPr>
              <w:pStyle w:val="Subtitle"/>
              <w:numPr>
                <w:ilvl w:val="0"/>
                <w:numId w:val="2"/>
              </w:numPr>
              <w:tabs>
                <w:tab w:val="clear" w:pos="720"/>
                <w:tab w:val="left" w:pos="743"/>
              </w:tabs>
              <w:ind w:left="34" w:hanging="77"/>
              <w:jc w:val="right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BFF" w:rsidRPr="00F56B2E" w:rsidRDefault="00984BFF" w:rsidP="000E5375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Memorandum of Understanding (Coun</w:t>
            </w:r>
            <w:r w:rsidR="00036E9A">
              <w:rPr>
                <w:color w:val="auto"/>
                <w:sz w:val="20"/>
                <w:szCs w:val="20"/>
              </w:rPr>
              <w:t>ty</w:t>
            </w:r>
            <w:r w:rsidRPr="00F56B2E">
              <w:rPr>
                <w:color w:val="auto"/>
                <w:sz w:val="20"/>
                <w:szCs w:val="20"/>
              </w:rPr>
              <w:t xml:space="preserve"> – WSP – </w:t>
            </w:r>
            <w:r w:rsidR="000E5375">
              <w:rPr>
                <w:color w:val="auto"/>
                <w:sz w:val="20"/>
                <w:szCs w:val="20"/>
              </w:rPr>
              <w:t>County</w:t>
            </w:r>
            <w:r w:rsidRPr="00F56B2E">
              <w:rPr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984BFF" w:rsidRPr="00F56B2E" w:rsidTr="00291248">
        <w:tc>
          <w:tcPr>
            <w:tcW w:w="993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984BFF" w:rsidRPr="00F56B2E" w:rsidRDefault="00984BFF" w:rsidP="00FD6189">
            <w:pPr>
              <w:pStyle w:val="Subtitle"/>
              <w:numPr>
                <w:ilvl w:val="0"/>
                <w:numId w:val="2"/>
              </w:numPr>
              <w:tabs>
                <w:tab w:val="clear" w:pos="720"/>
                <w:tab w:val="left" w:pos="743"/>
              </w:tabs>
              <w:ind w:left="34" w:hanging="77"/>
              <w:jc w:val="right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4BFF" w:rsidRPr="00F56B2E" w:rsidRDefault="00984BFF" w:rsidP="00036E9A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Technical drawings approved by the Coun</w:t>
            </w:r>
            <w:r w:rsidR="00036E9A">
              <w:rPr>
                <w:sz w:val="20"/>
                <w:szCs w:val="20"/>
              </w:rPr>
              <w:t>ty</w:t>
            </w:r>
            <w:r w:rsidRPr="00F56B2E">
              <w:rPr>
                <w:sz w:val="20"/>
                <w:szCs w:val="20"/>
              </w:rPr>
              <w:t xml:space="preserve"> (One copy)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BFF" w:rsidRPr="00F56B2E" w:rsidRDefault="000E5375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color w:val="auto"/>
                <w:sz w:val="20"/>
                <w:szCs w:val="20"/>
                <w:highlight w:val="lightGray"/>
              </w:rPr>
            </w:pPr>
            <w:r>
              <w:rPr>
                <w:color w:val="auto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  <w:highlight w:val="lightGray"/>
              </w:rPr>
            </w:pPr>
          </w:p>
        </w:tc>
      </w:tr>
      <w:tr w:rsidR="00984BFF" w:rsidRPr="00F56B2E" w:rsidTr="00291248">
        <w:tc>
          <w:tcPr>
            <w:tcW w:w="993" w:type="dxa"/>
            <w:tcBorders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4BFF" w:rsidRPr="00F56B2E" w:rsidRDefault="00984BFF" w:rsidP="00FD6189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2a.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4BFF" w:rsidRPr="00F56B2E" w:rsidRDefault="00717184" w:rsidP="004B457A">
            <w:pPr>
              <w:numPr>
                <w:ilvl w:val="1"/>
                <w:numId w:val="2"/>
              </w:numPr>
              <w:tabs>
                <w:tab w:val="clear" w:pos="1440"/>
                <w:tab w:val="num" w:pos="-108"/>
              </w:tabs>
              <w:ind w:left="437"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Toilet facility / sanitation installations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tted" w:sz="6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984BFF" w:rsidRPr="00F56B2E" w:rsidTr="00291248"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4BFF" w:rsidRPr="00F56B2E" w:rsidRDefault="00984BFF" w:rsidP="00FD6189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2b.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4BFF" w:rsidRPr="00F56B2E" w:rsidRDefault="000E5375" w:rsidP="000E5375">
            <w:pPr>
              <w:numPr>
                <w:ilvl w:val="1"/>
                <w:numId w:val="2"/>
              </w:numPr>
              <w:tabs>
                <w:tab w:val="clear" w:pos="1440"/>
                <w:tab w:val="num" w:pos="-108"/>
              </w:tabs>
              <w:ind w:left="437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Decentralised Treatment 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984BFF" w:rsidRPr="00F56B2E" w:rsidTr="00291248">
        <w:tc>
          <w:tcPr>
            <w:tcW w:w="993" w:type="dxa"/>
            <w:tcBorders>
              <w:top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4BFF" w:rsidRPr="00F56B2E" w:rsidRDefault="00984BFF" w:rsidP="00FD6189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2c.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4BFF" w:rsidRPr="00F56B2E" w:rsidRDefault="00717184" w:rsidP="004B457A">
            <w:pPr>
              <w:numPr>
                <w:ilvl w:val="1"/>
                <w:numId w:val="2"/>
              </w:numPr>
              <w:tabs>
                <w:tab w:val="clear" w:pos="1440"/>
                <w:tab w:val="num" w:pos="-108"/>
              </w:tabs>
              <w:ind w:left="437"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Additional w</w:t>
            </w:r>
            <w:r w:rsidR="00984BFF" w:rsidRPr="00F56B2E">
              <w:rPr>
                <w:color w:val="auto"/>
                <w:sz w:val="20"/>
                <w:szCs w:val="20"/>
              </w:rPr>
              <w:t>orks</w:t>
            </w:r>
            <w:r w:rsidRPr="00F56B2E">
              <w:rPr>
                <w:color w:val="auto"/>
                <w:sz w:val="20"/>
                <w:szCs w:val="20"/>
              </w:rPr>
              <w:t xml:space="preserve"> (if any)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984BFF" w:rsidRPr="00F56B2E" w:rsidTr="00291248">
        <w:tc>
          <w:tcPr>
            <w:tcW w:w="993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984BFF" w:rsidRPr="00F56B2E" w:rsidRDefault="00984BFF" w:rsidP="00FD6189">
            <w:pPr>
              <w:pStyle w:val="Subtitle"/>
              <w:numPr>
                <w:ilvl w:val="0"/>
                <w:numId w:val="2"/>
              </w:numPr>
              <w:tabs>
                <w:tab w:val="clear" w:pos="720"/>
                <w:tab w:val="left" w:pos="743"/>
              </w:tabs>
              <w:ind w:left="34" w:hanging="77"/>
              <w:jc w:val="right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BFF" w:rsidRPr="00F56B2E" w:rsidRDefault="00717184" w:rsidP="00604766">
            <w:pPr>
              <w:rPr>
                <w:color w:val="auto"/>
                <w:sz w:val="20"/>
                <w:szCs w:val="20"/>
              </w:rPr>
            </w:pPr>
            <w:r w:rsidRPr="00036E9A">
              <w:rPr>
                <w:color w:val="auto"/>
                <w:sz w:val="20"/>
                <w:szCs w:val="20"/>
              </w:rPr>
              <w:t>Sanitation</w:t>
            </w:r>
            <w:r w:rsidR="00984BFF" w:rsidRPr="00036E9A">
              <w:rPr>
                <w:color w:val="auto"/>
                <w:sz w:val="20"/>
                <w:szCs w:val="20"/>
              </w:rPr>
              <w:t xml:space="preserve"> Planning Sheet</w:t>
            </w:r>
            <w:r w:rsidR="00984BFF" w:rsidRPr="00F56B2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0E5375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984BFF" w:rsidRPr="00F56B2E" w:rsidTr="00291248">
        <w:tc>
          <w:tcPr>
            <w:tcW w:w="993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984BFF" w:rsidRPr="00F56B2E" w:rsidRDefault="00984BFF" w:rsidP="00FD6189">
            <w:pPr>
              <w:pStyle w:val="Subtitle"/>
              <w:numPr>
                <w:ilvl w:val="0"/>
                <w:numId w:val="2"/>
              </w:numPr>
              <w:tabs>
                <w:tab w:val="clear" w:pos="720"/>
                <w:tab w:val="left" w:pos="743"/>
              </w:tabs>
              <w:ind w:left="34" w:hanging="77"/>
              <w:jc w:val="right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BFF" w:rsidRPr="00F56B2E" w:rsidRDefault="00984BFF" w:rsidP="00604766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Work plan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0E5375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984BFF" w:rsidRPr="00F56B2E" w:rsidTr="00291248">
        <w:tc>
          <w:tcPr>
            <w:tcW w:w="993" w:type="dxa"/>
            <w:tcBorders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4BFF" w:rsidRPr="00F56B2E" w:rsidRDefault="00984BFF" w:rsidP="00FD6189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4a.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4BFF" w:rsidRPr="00F56B2E" w:rsidRDefault="00984BFF" w:rsidP="004B457A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437"/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Technical Works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tted" w:sz="6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984BFF" w:rsidRPr="00F56B2E" w:rsidTr="00976D02">
        <w:trPr>
          <w:trHeight w:val="261"/>
        </w:trPr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4BFF" w:rsidRPr="00F56B2E" w:rsidRDefault="00984BFF" w:rsidP="00FD6189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4b.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4BFF" w:rsidRPr="00F56B2E" w:rsidRDefault="00984BFF" w:rsidP="004B457A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437"/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Accompanying Measures (Socio-Economic Activities) 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984BFF" w:rsidRPr="00F56B2E" w:rsidTr="00291248">
        <w:tc>
          <w:tcPr>
            <w:tcW w:w="993" w:type="dxa"/>
            <w:tcBorders>
              <w:top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4BFF" w:rsidRPr="00F56B2E" w:rsidRDefault="00984BFF" w:rsidP="00FD6189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4c.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4BFF" w:rsidRPr="00F56B2E" w:rsidRDefault="00984BFF" w:rsidP="004B457A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437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Other Activities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984BFF" w:rsidRPr="00F56B2E" w:rsidTr="00291248">
        <w:tc>
          <w:tcPr>
            <w:tcW w:w="993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984BFF" w:rsidRPr="00F56B2E" w:rsidRDefault="00984BFF" w:rsidP="00FD6189">
            <w:pPr>
              <w:pStyle w:val="Subtitle"/>
              <w:numPr>
                <w:ilvl w:val="0"/>
                <w:numId w:val="2"/>
              </w:numPr>
              <w:tabs>
                <w:tab w:val="clear" w:pos="720"/>
                <w:tab w:val="left" w:pos="743"/>
              </w:tabs>
              <w:ind w:left="34" w:hanging="77"/>
              <w:jc w:val="right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4BFF" w:rsidRPr="00F56B2E" w:rsidRDefault="00984BFF" w:rsidP="00604766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Project Budget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0E5375" w:rsidP="000E5375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984BFF" w:rsidRPr="00F56B2E" w:rsidTr="00291248">
        <w:tc>
          <w:tcPr>
            <w:tcW w:w="993" w:type="dxa"/>
            <w:tcBorders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84BFF" w:rsidRPr="00F56B2E" w:rsidRDefault="00984BFF" w:rsidP="00FD6189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5a.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4BFF" w:rsidRPr="00731D4F" w:rsidRDefault="00984BFF" w:rsidP="004B457A">
            <w:pPr>
              <w:numPr>
                <w:ilvl w:val="0"/>
                <w:numId w:val="17"/>
              </w:numPr>
              <w:tabs>
                <w:tab w:val="clear" w:pos="1332"/>
                <w:tab w:val="num" w:pos="0"/>
              </w:tabs>
              <w:ind w:left="437"/>
              <w:rPr>
                <w:color w:val="auto"/>
                <w:sz w:val="20"/>
                <w:szCs w:val="20"/>
              </w:rPr>
            </w:pPr>
            <w:r w:rsidRPr="00731D4F">
              <w:rPr>
                <w:color w:val="auto"/>
                <w:sz w:val="20"/>
                <w:szCs w:val="20"/>
              </w:rPr>
              <w:t>Summary Budget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tted" w:sz="6" w:space="0" w:color="auto"/>
            </w:tcBorders>
          </w:tcPr>
          <w:p w:rsidR="00984BFF" w:rsidRPr="00F56B2E" w:rsidRDefault="00984BFF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4B457A" w:rsidRPr="00F56B2E" w:rsidTr="00291248"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457A" w:rsidRPr="00F56B2E" w:rsidRDefault="004B457A" w:rsidP="000E5375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5</w:t>
            </w:r>
            <w:r w:rsidR="000E5375">
              <w:rPr>
                <w:b w:val="0"/>
                <w:bCs w:val="0"/>
                <w:i/>
                <w:sz w:val="20"/>
                <w:szCs w:val="20"/>
                <w:lang w:val="en-GB"/>
              </w:rPr>
              <w:t>b</w:t>
            </w: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457A" w:rsidRPr="00731D4F" w:rsidRDefault="00BB00B7" w:rsidP="00FD6189">
            <w:pPr>
              <w:numPr>
                <w:ilvl w:val="0"/>
                <w:numId w:val="17"/>
              </w:numPr>
              <w:tabs>
                <w:tab w:val="clear" w:pos="1332"/>
                <w:tab w:val="num" w:pos="0"/>
              </w:tabs>
              <w:ind w:left="437"/>
              <w:rPr>
                <w:color w:val="auto"/>
                <w:sz w:val="20"/>
                <w:szCs w:val="20"/>
              </w:rPr>
            </w:pPr>
            <w:r w:rsidRPr="00731D4F">
              <w:rPr>
                <w:color w:val="auto"/>
                <w:sz w:val="20"/>
                <w:szCs w:val="20"/>
              </w:rPr>
              <w:t>Personnel (Payment &amp; Transport for 3 Social Animators)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B457A" w:rsidRPr="00F56B2E" w:rsidRDefault="004B457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B457A" w:rsidRPr="00F56B2E" w:rsidRDefault="004B457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4B457A" w:rsidRPr="00F56B2E" w:rsidRDefault="004B457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4B457A" w:rsidRPr="00F56B2E" w:rsidTr="00291248"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457A" w:rsidRPr="00F56B2E" w:rsidRDefault="004B457A" w:rsidP="000E5375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5</w:t>
            </w:r>
            <w:r w:rsidR="000E5375">
              <w:rPr>
                <w:b w:val="0"/>
                <w:bCs w:val="0"/>
                <w:i/>
                <w:sz w:val="20"/>
                <w:szCs w:val="20"/>
                <w:lang w:val="en-GB"/>
              </w:rPr>
              <w:t>c</w:t>
            </w: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457A" w:rsidRPr="00731D4F" w:rsidRDefault="00BB00B7" w:rsidP="00FD6189">
            <w:pPr>
              <w:numPr>
                <w:ilvl w:val="0"/>
                <w:numId w:val="17"/>
              </w:numPr>
              <w:tabs>
                <w:tab w:val="clear" w:pos="1332"/>
                <w:tab w:val="num" w:pos="0"/>
              </w:tabs>
              <w:ind w:left="437"/>
              <w:rPr>
                <w:color w:val="auto"/>
                <w:sz w:val="20"/>
                <w:szCs w:val="20"/>
              </w:rPr>
            </w:pPr>
            <w:r w:rsidRPr="00731D4F">
              <w:rPr>
                <w:color w:val="auto"/>
                <w:sz w:val="20"/>
                <w:szCs w:val="20"/>
              </w:rPr>
              <w:t>Accompanying Measures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B457A" w:rsidRPr="00F56B2E" w:rsidRDefault="004B457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B457A" w:rsidRPr="00F56B2E" w:rsidRDefault="004B457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4B457A" w:rsidRPr="00F56B2E" w:rsidRDefault="004B457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036E9A" w:rsidRPr="00F56B2E" w:rsidTr="00291248"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6E9A" w:rsidRPr="00F56B2E" w:rsidRDefault="00036E9A" w:rsidP="000E5375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5</w:t>
            </w:r>
            <w:r w:rsidR="000E5375">
              <w:rPr>
                <w:b w:val="0"/>
                <w:bCs w:val="0"/>
                <w:i/>
                <w:sz w:val="20"/>
                <w:szCs w:val="20"/>
                <w:lang w:val="en-GB"/>
              </w:rPr>
              <w:t>d</w:t>
            </w: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6E9A" w:rsidRPr="00731D4F" w:rsidRDefault="00BB00B7" w:rsidP="00291248">
            <w:pPr>
              <w:numPr>
                <w:ilvl w:val="0"/>
                <w:numId w:val="17"/>
              </w:numPr>
              <w:tabs>
                <w:tab w:val="clear" w:pos="1332"/>
                <w:tab w:val="num" w:pos="0"/>
              </w:tabs>
              <w:ind w:left="437"/>
              <w:rPr>
                <w:color w:val="auto"/>
                <w:sz w:val="20"/>
                <w:szCs w:val="20"/>
              </w:rPr>
            </w:pPr>
            <w:r w:rsidRPr="00731D4F">
              <w:rPr>
                <w:color w:val="auto"/>
                <w:sz w:val="20"/>
                <w:szCs w:val="20"/>
              </w:rPr>
              <w:t>Social Marketing Package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36E9A" w:rsidRPr="00F56B2E" w:rsidRDefault="00036E9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36E9A" w:rsidRPr="00F56B2E" w:rsidRDefault="00036E9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036E9A" w:rsidRPr="00F56B2E" w:rsidRDefault="00036E9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036E9A" w:rsidRPr="00F56B2E" w:rsidTr="00291248"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6E9A" w:rsidRPr="00F56B2E" w:rsidRDefault="00FD6189" w:rsidP="000E5375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5</w:t>
            </w:r>
            <w:r w:rsidR="000E5375">
              <w:rPr>
                <w:b w:val="0"/>
                <w:bCs w:val="0"/>
                <w:i/>
                <w:sz w:val="20"/>
                <w:szCs w:val="20"/>
                <w:lang w:val="en-GB"/>
              </w:rPr>
              <w:t>e</w:t>
            </w:r>
            <w:r w:rsidR="00036E9A"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6E9A" w:rsidRPr="00731D4F" w:rsidRDefault="00BB00B7" w:rsidP="00036E9A">
            <w:pPr>
              <w:numPr>
                <w:ilvl w:val="0"/>
                <w:numId w:val="17"/>
              </w:numPr>
              <w:tabs>
                <w:tab w:val="clear" w:pos="1332"/>
                <w:tab w:val="num" w:pos="0"/>
              </w:tabs>
              <w:ind w:left="437"/>
              <w:rPr>
                <w:color w:val="auto"/>
                <w:sz w:val="20"/>
                <w:szCs w:val="20"/>
              </w:rPr>
            </w:pPr>
            <w:r w:rsidRPr="00731D4F">
              <w:rPr>
                <w:color w:val="auto"/>
                <w:sz w:val="20"/>
                <w:szCs w:val="20"/>
              </w:rPr>
              <w:t>Project Administration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36E9A" w:rsidRPr="00F56B2E" w:rsidRDefault="00036E9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36E9A" w:rsidRPr="00F56B2E" w:rsidRDefault="00036E9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036E9A" w:rsidRPr="00F56B2E" w:rsidRDefault="00036E9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036E9A" w:rsidRPr="00F56B2E" w:rsidTr="00291248"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6E9A" w:rsidRPr="00F56B2E" w:rsidRDefault="00036E9A" w:rsidP="000E5375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5</w:t>
            </w:r>
            <w:r w:rsidR="000E5375">
              <w:rPr>
                <w:b w:val="0"/>
                <w:bCs w:val="0"/>
                <w:i/>
                <w:sz w:val="20"/>
                <w:szCs w:val="20"/>
                <w:lang w:val="en-GB"/>
              </w:rPr>
              <w:t>f</w:t>
            </w: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36E9A" w:rsidRPr="00731D4F" w:rsidRDefault="00BB00B7" w:rsidP="00291248">
            <w:pPr>
              <w:numPr>
                <w:ilvl w:val="0"/>
                <w:numId w:val="17"/>
              </w:numPr>
              <w:tabs>
                <w:tab w:val="clear" w:pos="1332"/>
                <w:tab w:val="num" w:pos="0"/>
              </w:tabs>
              <w:ind w:left="437"/>
              <w:rPr>
                <w:color w:val="auto"/>
                <w:sz w:val="20"/>
                <w:szCs w:val="20"/>
              </w:rPr>
            </w:pPr>
            <w:r w:rsidRPr="00731D4F">
              <w:rPr>
                <w:color w:val="auto"/>
                <w:sz w:val="20"/>
                <w:szCs w:val="20"/>
              </w:rPr>
              <w:t>Sanitation Unit Package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36E9A" w:rsidRPr="00F56B2E" w:rsidRDefault="00036E9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036E9A" w:rsidRPr="00F56B2E" w:rsidRDefault="00036E9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036E9A" w:rsidRPr="00F56B2E" w:rsidRDefault="00036E9A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BB00B7" w:rsidRPr="00F56B2E" w:rsidTr="00291248"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00B7" w:rsidRPr="00F56B2E" w:rsidRDefault="00BB00B7" w:rsidP="000E5375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5</w:t>
            </w:r>
            <w:r>
              <w:rPr>
                <w:b w:val="0"/>
                <w:bCs w:val="0"/>
                <w:i/>
                <w:sz w:val="20"/>
                <w:szCs w:val="20"/>
                <w:lang w:val="en-GB"/>
              </w:rPr>
              <w:t>g</w:t>
            </w:r>
            <w:r w:rsidRPr="00F56B2E">
              <w:rPr>
                <w:b w:val="0"/>
                <w:bCs w:val="0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00B7" w:rsidRPr="00731D4F" w:rsidRDefault="00BB00B7" w:rsidP="00BB00B7">
            <w:pPr>
              <w:numPr>
                <w:ilvl w:val="0"/>
                <w:numId w:val="17"/>
              </w:numPr>
              <w:tabs>
                <w:tab w:val="clear" w:pos="1332"/>
                <w:tab w:val="num" w:pos="0"/>
              </w:tabs>
              <w:ind w:left="437"/>
              <w:rPr>
                <w:color w:val="auto"/>
                <w:sz w:val="20"/>
                <w:szCs w:val="20"/>
              </w:rPr>
            </w:pPr>
            <w:r w:rsidRPr="00731D4F">
              <w:rPr>
                <w:color w:val="auto"/>
                <w:sz w:val="20"/>
                <w:szCs w:val="20"/>
              </w:rPr>
              <w:t>Sanitation Infrastructure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BB00B7" w:rsidRPr="00F56B2E" w:rsidTr="00291248"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00B7" w:rsidRPr="00731D4F" w:rsidRDefault="00BB00B7" w:rsidP="00BB00B7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731D4F">
              <w:rPr>
                <w:b w:val="0"/>
                <w:bCs w:val="0"/>
                <w:i/>
                <w:sz w:val="18"/>
                <w:szCs w:val="18"/>
                <w:lang w:val="en-GB"/>
              </w:rPr>
              <w:t>5g.1.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00B7" w:rsidRPr="00731D4F" w:rsidRDefault="00BB00B7" w:rsidP="00BB00B7">
            <w:pPr>
              <w:numPr>
                <w:ilvl w:val="0"/>
                <w:numId w:val="17"/>
              </w:numPr>
              <w:tabs>
                <w:tab w:val="clear" w:pos="1332"/>
                <w:tab w:val="num" w:pos="0"/>
              </w:tabs>
              <w:ind w:left="437"/>
              <w:rPr>
                <w:color w:val="auto"/>
                <w:sz w:val="20"/>
                <w:szCs w:val="20"/>
              </w:rPr>
            </w:pPr>
            <w:r w:rsidRPr="00731D4F">
              <w:rPr>
                <w:color w:val="auto"/>
                <w:sz w:val="20"/>
                <w:szCs w:val="20"/>
              </w:rPr>
              <w:t xml:space="preserve">Schedule of Materials for </w:t>
            </w:r>
            <w:r w:rsidR="00731D4F" w:rsidRPr="00731D4F">
              <w:rPr>
                <w:color w:val="auto"/>
                <w:sz w:val="20"/>
                <w:szCs w:val="20"/>
              </w:rPr>
              <w:t xml:space="preserve">the </w:t>
            </w:r>
            <w:r w:rsidRPr="00731D4F">
              <w:rPr>
                <w:color w:val="auto"/>
                <w:sz w:val="20"/>
                <w:szCs w:val="20"/>
              </w:rPr>
              <w:t>DTF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BB00B7" w:rsidRPr="00F56B2E" w:rsidTr="00291248"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00B7" w:rsidRPr="00731D4F" w:rsidRDefault="00BB00B7" w:rsidP="00BB00B7">
            <w:pPr>
              <w:pStyle w:val="Subtitle"/>
              <w:tabs>
                <w:tab w:val="left" w:pos="743"/>
              </w:tabs>
              <w:ind w:left="34" w:hanging="77"/>
              <w:jc w:val="right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731D4F">
              <w:rPr>
                <w:b w:val="0"/>
                <w:bCs w:val="0"/>
                <w:i/>
                <w:sz w:val="18"/>
                <w:szCs w:val="18"/>
                <w:lang w:val="en-GB"/>
              </w:rPr>
              <w:t>5g.2.</w:t>
            </w:r>
          </w:p>
        </w:tc>
        <w:tc>
          <w:tcPr>
            <w:tcW w:w="567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00B7" w:rsidRPr="00731D4F" w:rsidRDefault="00BB00B7" w:rsidP="00BB00B7">
            <w:pPr>
              <w:numPr>
                <w:ilvl w:val="0"/>
                <w:numId w:val="17"/>
              </w:numPr>
              <w:tabs>
                <w:tab w:val="clear" w:pos="1332"/>
                <w:tab w:val="num" w:pos="0"/>
              </w:tabs>
              <w:ind w:left="437"/>
              <w:rPr>
                <w:color w:val="auto"/>
                <w:sz w:val="20"/>
                <w:szCs w:val="20"/>
              </w:rPr>
            </w:pPr>
            <w:r w:rsidRPr="00731D4F">
              <w:rPr>
                <w:color w:val="auto"/>
                <w:sz w:val="20"/>
                <w:szCs w:val="20"/>
              </w:rPr>
              <w:t>Labour Cost DTF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BB00B7" w:rsidRPr="00F56B2E" w:rsidTr="00291248">
        <w:tc>
          <w:tcPr>
            <w:tcW w:w="993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BB00B7" w:rsidRPr="00F56B2E" w:rsidRDefault="00BB00B7" w:rsidP="00FD6189">
            <w:pPr>
              <w:pStyle w:val="Subtitle"/>
              <w:numPr>
                <w:ilvl w:val="0"/>
                <w:numId w:val="2"/>
              </w:numPr>
              <w:tabs>
                <w:tab w:val="clear" w:pos="720"/>
                <w:tab w:val="left" w:pos="743"/>
              </w:tabs>
              <w:ind w:left="34" w:hanging="77"/>
              <w:jc w:val="right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00B7" w:rsidRPr="00F56B2E" w:rsidRDefault="00BB00B7" w:rsidP="00604766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Project Approval Letter (issued by the WSB)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00B7" w:rsidRPr="00F56B2E" w:rsidRDefault="00BB00B7" w:rsidP="006047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984BFF" w:rsidRPr="00F56B2E" w:rsidRDefault="00984BFF" w:rsidP="00340120">
      <w:pPr>
        <w:pStyle w:val="Subtitle"/>
        <w:jc w:val="left"/>
        <w:rPr>
          <w:b w:val="0"/>
          <w:bCs w:val="0"/>
          <w:sz w:val="18"/>
          <w:szCs w:val="18"/>
          <w:lang w:val="en-GB"/>
        </w:rPr>
      </w:pPr>
      <w:r w:rsidRPr="00F56B2E">
        <w:rPr>
          <w:b w:val="0"/>
          <w:bCs w:val="0"/>
          <w:sz w:val="18"/>
          <w:szCs w:val="18"/>
          <w:lang w:val="en-GB"/>
        </w:rPr>
        <w:t>1</w:t>
      </w:r>
      <w:r w:rsidR="009F1496" w:rsidRPr="00F56B2E">
        <w:rPr>
          <w:b w:val="0"/>
          <w:bCs w:val="0"/>
          <w:sz w:val="18"/>
          <w:szCs w:val="18"/>
          <w:lang w:val="en-GB"/>
        </w:rPr>
        <w:t xml:space="preserve">): </w:t>
      </w:r>
      <w:r w:rsidRPr="00F56B2E">
        <w:rPr>
          <w:b w:val="0"/>
          <w:bCs w:val="0"/>
          <w:sz w:val="18"/>
          <w:szCs w:val="18"/>
          <w:lang w:val="en-GB"/>
        </w:rPr>
        <w:tab/>
      </w:r>
      <w:r w:rsidR="009F1496" w:rsidRPr="00F56B2E">
        <w:rPr>
          <w:b w:val="0"/>
          <w:bCs w:val="0"/>
          <w:sz w:val="18"/>
          <w:szCs w:val="18"/>
          <w:lang w:val="en-GB"/>
        </w:rPr>
        <w:t xml:space="preserve">Write </w:t>
      </w:r>
      <w:r w:rsidR="002373B7" w:rsidRPr="00F56B2E">
        <w:rPr>
          <w:b w:val="0"/>
          <w:bCs w:val="0"/>
          <w:sz w:val="18"/>
          <w:szCs w:val="18"/>
          <w:lang w:val="en-GB"/>
        </w:rPr>
        <w:t>“</w:t>
      </w:r>
      <w:r w:rsidR="009F1496" w:rsidRPr="00F56B2E">
        <w:rPr>
          <w:b w:val="0"/>
          <w:bCs w:val="0"/>
          <w:sz w:val="18"/>
          <w:szCs w:val="18"/>
          <w:lang w:val="en-GB"/>
        </w:rPr>
        <w:t>NA</w:t>
      </w:r>
      <w:r w:rsidR="002373B7" w:rsidRPr="00F56B2E">
        <w:rPr>
          <w:b w:val="0"/>
          <w:bCs w:val="0"/>
          <w:sz w:val="18"/>
          <w:szCs w:val="18"/>
          <w:lang w:val="en-GB"/>
        </w:rPr>
        <w:t>”</w:t>
      </w:r>
      <w:r w:rsidR="009F1496" w:rsidRPr="00F56B2E">
        <w:rPr>
          <w:b w:val="0"/>
          <w:bCs w:val="0"/>
          <w:sz w:val="18"/>
          <w:szCs w:val="18"/>
          <w:lang w:val="en-GB"/>
        </w:rPr>
        <w:t xml:space="preserve"> </w:t>
      </w:r>
      <w:r w:rsidR="002373B7" w:rsidRPr="00F56B2E">
        <w:rPr>
          <w:b w:val="0"/>
          <w:bCs w:val="0"/>
          <w:sz w:val="18"/>
          <w:szCs w:val="18"/>
          <w:lang w:val="en-GB"/>
        </w:rPr>
        <w:t>i</w:t>
      </w:r>
      <w:r w:rsidR="009F1496" w:rsidRPr="00F56B2E">
        <w:rPr>
          <w:b w:val="0"/>
          <w:bCs w:val="0"/>
          <w:sz w:val="18"/>
          <w:szCs w:val="18"/>
          <w:lang w:val="en-GB"/>
        </w:rPr>
        <w:t xml:space="preserve">f </w:t>
      </w:r>
      <w:r w:rsidR="00FD6189">
        <w:rPr>
          <w:b w:val="0"/>
          <w:bCs w:val="0"/>
          <w:sz w:val="18"/>
          <w:szCs w:val="18"/>
          <w:lang w:val="en-GB"/>
        </w:rPr>
        <w:t>“</w:t>
      </w:r>
      <w:r w:rsidR="009F1496" w:rsidRPr="00F56B2E">
        <w:rPr>
          <w:b w:val="0"/>
          <w:bCs w:val="0"/>
          <w:sz w:val="18"/>
          <w:szCs w:val="18"/>
          <w:lang w:val="en-GB"/>
        </w:rPr>
        <w:t>Non Applicable</w:t>
      </w:r>
      <w:r w:rsidR="00FD6189">
        <w:rPr>
          <w:b w:val="0"/>
          <w:bCs w:val="0"/>
          <w:sz w:val="18"/>
          <w:szCs w:val="18"/>
          <w:lang w:val="en-GB"/>
        </w:rPr>
        <w:t>”</w:t>
      </w:r>
      <w:r w:rsidR="002E7C1A" w:rsidRPr="00F56B2E">
        <w:rPr>
          <w:b w:val="0"/>
          <w:bCs w:val="0"/>
          <w:sz w:val="18"/>
          <w:szCs w:val="18"/>
          <w:lang w:val="en-GB"/>
        </w:rPr>
        <w:t xml:space="preserve"> </w:t>
      </w:r>
    </w:p>
    <w:p w:rsidR="004A00DE" w:rsidRPr="00F56B2E" w:rsidRDefault="000E5375">
      <w:pPr>
        <w:pStyle w:val="Subtitle"/>
        <w:jc w:val="left"/>
        <w:rPr>
          <w:b w:val="0"/>
          <w:bCs w:val="0"/>
          <w:sz w:val="18"/>
          <w:szCs w:val="18"/>
          <w:lang w:val="en-GB"/>
        </w:rPr>
      </w:pPr>
      <w:r>
        <w:rPr>
          <w:b w:val="0"/>
          <w:bCs w:val="0"/>
          <w:sz w:val="18"/>
          <w:szCs w:val="18"/>
          <w:lang w:val="en-GB"/>
        </w:rPr>
        <w:t>2</w:t>
      </w:r>
      <w:r w:rsidR="00880494" w:rsidRPr="00F56B2E">
        <w:rPr>
          <w:b w:val="0"/>
          <w:bCs w:val="0"/>
          <w:sz w:val="18"/>
          <w:szCs w:val="18"/>
          <w:lang w:val="en-GB"/>
        </w:rPr>
        <w:t>):</w:t>
      </w:r>
      <w:r w:rsidR="00880494" w:rsidRPr="00F56B2E">
        <w:rPr>
          <w:b w:val="0"/>
          <w:bCs w:val="0"/>
          <w:sz w:val="18"/>
          <w:szCs w:val="18"/>
          <w:lang w:val="en-GB"/>
        </w:rPr>
        <w:tab/>
        <w:t xml:space="preserve">See Module </w:t>
      </w:r>
      <w:r w:rsidR="008B2350" w:rsidRPr="00F56B2E">
        <w:rPr>
          <w:b w:val="0"/>
          <w:bCs w:val="0"/>
          <w:sz w:val="18"/>
          <w:szCs w:val="18"/>
          <w:lang w:val="en-GB"/>
        </w:rPr>
        <w:t>6</w:t>
      </w:r>
      <w:r w:rsidR="00984BFF" w:rsidRPr="00F56B2E">
        <w:rPr>
          <w:b w:val="0"/>
          <w:bCs w:val="0"/>
          <w:sz w:val="18"/>
          <w:szCs w:val="18"/>
          <w:lang w:val="en-GB"/>
        </w:rPr>
        <w:t xml:space="preserve"> of the </w:t>
      </w:r>
      <w:r>
        <w:rPr>
          <w:b w:val="0"/>
          <w:bCs w:val="0"/>
          <w:sz w:val="18"/>
          <w:szCs w:val="18"/>
          <w:lang w:val="en-GB"/>
        </w:rPr>
        <w:t xml:space="preserve">SafiSan </w:t>
      </w:r>
      <w:r w:rsidR="00984BFF" w:rsidRPr="00F56B2E">
        <w:rPr>
          <w:b w:val="0"/>
          <w:bCs w:val="0"/>
          <w:sz w:val="18"/>
          <w:szCs w:val="18"/>
          <w:lang w:val="en-GB"/>
        </w:rPr>
        <w:t xml:space="preserve"> </w:t>
      </w:r>
      <w:r w:rsidR="00984BFF" w:rsidRPr="00F56B2E">
        <w:rPr>
          <w:b w:val="0"/>
          <w:bCs w:val="0"/>
          <w:sz w:val="18"/>
          <w:szCs w:val="18"/>
          <w:lang w:val="en-GB"/>
        </w:rPr>
        <w:tab/>
      </w:r>
    </w:p>
    <w:p w:rsidR="004A00DE" w:rsidRPr="00F56B2E" w:rsidRDefault="000E5375">
      <w:pPr>
        <w:pStyle w:val="Subtitle"/>
        <w:jc w:val="left"/>
        <w:rPr>
          <w:b w:val="0"/>
          <w:bCs w:val="0"/>
          <w:sz w:val="18"/>
          <w:szCs w:val="18"/>
          <w:lang w:val="en-GB"/>
        </w:rPr>
      </w:pPr>
      <w:r>
        <w:rPr>
          <w:b w:val="0"/>
          <w:bCs w:val="0"/>
          <w:sz w:val="18"/>
          <w:szCs w:val="18"/>
          <w:lang w:val="en-GB"/>
        </w:rPr>
        <w:t>3</w:t>
      </w:r>
      <w:r w:rsidR="004A00DE" w:rsidRPr="00F56B2E">
        <w:rPr>
          <w:b w:val="0"/>
          <w:bCs w:val="0"/>
          <w:sz w:val="18"/>
          <w:szCs w:val="18"/>
          <w:lang w:val="en-GB"/>
        </w:rPr>
        <w:t xml:space="preserve">): </w:t>
      </w:r>
      <w:r w:rsidR="004A00DE" w:rsidRPr="00F56B2E">
        <w:rPr>
          <w:b w:val="0"/>
          <w:bCs w:val="0"/>
          <w:sz w:val="18"/>
          <w:szCs w:val="18"/>
          <w:lang w:val="en-GB"/>
        </w:rPr>
        <w:tab/>
        <w:t xml:space="preserve">See </w:t>
      </w:r>
      <w:r w:rsidR="004A00DE" w:rsidRPr="00F56B2E">
        <w:rPr>
          <w:b w:val="0"/>
          <w:bCs w:val="0"/>
          <w:sz w:val="18"/>
          <w:szCs w:val="18"/>
          <w:u w:val="single"/>
          <w:lang w:val="en-GB"/>
        </w:rPr>
        <w:t>File 4</w:t>
      </w:r>
      <w:r w:rsidR="004A00DE" w:rsidRPr="00F56B2E">
        <w:rPr>
          <w:b w:val="0"/>
          <w:bCs w:val="0"/>
          <w:sz w:val="18"/>
          <w:szCs w:val="18"/>
          <w:lang w:val="en-GB"/>
        </w:rPr>
        <w:t xml:space="preserve"> of this Application Form folder</w:t>
      </w:r>
    </w:p>
    <w:p w:rsidR="004A00DE" w:rsidRPr="00F56B2E" w:rsidRDefault="000E5375">
      <w:pPr>
        <w:pStyle w:val="Subtitle"/>
        <w:jc w:val="left"/>
        <w:rPr>
          <w:b w:val="0"/>
          <w:bCs w:val="0"/>
          <w:sz w:val="18"/>
          <w:szCs w:val="18"/>
          <w:lang w:val="en-GB"/>
        </w:rPr>
      </w:pPr>
      <w:r>
        <w:rPr>
          <w:b w:val="0"/>
          <w:bCs w:val="0"/>
          <w:sz w:val="18"/>
          <w:szCs w:val="18"/>
          <w:lang w:val="en-GB"/>
        </w:rPr>
        <w:t>4</w:t>
      </w:r>
      <w:r w:rsidR="004A00DE" w:rsidRPr="00F56B2E">
        <w:rPr>
          <w:b w:val="0"/>
          <w:bCs w:val="0"/>
          <w:sz w:val="18"/>
          <w:szCs w:val="18"/>
          <w:lang w:val="en-GB"/>
        </w:rPr>
        <w:t>):</w:t>
      </w:r>
      <w:r w:rsidR="004A00DE" w:rsidRPr="00F56B2E">
        <w:rPr>
          <w:b w:val="0"/>
          <w:bCs w:val="0"/>
          <w:sz w:val="18"/>
          <w:szCs w:val="18"/>
          <w:lang w:val="en-GB"/>
        </w:rPr>
        <w:tab/>
        <w:t xml:space="preserve">See </w:t>
      </w:r>
      <w:r w:rsidR="004A00DE" w:rsidRPr="00F56B2E">
        <w:rPr>
          <w:b w:val="0"/>
          <w:bCs w:val="0"/>
          <w:sz w:val="18"/>
          <w:szCs w:val="18"/>
          <w:u w:val="single"/>
          <w:lang w:val="en-GB"/>
        </w:rPr>
        <w:t>File 5</w:t>
      </w:r>
      <w:r w:rsidR="004A00DE" w:rsidRPr="00F56B2E">
        <w:rPr>
          <w:b w:val="0"/>
          <w:bCs w:val="0"/>
          <w:sz w:val="18"/>
          <w:szCs w:val="18"/>
          <w:lang w:val="en-GB"/>
        </w:rPr>
        <w:t xml:space="preserve"> of this Application Form folder</w:t>
      </w:r>
    </w:p>
    <w:p w:rsidR="00BB00B7" w:rsidRDefault="000E5375">
      <w:pPr>
        <w:pStyle w:val="Subtitle"/>
        <w:jc w:val="left"/>
        <w:rPr>
          <w:b w:val="0"/>
          <w:bCs w:val="0"/>
          <w:sz w:val="16"/>
          <w:szCs w:val="16"/>
          <w:lang w:val="en-GB"/>
        </w:rPr>
      </w:pPr>
      <w:r>
        <w:rPr>
          <w:b w:val="0"/>
          <w:bCs w:val="0"/>
          <w:sz w:val="18"/>
          <w:szCs w:val="18"/>
          <w:lang w:val="en-GB"/>
        </w:rPr>
        <w:t>5</w:t>
      </w:r>
      <w:r w:rsidR="004A00DE" w:rsidRPr="00F56B2E">
        <w:rPr>
          <w:b w:val="0"/>
          <w:bCs w:val="0"/>
          <w:sz w:val="18"/>
          <w:szCs w:val="18"/>
          <w:lang w:val="en-GB"/>
        </w:rPr>
        <w:t>):</w:t>
      </w:r>
      <w:r w:rsidR="004A00DE" w:rsidRPr="00F56B2E">
        <w:rPr>
          <w:b w:val="0"/>
          <w:bCs w:val="0"/>
          <w:sz w:val="18"/>
          <w:szCs w:val="18"/>
          <w:lang w:val="en-GB"/>
        </w:rPr>
        <w:tab/>
        <w:t xml:space="preserve">See </w:t>
      </w:r>
      <w:r w:rsidR="004A00DE" w:rsidRPr="00F56B2E">
        <w:rPr>
          <w:b w:val="0"/>
          <w:bCs w:val="0"/>
          <w:sz w:val="18"/>
          <w:szCs w:val="18"/>
          <w:u w:val="single"/>
          <w:lang w:val="en-GB"/>
        </w:rPr>
        <w:t>File 6</w:t>
      </w:r>
      <w:r w:rsidR="004A00DE" w:rsidRPr="00F56B2E">
        <w:rPr>
          <w:b w:val="0"/>
          <w:bCs w:val="0"/>
          <w:sz w:val="18"/>
          <w:szCs w:val="18"/>
          <w:lang w:val="en-GB"/>
        </w:rPr>
        <w:t xml:space="preserve"> of this Application Form folder</w:t>
      </w:r>
      <w:r w:rsidR="004A00DE" w:rsidRPr="00F56B2E">
        <w:rPr>
          <w:b w:val="0"/>
          <w:bCs w:val="0"/>
          <w:sz w:val="16"/>
          <w:szCs w:val="16"/>
          <w:lang w:val="en-GB"/>
        </w:rPr>
        <w:t xml:space="preserve"> </w:t>
      </w:r>
    </w:p>
    <w:p w:rsidR="00340120" w:rsidRPr="00F56B2E" w:rsidRDefault="00510E0B">
      <w:pPr>
        <w:pStyle w:val="Subtitle"/>
        <w:jc w:val="left"/>
        <w:rPr>
          <w:b w:val="0"/>
          <w:bCs w:val="0"/>
          <w:sz w:val="16"/>
          <w:szCs w:val="16"/>
          <w:lang w:val="en-GB"/>
        </w:rPr>
      </w:pPr>
      <w:r w:rsidRPr="00F56B2E">
        <w:rPr>
          <w:b w:val="0"/>
          <w:bCs w:val="0"/>
          <w:sz w:val="16"/>
          <w:szCs w:val="16"/>
          <w:lang w:val="en-GB"/>
        </w:rPr>
        <w:br w:type="page"/>
      </w:r>
    </w:p>
    <w:tbl>
      <w:tblPr>
        <w:tblW w:w="48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0"/>
        <w:gridCol w:w="1872"/>
        <w:gridCol w:w="480"/>
        <w:gridCol w:w="948"/>
        <w:gridCol w:w="1618"/>
        <w:gridCol w:w="224"/>
        <w:gridCol w:w="250"/>
        <w:gridCol w:w="888"/>
        <w:gridCol w:w="676"/>
        <w:gridCol w:w="128"/>
        <w:gridCol w:w="654"/>
        <w:gridCol w:w="1081"/>
      </w:tblGrid>
      <w:tr w:rsidR="006248A4" w:rsidRPr="00F56B2E" w:rsidTr="00291248">
        <w:trPr>
          <w:cantSplit/>
          <w:trHeight w:val="474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6248A4" w:rsidRPr="00F56B2E" w:rsidRDefault="00056E7B" w:rsidP="00056E7B">
            <w:pPr>
              <w:rPr>
                <w:b/>
                <w:bCs/>
              </w:rPr>
            </w:pPr>
            <w:r w:rsidRPr="00F56B2E">
              <w:rPr>
                <w:b/>
                <w:bCs/>
              </w:rPr>
              <w:t>Project Scope and Impact</w:t>
            </w:r>
          </w:p>
        </w:tc>
      </w:tr>
      <w:tr w:rsidR="00717D4A" w:rsidRPr="00F56B2E" w:rsidTr="00291248">
        <w:trPr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</w:tcBorders>
            <w:shd w:val="clear" w:color="auto" w:fill="DDD9C3"/>
            <w:vAlign w:val="center"/>
          </w:tcPr>
          <w:p w:rsidR="00A021BD" w:rsidRPr="00F56B2E" w:rsidRDefault="00A021BD" w:rsidP="00955342">
            <w:pPr>
              <w:jc w:val="center"/>
            </w:pPr>
            <w:r w:rsidRPr="00F56B2E">
              <w:t>A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A021BD" w:rsidRPr="00F56B2E" w:rsidRDefault="00A021BD" w:rsidP="00110FE9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Project </w:t>
            </w:r>
            <w:r w:rsidR="009F1496" w:rsidRPr="00F56B2E">
              <w:rPr>
                <w:sz w:val="20"/>
                <w:szCs w:val="20"/>
              </w:rPr>
              <w:t>t</w:t>
            </w:r>
            <w:r w:rsidRPr="00F56B2E">
              <w:rPr>
                <w:sz w:val="20"/>
                <w:szCs w:val="20"/>
              </w:rPr>
              <w:t>itle</w:t>
            </w:r>
            <w:r w:rsidR="00664991" w:rsidRPr="00F56B2E">
              <w:rPr>
                <w:sz w:val="20"/>
                <w:szCs w:val="20"/>
              </w:rPr>
              <w:t>:</w:t>
            </w:r>
          </w:p>
        </w:tc>
        <w:tc>
          <w:tcPr>
            <w:tcW w:w="3754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021BD" w:rsidRPr="00F56B2E" w:rsidRDefault="00A021BD" w:rsidP="0066499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17D4A" w:rsidRPr="00F56B2E" w:rsidTr="00291248">
        <w:trPr>
          <w:cantSplit/>
          <w:jc w:val="center"/>
        </w:trPr>
        <w:tc>
          <w:tcPr>
            <w:tcW w:w="211" w:type="pct"/>
            <w:vMerge/>
            <w:tcBorders>
              <w:bottom w:val="single" w:sz="6" w:space="0" w:color="auto"/>
            </w:tcBorders>
            <w:shd w:val="clear" w:color="auto" w:fill="DDD9C3"/>
          </w:tcPr>
          <w:p w:rsidR="00A021BD" w:rsidRPr="00F56B2E" w:rsidRDefault="00A021BD" w:rsidP="00955342">
            <w:pPr>
              <w:jc w:val="center"/>
            </w:pPr>
          </w:p>
        </w:tc>
        <w:tc>
          <w:tcPr>
            <w:tcW w:w="1035" w:type="pct"/>
            <w:vMerge/>
            <w:tcBorders>
              <w:bottom w:val="single" w:sz="6" w:space="0" w:color="auto"/>
            </w:tcBorders>
            <w:shd w:val="clear" w:color="auto" w:fill="F3F3F3"/>
          </w:tcPr>
          <w:p w:rsidR="00A021BD" w:rsidRPr="00F56B2E" w:rsidRDefault="00A021BD" w:rsidP="00110FE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4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1BD" w:rsidRPr="00F56B2E" w:rsidRDefault="00A021BD" w:rsidP="00664991">
            <w:pPr>
              <w:jc w:val="left"/>
              <w:rPr>
                <w:b/>
                <w:bCs/>
              </w:rPr>
            </w:pPr>
          </w:p>
        </w:tc>
      </w:tr>
      <w:tr w:rsidR="00110FE9" w:rsidRPr="00F56B2E" w:rsidTr="00291248">
        <w:trPr>
          <w:cantSplit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</w:tcBorders>
            <w:shd w:val="clear" w:color="auto" w:fill="DDD9C3"/>
          </w:tcPr>
          <w:p w:rsidR="008A13C3" w:rsidRPr="00F56B2E" w:rsidRDefault="008A13C3" w:rsidP="00955342">
            <w:pPr>
              <w:jc w:val="center"/>
            </w:pPr>
            <w:r w:rsidRPr="00F56B2E">
              <w:t>B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</w:tcBorders>
            <w:shd w:val="clear" w:color="auto" w:fill="F3F3F3"/>
          </w:tcPr>
          <w:p w:rsidR="008A13C3" w:rsidRPr="00F56B2E" w:rsidRDefault="009F1496" w:rsidP="00110FE9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Project M</w:t>
            </w:r>
            <w:r w:rsidR="008A13C3" w:rsidRPr="00F56B2E">
              <w:rPr>
                <w:sz w:val="20"/>
                <w:szCs w:val="20"/>
              </w:rPr>
              <w:t>anager</w:t>
            </w:r>
            <w:r w:rsidR="00664991" w:rsidRPr="00F56B2E">
              <w:rPr>
                <w:sz w:val="20"/>
                <w:szCs w:val="20"/>
              </w:rPr>
              <w:t>: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A13C3" w:rsidRPr="00F56B2E" w:rsidRDefault="008A13C3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Name</w:t>
            </w:r>
            <w:r w:rsidR="00664991" w:rsidRPr="00F56B2E">
              <w:rPr>
                <w:sz w:val="20"/>
                <w:szCs w:val="20"/>
              </w:rPr>
              <w:t>:</w:t>
            </w:r>
          </w:p>
        </w:tc>
        <w:tc>
          <w:tcPr>
            <w:tcW w:w="3149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3C3" w:rsidRPr="00F56B2E" w:rsidRDefault="008A13C3" w:rsidP="00664991">
            <w:pPr>
              <w:jc w:val="left"/>
              <w:rPr>
                <w:b/>
                <w:bCs/>
              </w:rPr>
            </w:pPr>
          </w:p>
        </w:tc>
      </w:tr>
      <w:tr w:rsidR="00955342" w:rsidRPr="00F56B2E" w:rsidTr="00291248">
        <w:trPr>
          <w:cantSplit/>
          <w:jc w:val="center"/>
        </w:trPr>
        <w:tc>
          <w:tcPr>
            <w:tcW w:w="211" w:type="pct"/>
            <w:vMerge/>
            <w:shd w:val="clear" w:color="auto" w:fill="DDD9C3"/>
          </w:tcPr>
          <w:p w:rsidR="008A13C3" w:rsidRPr="00F56B2E" w:rsidRDefault="008A13C3" w:rsidP="00955342">
            <w:pPr>
              <w:jc w:val="center"/>
            </w:pPr>
          </w:p>
        </w:tc>
        <w:tc>
          <w:tcPr>
            <w:tcW w:w="1035" w:type="pct"/>
            <w:vMerge/>
            <w:shd w:val="clear" w:color="auto" w:fill="F3F3F3"/>
          </w:tcPr>
          <w:p w:rsidR="008A13C3" w:rsidRPr="00F56B2E" w:rsidRDefault="008A13C3" w:rsidP="00110FE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A13C3" w:rsidRPr="00F56B2E" w:rsidRDefault="008A13C3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Tel.</w:t>
            </w:r>
            <w:r w:rsidR="00664991" w:rsidRPr="00F56B2E">
              <w:rPr>
                <w:sz w:val="20"/>
                <w:szCs w:val="20"/>
              </w:rPr>
              <w:t>:</w:t>
            </w:r>
            <w:r w:rsidRPr="00F56B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3C3" w:rsidRPr="00F56B2E" w:rsidRDefault="008A13C3" w:rsidP="0066499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A13C3" w:rsidRPr="00F56B2E" w:rsidRDefault="001E69FA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E</w:t>
            </w:r>
            <w:r w:rsidR="008A13C3" w:rsidRPr="00F56B2E">
              <w:rPr>
                <w:sz w:val="20"/>
                <w:szCs w:val="20"/>
              </w:rPr>
              <w:t>-mail</w:t>
            </w:r>
            <w:r w:rsidR="00664991" w:rsidRPr="00F56B2E">
              <w:rPr>
                <w:sz w:val="20"/>
                <w:szCs w:val="20"/>
              </w:rPr>
              <w:t>:</w:t>
            </w:r>
          </w:p>
        </w:tc>
        <w:tc>
          <w:tcPr>
            <w:tcW w:w="145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3C3" w:rsidRPr="00F56B2E" w:rsidRDefault="008A13C3" w:rsidP="00664991">
            <w:pPr>
              <w:jc w:val="left"/>
              <w:rPr>
                <w:b/>
                <w:bCs/>
              </w:rPr>
            </w:pPr>
          </w:p>
        </w:tc>
      </w:tr>
      <w:tr w:rsidR="00110FE9" w:rsidRPr="00F56B2E" w:rsidTr="00291248">
        <w:trPr>
          <w:cantSplit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  <w:r w:rsidRPr="00F56B2E">
              <w:t>C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</w:tcBorders>
            <w:shd w:val="clear" w:color="auto" w:fill="F3F3F3"/>
          </w:tcPr>
          <w:p w:rsidR="00110FE9" w:rsidRPr="00F56B2E" w:rsidRDefault="00110FE9" w:rsidP="00110FE9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Location of project: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County:</w:t>
            </w:r>
          </w:p>
        </w:tc>
        <w:tc>
          <w:tcPr>
            <w:tcW w:w="8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10FE9" w:rsidRPr="00F56B2E" w:rsidRDefault="00F654FD" w:rsidP="006649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County</w:t>
            </w:r>
            <w:r w:rsidR="00110FE9" w:rsidRPr="00F56B2E">
              <w:rPr>
                <w:sz w:val="20"/>
                <w:szCs w:val="20"/>
              </w:rPr>
              <w:t>:</w:t>
            </w:r>
          </w:p>
        </w:tc>
        <w:tc>
          <w:tcPr>
            <w:tcW w:w="145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b/>
                <w:bCs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1035" w:type="pct"/>
            <w:vMerge/>
            <w:shd w:val="clear" w:color="auto" w:fill="F3F3F3"/>
          </w:tcPr>
          <w:p w:rsidR="00110FE9" w:rsidRPr="00F56B2E" w:rsidRDefault="00110FE9" w:rsidP="00110FE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10FE9" w:rsidRPr="00F56B2E" w:rsidRDefault="00F654FD" w:rsidP="006649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WWDA</w:t>
            </w:r>
            <w:r w:rsidR="00110FE9" w:rsidRPr="00F56B2E">
              <w:rPr>
                <w:sz w:val="20"/>
                <w:szCs w:val="20"/>
              </w:rPr>
              <w:t>:</w:t>
            </w:r>
          </w:p>
        </w:tc>
        <w:tc>
          <w:tcPr>
            <w:tcW w:w="897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  <w:tc>
          <w:tcPr>
            <w:tcW w:w="797" w:type="pct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10FE9" w:rsidRPr="00F56B2E" w:rsidRDefault="00F654FD" w:rsidP="00664991">
            <w:pPr>
              <w:jc w:val="left"/>
              <w:rPr>
                <w:sz w:val="20"/>
              </w:rPr>
            </w:pPr>
            <w:r>
              <w:rPr>
                <w:sz w:val="20"/>
              </w:rPr>
              <w:t>Town</w:t>
            </w:r>
            <w:r w:rsidR="00110FE9" w:rsidRPr="00F56B2E">
              <w:rPr>
                <w:sz w:val="20"/>
              </w:rPr>
              <w:t>:</w:t>
            </w:r>
          </w:p>
        </w:tc>
        <w:tc>
          <w:tcPr>
            <w:tcW w:w="1454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1035" w:type="pct"/>
            <w:vMerge/>
            <w:shd w:val="clear" w:color="auto" w:fill="F3F3F3"/>
          </w:tcPr>
          <w:p w:rsidR="00110FE9" w:rsidRPr="00F56B2E" w:rsidRDefault="00110FE9" w:rsidP="00110FE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10FE9" w:rsidRPr="00F56B2E" w:rsidRDefault="00F654FD" w:rsidP="006649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Constituency</w:t>
            </w:r>
            <w:r w:rsidR="00110FE9" w:rsidRPr="00F56B2E">
              <w:rPr>
                <w:sz w:val="20"/>
                <w:szCs w:val="20"/>
              </w:rPr>
              <w:t>:</w:t>
            </w:r>
          </w:p>
        </w:tc>
        <w:tc>
          <w:tcPr>
            <w:tcW w:w="897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  <w:tc>
          <w:tcPr>
            <w:tcW w:w="797" w:type="pct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10FE9" w:rsidRPr="00F56B2E" w:rsidRDefault="00F654FD" w:rsidP="00664991">
            <w:pPr>
              <w:jc w:val="left"/>
              <w:rPr>
                <w:sz w:val="20"/>
              </w:rPr>
            </w:pPr>
            <w:r>
              <w:rPr>
                <w:sz w:val="20"/>
              </w:rPr>
              <w:t>Ward</w:t>
            </w:r>
            <w:r w:rsidR="00110FE9" w:rsidRPr="00F56B2E">
              <w:rPr>
                <w:sz w:val="20"/>
              </w:rPr>
              <w:t>:</w:t>
            </w:r>
          </w:p>
        </w:tc>
        <w:tc>
          <w:tcPr>
            <w:tcW w:w="1454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1035" w:type="pct"/>
            <w:vMerge/>
            <w:shd w:val="clear" w:color="auto" w:fill="F3F3F3"/>
          </w:tcPr>
          <w:p w:rsidR="00110FE9" w:rsidRPr="00F56B2E" w:rsidRDefault="00110FE9" w:rsidP="00110FE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Area:</w:t>
            </w:r>
          </w:p>
        </w:tc>
        <w:tc>
          <w:tcPr>
            <w:tcW w:w="897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  <w:tc>
          <w:tcPr>
            <w:tcW w:w="797" w:type="pct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  <w:vertAlign w:val="superscript"/>
              </w:rPr>
            </w:pPr>
            <w:r w:rsidRPr="00F56B2E">
              <w:rPr>
                <w:sz w:val="20"/>
              </w:rPr>
              <w:t xml:space="preserve">Sub-area: </w:t>
            </w:r>
          </w:p>
        </w:tc>
        <w:tc>
          <w:tcPr>
            <w:tcW w:w="1454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1035" w:type="pct"/>
            <w:vMerge/>
            <w:shd w:val="clear" w:color="auto" w:fill="F3F3F3"/>
          </w:tcPr>
          <w:p w:rsidR="00110FE9" w:rsidRPr="00F56B2E" w:rsidRDefault="00110FE9" w:rsidP="00110FE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10FE9" w:rsidRPr="00F56B2E" w:rsidRDefault="00110FE9" w:rsidP="0069354D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Area:</w:t>
            </w:r>
          </w:p>
        </w:tc>
        <w:tc>
          <w:tcPr>
            <w:tcW w:w="897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9354D">
            <w:pPr>
              <w:jc w:val="left"/>
              <w:rPr>
                <w:sz w:val="20"/>
              </w:rPr>
            </w:pPr>
          </w:p>
        </w:tc>
        <w:tc>
          <w:tcPr>
            <w:tcW w:w="797" w:type="pct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10FE9" w:rsidRPr="00F56B2E" w:rsidRDefault="00110FE9" w:rsidP="0069354D">
            <w:pPr>
              <w:jc w:val="left"/>
              <w:rPr>
                <w:sz w:val="20"/>
                <w:vertAlign w:val="superscript"/>
              </w:rPr>
            </w:pPr>
            <w:r w:rsidRPr="00F56B2E">
              <w:rPr>
                <w:sz w:val="20"/>
              </w:rPr>
              <w:t xml:space="preserve">Sub-area: </w:t>
            </w:r>
          </w:p>
        </w:tc>
        <w:tc>
          <w:tcPr>
            <w:tcW w:w="1454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tcBorders>
              <w:bottom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1035" w:type="pct"/>
            <w:vMerge/>
            <w:tcBorders>
              <w:bottom w:val="single" w:sz="8" w:space="0" w:color="auto"/>
            </w:tcBorders>
            <w:shd w:val="clear" w:color="auto" w:fill="F3F3F3"/>
          </w:tcPr>
          <w:p w:rsidR="00110FE9" w:rsidRPr="00F56B2E" w:rsidRDefault="00110FE9" w:rsidP="00110FE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10FE9" w:rsidRPr="00F56B2E" w:rsidRDefault="00110FE9" w:rsidP="0069354D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Area:</w:t>
            </w:r>
          </w:p>
        </w:tc>
        <w:tc>
          <w:tcPr>
            <w:tcW w:w="897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9354D">
            <w:pPr>
              <w:jc w:val="left"/>
              <w:rPr>
                <w:sz w:val="20"/>
              </w:rPr>
            </w:pPr>
          </w:p>
        </w:tc>
        <w:tc>
          <w:tcPr>
            <w:tcW w:w="797" w:type="pct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10FE9" w:rsidRPr="00F56B2E" w:rsidRDefault="00110FE9" w:rsidP="0069354D">
            <w:pPr>
              <w:jc w:val="left"/>
              <w:rPr>
                <w:sz w:val="20"/>
                <w:vertAlign w:val="superscript"/>
              </w:rPr>
            </w:pPr>
            <w:r w:rsidRPr="00F56B2E">
              <w:rPr>
                <w:sz w:val="20"/>
              </w:rPr>
              <w:t xml:space="preserve">Sub-area: </w:t>
            </w:r>
          </w:p>
        </w:tc>
        <w:tc>
          <w:tcPr>
            <w:tcW w:w="1454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955342" w:rsidRPr="00F56B2E" w:rsidTr="00291248">
        <w:trPr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</w:tcBorders>
            <w:shd w:val="clear" w:color="auto" w:fill="DDD9C3"/>
          </w:tcPr>
          <w:p w:rsidR="001971C3" w:rsidRPr="00F56B2E" w:rsidRDefault="001971C3" w:rsidP="00955342">
            <w:pPr>
              <w:jc w:val="center"/>
            </w:pPr>
            <w:r w:rsidRPr="00F56B2E">
              <w:t>D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</w:tcBorders>
            <w:shd w:val="clear" w:color="auto" w:fill="F3F3F3"/>
          </w:tcPr>
          <w:p w:rsidR="001971C3" w:rsidRPr="00F56B2E" w:rsidRDefault="001971C3" w:rsidP="00110FE9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Type of interventions (</w:t>
            </w:r>
            <w:r w:rsidRPr="00F56B2E">
              <w:rPr>
                <w:rFonts w:cs="Arial"/>
                <w:color w:val="auto"/>
                <w:sz w:val="20"/>
                <w:szCs w:val="20"/>
              </w:rPr>
              <w:t>√):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71C3" w:rsidRPr="00F56B2E" w:rsidRDefault="001971C3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Improved toilets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71C3" w:rsidRPr="00F56B2E" w:rsidRDefault="001971C3" w:rsidP="006649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pct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71C3" w:rsidRPr="00F56B2E" w:rsidRDefault="001971C3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Community mobilisation: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71C3" w:rsidRPr="00F56B2E" w:rsidRDefault="001971C3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1035" w:type="pct"/>
            <w:vMerge/>
            <w:shd w:val="clear" w:color="auto" w:fill="F3F3F3"/>
          </w:tcPr>
          <w:p w:rsidR="00110FE9" w:rsidRPr="00F56B2E" w:rsidRDefault="00110FE9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69354D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Hygiene promotion</w:t>
            </w:r>
          </w:p>
        </w:tc>
        <w:tc>
          <w:tcPr>
            <w:tcW w:w="2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CD66E5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Social marketing: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1035" w:type="pct"/>
            <w:vMerge/>
            <w:shd w:val="clear" w:color="auto" w:fill="F3F3F3"/>
          </w:tcPr>
          <w:p w:rsidR="00110FE9" w:rsidRPr="00F56B2E" w:rsidRDefault="00110FE9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69354D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Operator training:</w:t>
            </w:r>
          </w:p>
        </w:tc>
        <w:tc>
          <w:tcPr>
            <w:tcW w:w="2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916EC7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Solid waste management: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1035" w:type="pct"/>
            <w:vMerge/>
            <w:shd w:val="clear" w:color="auto" w:fill="F3F3F3"/>
          </w:tcPr>
          <w:p w:rsidR="00110FE9" w:rsidRPr="00F56B2E" w:rsidRDefault="00110FE9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69354D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Emptiers training:</w:t>
            </w:r>
          </w:p>
        </w:tc>
        <w:tc>
          <w:tcPr>
            <w:tcW w:w="2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916EC7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Emptiers certification: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tcBorders>
              <w:bottom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1035" w:type="pct"/>
            <w:vMerge/>
            <w:tcBorders>
              <w:bottom w:val="single" w:sz="8" w:space="0" w:color="auto"/>
            </w:tcBorders>
            <w:shd w:val="clear" w:color="auto" w:fill="F3F3F3"/>
          </w:tcPr>
          <w:p w:rsidR="00110FE9" w:rsidRPr="00F56B2E" w:rsidRDefault="00110FE9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69354D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Sludge treatment / disposal:</w:t>
            </w:r>
          </w:p>
        </w:tc>
        <w:tc>
          <w:tcPr>
            <w:tcW w:w="2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916EC7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Construction of DTFs </w:t>
            </w:r>
            <w:r w:rsidRPr="00F56B2E">
              <w:rPr>
                <w:sz w:val="20"/>
                <w:vertAlign w:val="superscript"/>
              </w:rPr>
              <w:t>(1)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 w:val="restart"/>
            <w:tcBorders>
              <w:top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  <w:r w:rsidRPr="00F56B2E">
              <w:t>E</w:t>
            </w:r>
          </w:p>
        </w:tc>
        <w:tc>
          <w:tcPr>
            <w:tcW w:w="2537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110FE9" w:rsidRPr="00F56B2E" w:rsidRDefault="00110FE9" w:rsidP="001971C3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Number of </w:t>
            </w:r>
            <w:r w:rsidR="00A55926">
              <w:rPr>
                <w:sz w:val="20"/>
                <w:szCs w:val="20"/>
              </w:rPr>
              <w:t>DTFs to be constructed:</w:t>
            </w:r>
          </w:p>
        </w:tc>
        <w:tc>
          <w:tcPr>
            <w:tcW w:w="2252" w:type="pct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tcBorders>
              <w:bottom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2537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110FE9" w:rsidRPr="00F56B2E" w:rsidRDefault="00110FE9" w:rsidP="001971C3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DTFs designed for (no. of people)</w:t>
            </w:r>
            <w:r w:rsidR="00A55926">
              <w:rPr>
                <w:sz w:val="20"/>
              </w:rPr>
              <w:t>:</w:t>
            </w:r>
          </w:p>
        </w:tc>
        <w:tc>
          <w:tcPr>
            <w:tcW w:w="2252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tcBorders>
              <w:bottom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2537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110FE9" w:rsidRPr="00F56B2E" w:rsidRDefault="00110FE9" w:rsidP="00916EC7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Does the project target the urban poor?</w:t>
            </w:r>
          </w:p>
        </w:tc>
        <w:tc>
          <w:tcPr>
            <w:tcW w:w="2252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tcBorders>
              <w:bottom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2537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110FE9" w:rsidRPr="00F56B2E" w:rsidRDefault="00110FE9" w:rsidP="00916EC7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Will you cooperate with the Public Health Dept.?</w:t>
            </w:r>
          </w:p>
        </w:tc>
        <w:tc>
          <w:tcPr>
            <w:tcW w:w="2252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tcBorders>
              <w:bottom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</w:p>
        </w:tc>
        <w:tc>
          <w:tcPr>
            <w:tcW w:w="2537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110FE9" w:rsidRPr="00F56B2E" w:rsidRDefault="00110FE9" w:rsidP="00916EC7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Will you seek NEMA approvals? </w:t>
            </w:r>
          </w:p>
        </w:tc>
        <w:tc>
          <w:tcPr>
            <w:tcW w:w="2252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  <w:r w:rsidRPr="00F56B2E">
              <w:t>F</w:t>
            </w:r>
          </w:p>
        </w:tc>
        <w:tc>
          <w:tcPr>
            <w:tcW w:w="123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110FE9" w:rsidRPr="00F56B2E" w:rsidRDefault="00110FE9">
            <w:pPr>
              <w:rPr>
                <w:sz w:val="20"/>
                <w:szCs w:val="20"/>
              </w:rPr>
            </w:pPr>
            <w:r w:rsidRPr="00F56B2E">
              <w:rPr>
                <w:sz w:val="20"/>
              </w:rPr>
              <w:t>Area(s) population: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No.: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  <w:tc>
          <w:tcPr>
            <w:tcW w:w="127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  <w:r w:rsidRPr="00F56B2E">
              <w:rPr>
                <w:sz w:val="20"/>
                <w:szCs w:val="20"/>
              </w:rPr>
              <w:t>Beneficiary population: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717D4A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No.: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  <w:r w:rsidRPr="00F56B2E">
              <w:t>G</w:t>
            </w:r>
          </w:p>
        </w:tc>
        <w:tc>
          <w:tcPr>
            <w:tcW w:w="123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110FE9" w:rsidRPr="00F56B2E" w:rsidRDefault="00110FE9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Anticipated cost: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KSh:</w:t>
            </w:r>
          </w:p>
        </w:tc>
        <w:tc>
          <w:tcPr>
            <w:tcW w:w="3149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  <w:r w:rsidRPr="00F56B2E">
              <w:t>H</w:t>
            </w:r>
          </w:p>
        </w:tc>
        <w:tc>
          <w:tcPr>
            <w:tcW w:w="123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110FE9" w:rsidRPr="00F56B2E" w:rsidRDefault="00110FE9" w:rsidP="00056E7B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Cost per beneficiary</w:t>
            </w:r>
            <w:r w:rsidRPr="00F56B2E">
              <w:rPr>
                <w:sz w:val="18"/>
                <w:szCs w:val="18"/>
              </w:rPr>
              <w:t>:</w:t>
            </w:r>
            <w:r w:rsidRPr="00F56B2E">
              <w:rPr>
                <w:sz w:val="20"/>
                <w:szCs w:val="20"/>
              </w:rPr>
              <w:t xml:space="preserve"> </w:t>
            </w:r>
            <w:r w:rsidRPr="00F56B2E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KSh:</w:t>
            </w:r>
          </w:p>
        </w:tc>
        <w:tc>
          <w:tcPr>
            <w:tcW w:w="3149" w:type="pct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  <w:r w:rsidRPr="00F56B2E">
              <w:t>I</w:t>
            </w:r>
          </w:p>
        </w:tc>
        <w:tc>
          <w:tcPr>
            <w:tcW w:w="123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110FE9" w:rsidRPr="00F56B2E" w:rsidRDefault="00110FE9" w:rsidP="0055699D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Period of execution:</w:t>
            </w:r>
          </w:p>
        </w:tc>
        <w:tc>
          <w:tcPr>
            <w:tcW w:w="144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  <w:r w:rsidRPr="00F56B2E">
              <w:rPr>
                <w:sz w:val="20"/>
                <w:szCs w:val="20"/>
              </w:rPr>
              <w:t>No. of months: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trHeight w:val="1126"/>
          <w:jc w:val="center"/>
        </w:trPr>
        <w:tc>
          <w:tcPr>
            <w:tcW w:w="211" w:type="pct"/>
            <w:tcBorders>
              <w:top w:val="single" w:sz="8" w:space="0" w:color="auto"/>
              <w:bottom w:val="single" w:sz="6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  <w:r w:rsidRPr="00F56B2E">
              <w:t>J</w:t>
            </w:r>
          </w:p>
        </w:tc>
        <w:tc>
          <w:tcPr>
            <w:tcW w:w="123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:rsidR="00110FE9" w:rsidRPr="00F56B2E" w:rsidRDefault="00110FE9" w:rsidP="006649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Objectives of the project:</w:t>
            </w:r>
          </w:p>
        </w:tc>
        <w:tc>
          <w:tcPr>
            <w:tcW w:w="3551" w:type="pct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trHeight w:val="1076"/>
          <w:jc w:val="center"/>
        </w:trPr>
        <w:tc>
          <w:tcPr>
            <w:tcW w:w="211" w:type="pct"/>
            <w:tcBorders>
              <w:top w:val="single" w:sz="6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  <w:r w:rsidRPr="00F56B2E">
              <w:t>K</w:t>
            </w:r>
          </w:p>
        </w:tc>
        <w:tc>
          <w:tcPr>
            <w:tcW w:w="1238" w:type="pct"/>
            <w:gridSpan w:val="2"/>
            <w:tcBorders>
              <w:top w:val="single" w:sz="8" w:space="0" w:color="auto"/>
            </w:tcBorders>
            <w:shd w:val="clear" w:color="auto" w:fill="F3F3F3"/>
          </w:tcPr>
          <w:p w:rsidR="00110FE9" w:rsidRPr="00F56B2E" w:rsidRDefault="00110FE9" w:rsidP="0055699D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Planned activities:</w:t>
            </w:r>
          </w:p>
        </w:tc>
        <w:tc>
          <w:tcPr>
            <w:tcW w:w="3551" w:type="pct"/>
            <w:gridSpan w:val="9"/>
            <w:tcBorders>
              <w:top w:val="single" w:sz="8" w:space="0" w:color="auto"/>
            </w:tcBorders>
          </w:tcPr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  <w:p w:rsidR="00110FE9" w:rsidRPr="00F56B2E" w:rsidRDefault="00110FE9" w:rsidP="00664991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tcBorders>
              <w:top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  <w:r w:rsidRPr="00F56B2E">
              <w:t>L</w:t>
            </w:r>
          </w:p>
        </w:tc>
        <w:tc>
          <w:tcPr>
            <w:tcW w:w="1238" w:type="pct"/>
            <w:gridSpan w:val="2"/>
            <w:tcBorders>
              <w:top w:val="single" w:sz="8" w:space="0" w:color="auto"/>
            </w:tcBorders>
            <w:shd w:val="clear" w:color="auto" w:fill="F3F3F3"/>
          </w:tcPr>
          <w:p w:rsidR="00110FE9" w:rsidRPr="00F56B2E" w:rsidRDefault="00110FE9" w:rsidP="00056E7B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Are there any known challenges that may jeopardise the success of the project? </w:t>
            </w:r>
          </w:p>
        </w:tc>
        <w:tc>
          <w:tcPr>
            <w:tcW w:w="3551" w:type="pct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0FE9" w:rsidRPr="00F56B2E" w:rsidRDefault="00110FE9" w:rsidP="004748CC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 w:val="restart"/>
            <w:tcBorders>
              <w:top w:val="single" w:sz="8" w:space="0" w:color="auto"/>
            </w:tcBorders>
            <w:shd w:val="clear" w:color="auto" w:fill="DDD9C3"/>
          </w:tcPr>
          <w:p w:rsidR="00110FE9" w:rsidRPr="00F56B2E" w:rsidRDefault="00110FE9" w:rsidP="00955342">
            <w:pPr>
              <w:jc w:val="center"/>
            </w:pPr>
            <w:r w:rsidRPr="00F56B2E">
              <w:t>M</w:t>
            </w:r>
          </w:p>
          <w:p w:rsidR="00110FE9" w:rsidRPr="00F56B2E" w:rsidRDefault="00110FE9" w:rsidP="00955342">
            <w:pPr>
              <w:jc w:val="center"/>
            </w:pPr>
          </w:p>
        </w:tc>
        <w:tc>
          <w:tcPr>
            <w:tcW w:w="1238" w:type="pct"/>
            <w:gridSpan w:val="2"/>
            <w:vMerge w:val="restart"/>
            <w:tcBorders>
              <w:top w:val="single" w:sz="8" w:space="0" w:color="auto"/>
            </w:tcBorders>
            <w:shd w:val="clear" w:color="auto" w:fill="F3F3F3"/>
          </w:tcPr>
          <w:p w:rsidR="00110FE9" w:rsidRPr="00F56B2E" w:rsidRDefault="00110FE9" w:rsidP="000E5375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Description of </w:t>
            </w:r>
            <w:r w:rsidR="000E5375">
              <w:rPr>
                <w:sz w:val="20"/>
                <w:szCs w:val="20"/>
              </w:rPr>
              <w:t>p</w:t>
            </w:r>
            <w:r w:rsidRPr="00F56B2E">
              <w:rPr>
                <w:sz w:val="20"/>
                <w:szCs w:val="20"/>
              </w:rPr>
              <w:t>roject management (implementation phase):</w:t>
            </w:r>
          </w:p>
        </w:tc>
        <w:tc>
          <w:tcPr>
            <w:tcW w:w="2482" w:type="pct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8A13C3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Works supervision:</w:t>
            </w:r>
          </w:p>
        </w:tc>
        <w:tc>
          <w:tcPr>
            <w:tcW w:w="1069" w:type="pct"/>
            <w:gridSpan w:val="3"/>
            <w:tcBorders>
              <w:top w:val="single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110FE9" w:rsidRPr="00F56B2E" w:rsidRDefault="00110FE9" w:rsidP="004748CC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trHeight w:val="946"/>
          <w:jc w:val="center"/>
        </w:trPr>
        <w:tc>
          <w:tcPr>
            <w:tcW w:w="211" w:type="pct"/>
            <w:vMerge/>
            <w:shd w:val="clear" w:color="auto" w:fill="DDD9C3"/>
          </w:tcPr>
          <w:p w:rsidR="00110FE9" w:rsidRPr="00F56B2E" w:rsidRDefault="00110FE9" w:rsidP="0055699D"/>
        </w:tc>
        <w:tc>
          <w:tcPr>
            <w:tcW w:w="1238" w:type="pct"/>
            <w:gridSpan w:val="2"/>
            <w:vMerge/>
            <w:shd w:val="clear" w:color="auto" w:fill="F3F3F3"/>
          </w:tcPr>
          <w:p w:rsidR="00110FE9" w:rsidRPr="00F56B2E" w:rsidRDefault="00110FE9" w:rsidP="00D91E3E">
            <w:pPr>
              <w:rPr>
                <w:sz w:val="20"/>
                <w:szCs w:val="20"/>
              </w:rPr>
            </w:pPr>
          </w:p>
        </w:tc>
        <w:tc>
          <w:tcPr>
            <w:tcW w:w="3551" w:type="pct"/>
            <w:gridSpan w:val="9"/>
            <w:tcBorders>
              <w:top w:val="dotted" w:sz="8" w:space="0" w:color="auto"/>
            </w:tcBorders>
            <w:vAlign w:val="center"/>
          </w:tcPr>
          <w:p w:rsidR="00110FE9" w:rsidRPr="00F56B2E" w:rsidRDefault="00110FE9" w:rsidP="008A13C3">
            <w:pPr>
              <w:jc w:val="left"/>
              <w:rPr>
                <w:sz w:val="20"/>
              </w:rPr>
            </w:pPr>
          </w:p>
          <w:p w:rsidR="00110FE9" w:rsidRPr="00F56B2E" w:rsidRDefault="00110FE9" w:rsidP="008A13C3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shd w:val="clear" w:color="auto" w:fill="DDD9C3"/>
          </w:tcPr>
          <w:p w:rsidR="00110FE9" w:rsidRPr="00F56B2E" w:rsidRDefault="00110FE9" w:rsidP="0055699D"/>
        </w:tc>
        <w:tc>
          <w:tcPr>
            <w:tcW w:w="1238" w:type="pct"/>
            <w:gridSpan w:val="2"/>
            <w:vMerge/>
            <w:shd w:val="clear" w:color="auto" w:fill="F3F3F3"/>
          </w:tcPr>
          <w:p w:rsidR="00110FE9" w:rsidRPr="00F56B2E" w:rsidRDefault="00110FE9" w:rsidP="00D91E3E">
            <w:pPr>
              <w:rPr>
                <w:sz w:val="20"/>
                <w:szCs w:val="20"/>
              </w:rPr>
            </w:pPr>
          </w:p>
        </w:tc>
        <w:tc>
          <w:tcPr>
            <w:tcW w:w="2482" w:type="pct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8A13C3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>Implementation arrangement:</w:t>
            </w:r>
          </w:p>
        </w:tc>
        <w:tc>
          <w:tcPr>
            <w:tcW w:w="1069" w:type="pct"/>
            <w:gridSpan w:val="3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110FE9" w:rsidRPr="00F56B2E" w:rsidRDefault="00110FE9" w:rsidP="004748CC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trHeight w:val="470"/>
          <w:jc w:val="center"/>
        </w:trPr>
        <w:tc>
          <w:tcPr>
            <w:tcW w:w="211" w:type="pct"/>
            <w:vMerge/>
            <w:shd w:val="clear" w:color="auto" w:fill="DDD9C3"/>
          </w:tcPr>
          <w:p w:rsidR="00110FE9" w:rsidRPr="00F56B2E" w:rsidRDefault="00110FE9" w:rsidP="0055699D"/>
        </w:tc>
        <w:tc>
          <w:tcPr>
            <w:tcW w:w="1238" w:type="pct"/>
            <w:gridSpan w:val="2"/>
            <w:vMerge/>
            <w:shd w:val="clear" w:color="auto" w:fill="F3F3F3"/>
          </w:tcPr>
          <w:p w:rsidR="00110FE9" w:rsidRPr="00F56B2E" w:rsidRDefault="00110FE9" w:rsidP="00D91E3E">
            <w:pPr>
              <w:rPr>
                <w:sz w:val="20"/>
                <w:szCs w:val="20"/>
              </w:rPr>
            </w:pPr>
          </w:p>
        </w:tc>
        <w:tc>
          <w:tcPr>
            <w:tcW w:w="3551" w:type="pct"/>
            <w:gridSpan w:val="9"/>
            <w:tcBorders>
              <w:top w:val="dotted" w:sz="8" w:space="0" w:color="auto"/>
            </w:tcBorders>
            <w:vAlign w:val="center"/>
          </w:tcPr>
          <w:p w:rsidR="00110FE9" w:rsidRPr="00F56B2E" w:rsidRDefault="00110FE9" w:rsidP="008A13C3">
            <w:pPr>
              <w:jc w:val="left"/>
              <w:rPr>
                <w:sz w:val="20"/>
              </w:rPr>
            </w:pPr>
          </w:p>
          <w:p w:rsidR="00110FE9" w:rsidRPr="00F56B2E" w:rsidRDefault="00110FE9" w:rsidP="008A13C3">
            <w:pPr>
              <w:jc w:val="left"/>
              <w:rPr>
                <w:sz w:val="20"/>
              </w:rPr>
            </w:pPr>
          </w:p>
          <w:p w:rsidR="00110FE9" w:rsidRPr="00F56B2E" w:rsidRDefault="00110FE9" w:rsidP="008A13C3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jc w:val="center"/>
        </w:trPr>
        <w:tc>
          <w:tcPr>
            <w:tcW w:w="211" w:type="pct"/>
            <w:vMerge/>
            <w:shd w:val="clear" w:color="auto" w:fill="DDD9C3"/>
          </w:tcPr>
          <w:p w:rsidR="00110FE9" w:rsidRPr="00F56B2E" w:rsidRDefault="00110FE9" w:rsidP="0055699D"/>
        </w:tc>
        <w:tc>
          <w:tcPr>
            <w:tcW w:w="1238" w:type="pct"/>
            <w:gridSpan w:val="2"/>
            <w:vMerge/>
            <w:shd w:val="clear" w:color="auto" w:fill="F3F3F3"/>
          </w:tcPr>
          <w:p w:rsidR="00110FE9" w:rsidRPr="00F56B2E" w:rsidRDefault="00110FE9" w:rsidP="00D91E3E">
            <w:pPr>
              <w:rPr>
                <w:sz w:val="20"/>
                <w:szCs w:val="20"/>
              </w:rPr>
            </w:pPr>
          </w:p>
        </w:tc>
        <w:tc>
          <w:tcPr>
            <w:tcW w:w="2482" w:type="pct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FE9" w:rsidRPr="00F56B2E" w:rsidRDefault="00110FE9" w:rsidP="00BF6261">
            <w:pPr>
              <w:jc w:val="left"/>
              <w:rPr>
                <w:sz w:val="20"/>
              </w:rPr>
            </w:pPr>
            <w:r w:rsidRPr="00F56B2E">
              <w:rPr>
                <w:sz w:val="20"/>
              </w:rPr>
              <w:t xml:space="preserve">Support (by NGOs, CBOs, Consultants, etc.) </w:t>
            </w:r>
            <w:r w:rsidRPr="00F56B2E">
              <w:rPr>
                <w:sz w:val="20"/>
                <w:vertAlign w:val="superscript"/>
              </w:rPr>
              <w:t>(</w:t>
            </w:r>
            <w:r w:rsidR="00BF6261">
              <w:rPr>
                <w:sz w:val="20"/>
                <w:vertAlign w:val="superscript"/>
              </w:rPr>
              <w:t>3</w:t>
            </w:r>
            <w:r w:rsidRPr="00F56B2E">
              <w:rPr>
                <w:sz w:val="20"/>
                <w:vertAlign w:val="superscript"/>
              </w:rPr>
              <w:t>)</w:t>
            </w:r>
            <w:r w:rsidRPr="00F56B2E">
              <w:rPr>
                <w:sz w:val="20"/>
              </w:rPr>
              <w:t>:</w:t>
            </w:r>
          </w:p>
        </w:tc>
        <w:tc>
          <w:tcPr>
            <w:tcW w:w="1069" w:type="pct"/>
            <w:gridSpan w:val="3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110FE9" w:rsidRPr="00F56B2E" w:rsidRDefault="00110FE9" w:rsidP="004748CC">
            <w:pPr>
              <w:jc w:val="left"/>
              <w:rPr>
                <w:sz w:val="20"/>
              </w:rPr>
            </w:pPr>
          </w:p>
        </w:tc>
      </w:tr>
      <w:tr w:rsidR="00110FE9" w:rsidRPr="00F56B2E" w:rsidTr="00291248">
        <w:trPr>
          <w:trHeight w:val="470"/>
          <w:jc w:val="center"/>
        </w:trPr>
        <w:tc>
          <w:tcPr>
            <w:tcW w:w="211" w:type="pct"/>
            <w:vMerge/>
            <w:tcBorders>
              <w:bottom w:val="single" w:sz="12" w:space="0" w:color="auto"/>
            </w:tcBorders>
            <w:shd w:val="clear" w:color="auto" w:fill="DDD9C3"/>
          </w:tcPr>
          <w:p w:rsidR="00110FE9" w:rsidRPr="00F56B2E" w:rsidRDefault="00110FE9"/>
        </w:tc>
        <w:tc>
          <w:tcPr>
            <w:tcW w:w="1238" w:type="pct"/>
            <w:gridSpan w:val="2"/>
            <w:vMerge/>
            <w:tcBorders>
              <w:bottom w:val="single" w:sz="12" w:space="0" w:color="auto"/>
            </w:tcBorders>
            <w:shd w:val="clear" w:color="auto" w:fill="F3F3F3"/>
          </w:tcPr>
          <w:p w:rsidR="00110FE9" w:rsidRPr="00F56B2E" w:rsidRDefault="00110FE9" w:rsidP="00D91E3E">
            <w:pPr>
              <w:rPr>
                <w:sz w:val="20"/>
                <w:szCs w:val="20"/>
              </w:rPr>
            </w:pPr>
          </w:p>
        </w:tc>
        <w:tc>
          <w:tcPr>
            <w:tcW w:w="3551" w:type="pct"/>
            <w:gridSpan w:val="9"/>
            <w:tcBorders>
              <w:top w:val="dotted" w:sz="8" w:space="0" w:color="auto"/>
            </w:tcBorders>
            <w:vAlign w:val="center"/>
          </w:tcPr>
          <w:p w:rsidR="00110FE9" w:rsidRPr="00F56B2E" w:rsidRDefault="00110FE9" w:rsidP="00B81615">
            <w:pPr>
              <w:jc w:val="left"/>
              <w:rPr>
                <w:sz w:val="20"/>
              </w:rPr>
            </w:pPr>
          </w:p>
          <w:p w:rsidR="00110FE9" w:rsidRPr="00F56B2E" w:rsidRDefault="00110FE9" w:rsidP="00B81615">
            <w:pPr>
              <w:jc w:val="left"/>
              <w:rPr>
                <w:sz w:val="20"/>
              </w:rPr>
            </w:pPr>
          </w:p>
          <w:p w:rsidR="00110FE9" w:rsidRPr="00F56B2E" w:rsidRDefault="00110FE9" w:rsidP="00B81615">
            <w:pPr>
              <w:jc w:val="left"/>
              <w:rPr>
                <w:sz w:val="20"/>
              </w:rPr>
            </w:pPr>
          </w:p>
        </w:tc>
      </w:tr>
    </w:tbl>
    <w:p w:rsidR="009A291F" w:rsidRPr="00F56B2E" w:rsidRDefault="009A291F">
      <w:pPr>
        <w:pStyle w:val="Subtitle"/>
        <w:jc w:val="left"/>
        <w:rPr>
          <w:b w:val="0"/>
          <w:lang w:val="en-GB"/>
        </w:rPr>
      </w:pPr>
    </w:p>
    <w:p w:rsidR="009A291F" w:rsidRPr="00F56B2E" w:rsidRDefault="009A291F">
      <w:pPr>
        <w:pStyle w:val="Subtitle"/>
        <w:jc w:val="left"/>
        <w:rPr>
          <w:lang w:val="en-GB"/>
        </w:rPr>
      </w:pPr>
    </w:p>
    <w:p w:rsidR="0065756F" w:rsidRPr="00F56B2E" w:rsidRDefault="0065756F">
      <w:pPr>
        <w:pStyle w:val="Subtitle"/>
        <w:jc w:val="left"/>
        <w:rPr>
          <w:lang w:val="en-GB"/>
        </w:rPr>
        <w:sectPr w:rsidR="0065756F" w:rsidRPr="00F56B2E" w:rsidSect="006A0B73">
          <w:headerReference w:type="even" r:id="rId9"/>
          <w:headerReference w:type="default" r:id="rId10"/>
          <w:footerReference w:type="default" r:id="rId11"/>
          <w:pgSz w:w="11906" w:h="16838" w:code="9"/>
          <w:pgMar w:top="993" w:right="924" w:bottom="900" w:left="1418" w:header="426" w:footer="609" w:gutter="0"/>
          <w:cols w:space="708"/>
          <w:docGrid w:linePitch="360"/>
        </w:sectPr>
      </w:pPr>
    </w:p>
    <w:p w:rsidR="00D91E3E" w:rsidRPr="00F56B2E" w:rsidRDefault="00D91E3E">
      <w:pPr>
        <w:pStyle w:val="Heading1"/>
      </w:pPr>
      <w:r w:rsidRPr="00F56B2E">
        <w:t>Overview of the Project Area</w:t>
      </w:r>
    </w:p>
    <w:p w:rsidR="00D91E3E" w:rsidRPr="003048A8" w:rsidRDefault="00D91E3E" w:rsidP="003048A8">
      <w:pPr>
        <w:pStyle w:val="BodyTextIndent3"/>
        <w:spacing w:before="120" w:after="120"/>
        <w:ind w:left="187"/>
      </w:pPr>
      <w:r w:rsidRPr="003048A8">
        <w:t>“</w:t>
      </w:r>
      <w:r w:rsidRPr="003048A8">
        <w:rPr>
          <w:bCs/>
        </w:rPr>
        <w:t>Project Area</w:t>
      </w:r>
      <w:r w:rsidRPr="003048A8">
        <w:t>” refers to the name of a specific area w</w:t>
      </w:r>
      <w:r w:rsidR="00F763FB" w:rsidRPr="003048A8">
        <w:t>h</w:t>
      </w:r>
      <w:r w:rsidRPr="003048A8">
        <w:t xml:space="preserve">ere the </w:t>
      </w:r>
      <w:r w:rsidR="002B5A70" w:rsidRPr="003048A8">
        <w:t xml:space="preserve">proposed </w:t>
      </w:r>
      <w:r w:rsidRPr="003048A8">
        <w:t xml:space="preserve">project </w:t>
      </w:r>
      <w:r w:rsidR="002B5A70" w:rsidRPr="003048A8">
        <w:t xml:space="preserve">will be implemented; </w:t>
      </w:r>
      <w:r w:rsidRPr="003048A8">
        <w:t xml:space="preserve">e.g. the name of the </w:t>
      </w:r>
      <w:r w:rsidR="00BD3607" w:rsidRPr="003048A8">
        <w:t xml:space="preserve">informal settlement or </w:t>
      </w:r>
      <w:r w:rsidR="002B5A70" w:rsidRPr="003048A8">
        <w:t xml:space="preserve">planned </w:t>
      </w:r>
      <w:r w:rsidR="00BD3607" w:rsidRPr="003048A8">
        <w:t>low-income area or sub-area</w:t>
      </w:r>
      <w:r w:rsidRPr="003048A8">
        <w:t>.</w:t>
      </w:r>
    </w:p>
    <w:p w:rsidR="00D91E3E" w:rsidRPr="003048A8" w:rsidRDefault="00D91E3E" w:rsidP="003048A8">
      <w:pPr>
        <w:spacing w:before="120" w:after="120"/>
        <w:ind w:left="187"/>
        <w:rPr>
          <w:rFonts w:cs="Arial"/>
        </w:rPr>
      </w:pPr>
      <w:r w:rsidRPr="003048A8">
        <w:rPr>
          <w:rFonts w:cs="Arial"/>
        </w:rPr>
        <w:t xml:space="preserve">If the </w:t>
      </w:r>
      <w:r w:rsidR="002B5A70" w:rsidRPr="003048A8">
        <w:rPr>
          <w:rFonts w:cs="Arial"/>
        </w:rPr>
        <w:t xml:space="preserve">proposed </w:t>
      </w:r>
      <w:r w:rsidRPr="003048A8">
        <w:rPr>
          <w:rFonts w:cs="Arial"/>
        </w:rPr>
        <w:t xml:space="preserve">project </w:t>
      </w:r>
      <w:r w:rsidR="006179DA" w:rsidRPr="003048A8">
        <w:rPr>
          <w:rFonts w:cs="Arial"/>
        </w:rPr>
        <w:t>is to be</w:t>
      </w:r>
      <w:r w:rsidRPr="003048A8">
        <w:rPr>
          <w:rFonts w:cs="Arial"/>
        </w:rPr>
        <w:t xml:space="preserve"> implemented in a</w:t>
      </w:r>
      <w:r w:rsidR="00BD3607" w:rsidRPr="003048A8">
        <w:rPr>
          <w:rFonts w:cs="Arial"/>
        </w:rPr>
        <w:t xml:space="preserve">n </w:t>
      </w:r>
      <w:r w:rsidR="00BD3607" w:rsidRPr="003048A8">
        <w:t xml:space="preserve">informal settlement or </w:t>
      </w:r>
      <w:r w:rsidR="00246413" w:rsidRPr="003048A8">
        <w:t xml:space="preserve">in a </w:t>
      </w:r>
      <w:r w:rsidR="002B5A70" w:rsidRPr="003048A8">
        <w:t xml:space="preserve">planned </w:t>
      </w:r>
      <w:r w:rsidR="00BD3607" w:rsidRPr="003048A8">
        <w:t xml:space="preserve">low-income </w:t>
      </w:r>
      <w:r w:rsidRPr="003048A8">
        <w:rPr>
          <w:rFonts w:cs="Arial"/>
        </w:rPr>
        <w:t>area</w:t>
      </w:r>
      <w:r w:rsidR="00246413" w:rsidRPr="003048A8">
        <w:rPr>
          <w:rFonts w:cs="Arial"/>
        </w:rPr>
        <w:t>,</w:t>
      </w:r>
      <w:r w:rsidRPr="003048A8">
        <w:rPr>
          <w:rFonts w:cs="Arial"/>
        </w:rPr>
        <w:t xml:space="preserve"> without being confined to a specific boundary identified by any particular name, the </w:t>
      </w:r>
      <w:r w:rsidR="00BD3607" w:rsidRPr="003048A8">
        <w:rPr>
          <w:rFonts w:cs="Arial"/>
          <w:u w:val="single"/>
        </w:rPr>
        <w:t>p</w:t>
      </w:r>
      <w:r w:rsidRPr="003048A8">
        <w:rPr>
          <w:rFonts w:cs="Arial"/>
          <w:u w:val="single"/>
        </w:rPr>
        <w:t xml:space="preserve">roject </w:t>
      </w:r>
      <w:r w:rsidRPr="003048A8">
        <w:rPr>
          <w:rFonts w:cs="Arial"/>
        </w:rPr>
        <w:t xml:space="preserve">area is the name of that particular </w:t>
      </w:r>
      <w:r w:rsidR="00BD3607" w:rsidRPr="003048A8">
        <w:t xml:space="preserve">informal settlement or </w:t>
      </w:r>
      <w:r w:rsidR="002B5A70" w:rsidRPr="003048A8">
        <w:t xml:space="preserve">planned </w:t>
      </w:r>
      <w:r w:rsidR="00BD3607" w:rsidRPr="003048A8">
        <w:t xml:space="preserve">low-income </w:t>
      </w:r>
      <w:r w:rsidR="002B5A70" w:rsidRPr="003048A8">
        <w:t>area.</w:t>
      </w:r>
    </w:p>
    <w:p w:rsidR="002B5A70" w:rsidRPr="003048A8" w:rsidRDefault="00D91E3E" w:rsidP="003048A8">
      <w:pPr>
        <w:spacing w:before="120" w:after="120"/>
        <w:ind w:left="187"/>
      </w:pPr>
      <w:r w:rsidRPr="003048A8">
        <w:rPr>
          <w:rFonts w:cs="Arial"/>
        </w:rPr>
        <w:t xml:space="preserve">If </w:t>
      </w:r>
      <w:r w:rsidR="002B5A70" w:rsidRPr="003048A8">
        <w:rPr>
          <w:rFonts w:cs="Arial"/>
        </w:rPr>
        <w:t xml:space="preserve">the proposed </w:t>
      </w:r>
      <w:r w:rsidRPr="003048A8">
        <w:rPr>
          <w:rFonts w:cs="Arial"/>
        </w:rPr>
        <w:t xml:space="preserve">project </w:t>
      </w:r>
      <w:r w:rsidR="006179DA" w:rsidRPr="003048A8">
        <w:rPr>
          <w:rFonts w:cs="Arial"/>
        </w:rPr>
        <w:t>is to be</w:t>
      </w:r>
      <w:r w:rsidR="002B5A70" w:rsidRPr="003048A8">
        <w:rPr>
          <w:rFonts w:cs="Arial"/>
        </w:rPr>
        <w:t xml:space="preserve"> u</w:t>
      </w:r>
      <w:r w:rsidRPr="003048A8">
        <w:rPr>
          <w:rFonts w:cs="Arial"/>
        </w:rPr>
        <w:t>ndertaken in a</w:t>
      </w:r>
      <w:r w:rsidR="002B5A70" w:rsidRPr="003048A8">
        <w:rPr>
          <w:rFonts w:cs="Arial"/>
        </w:rPr>
        <w:t xml:space="preserve"> (sub-)</w:t>
      </w:r>
      <w:r w:rsidRPr="003048A8">
        <w:rPr>
          <w:rFonts w:cs="Arial"/>
        </w:rPr>
        <w:t xml:space="preserve"> area located within a</w:t>
      </w:r>
      <w:r w:rsidR="002B5A70" w:rsidRPr="003048A8">
        <w:rPr>
          <w:rFonts w:cs="Arial"/>
        </w:rPr>
        <w:t xml:space="preserve"> larger named </w:t>
      </w:r>
      <w:r w:rsidRPr="003048A8">
        <w:rPr>
          <w:rFonts w:cs="Arial"/>
        </w:rPr>
        <w:t>area</w:t>
      </w:r>
      <w:r w:rsidR="002B5A70" w:rsidRPr="003048A8">
        <w:rPr>
          <w:rFonts w:cs="Arial"/>
        </w:rPr>
        <w:t xml:space="preserve"> </w:t>
      </w:r>
      <w:r w:rsidRPr="003048A8">
        <w:rPr>
          <w:rFonts w:cs="Arial"/>
        </w:rPr>
        <w:t xml:space="preserve">(e.g. within the boundaries an existing </w:t>
      </w:r>
      <w:r w:rsidR="00BD3607" w:rsidRPr="003048A8">
        <w:t xml:space="preserve">informal settlement or </w:t>
      </w:r>
      <w:r w:rsidR="002B5A70" w:rsidRPr="003048A8">
        <w:t xml:space="preserve">planned </w:t>
      </w:r>
      <w:r w:rsidR="00BD3607" w:rsidRPr="003048A8">
        <w:t>low-income area)</w:t>
      </w:r>
      <w:r w:rsidR="002B5A70" w:rsidRPr="003048A8">
        <w:t>:</w:t>
      </w:r>
    </w:p>
    <w:p w:rsidR="002B5A70" w:rsidRPr="003048A8" w:rsidRDefault="002B5A70" w:rsidP="00827FB6">
      <w:pPr>
        <w:numPr>
          <w:ilvl w:val="0"/>
          <w:numId w:val="20"/>
        </w:numPr>
        <w:ind w:left="901" w:hanging="357"/>
        <w:rPr>
          <w:rFonts w:cs="Arial"/>
        </w:rPr>
      </w:pPr>
      <w:r w:rsidRPr="003048A8">
        <w:rPr>
          <w:rFonts w:cs="Arial"/>
        </w:rPr>
        <w:t xml:space="preserve">This should be mentioned in the brief description of the project. </w:t>
      </w:r>
    </w:p>
    <w:p w:rsidR="002B5A70" w:rsidRPr="003048A8" w:rsidRDefault="002B5A70" w:rsidP="00827FB6">
      <w:pPr>
        <w:pStyle w:val="Header"/>
        <w:numPr>
          <w:ilvl w:val="0"/>
          <w:numId w:val="20"/>
        </w:numPr>
        <w:tabs>
          <w:tab w:val="clear" w:pos="4536"/>
          <w:tab w:val="clear" w:pos="9072"/>
        </w:tabs>
        <w:ind w:left="901" w:hanging="357"/>
      </w:pPr>
      <w:r w:rsidRPr="003048A8">
        <w:rPr>
          <w:rFonts w:cs="Arial"/>
        </w:rPr>
        <w:t>The working population should be that of the sub-area.</w:t>
      </w:r>
    </w:p>
    <w:p w:rsidR="002B5A70" w:rsidRPr="003048A8" w:rsidRDefault="002B5A70" w:rsidP="00827FB6">
      <w:pPr>
        <w:pStyle w:val="Header"/>
        <w:numPr>
          <w:ilvl w:val="0"/>
          <w:numId w:val="20"/>
        </w:numPr>
        <w:tabs>
          <w:tab w:val="clear" w:pos="4536"/>
          <w:tab w:val="clear" w:pos="9072"/>
        </w:tabs>
        <w:ind w:left="901" w:hanging="357"/>
      </w:pPr>
      <w:r w:rsidRPr="003048A8">
        <w:rPr>
          <w:rFonts w:cs="Arial"/>
        </w:rPr>
        <w:t xml:space="preserve">The boundaries of the sub-area have to be described </w:t>
      </w:r>
      <w:r w:rsidR="000E5375">
        <w:rPr>
          <w:rFonts w:cs="Arial"/>
        </w:rPr>
        <w:t xml:space="preserve">using </w:t>
      </w:r>
      <w:r w:rsidRPr="003048A8">
        <w:rPr>
          <w:rFonts w:cs="Arial"/>
        </w:rPr>
        <w:t xml:space="preserve">GPS readings. </w:t>
      </w:r>
    </w:p>
    <w:p w:rsidR="00D91E3E" w:rsidRPr="00F56B2E" w:rsidRDefault="00D91E3E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2666"/>
        <w:gridCol w:w="27"/>
        <w:gridCol w:w="2127"/>
        <w:gridCol w:w="1308"/>
      </w:tblGrid>
      <w:tr w:rsidR="00D91E3E" w:rsidRPr="00F56B2E" w:rsidTr="00291248">
        <w:tc>
          <w:tcPr>
            <w:tcW w:w="6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</w:tcPr>
          <w:p w:rsidR="00D91E3E" w:rsidRPr="00F56B2E" w:rsidRDefault="00D91E3E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>Type and Legal Status of Project Area</w:t>
            </w:r>
            <w:r w:rsidR="002F0EB9" w:rsidRPr="00F56B2E">
              <w:rPr>
                <w:lang w:val="en-GB"/>
              </w:rPr>
              <w:t>(s)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D91E3E" w:rsidRPr="00F56B2E" w:rsidRDefault="00D91E3E">
            <w:pPr>
              <w:rPr>
                <w:sz w:val="16"/>
              </w:rPr>
            </w:pPr>
          </w:p>
        </w:tc>
      </w:tr>
      <w:tr w:rsidR="00264EF8" w:rsidRPr="00F56B2E" w:rsidTr="00543CFC">
        <w:trPr>
          <w:trHeight w:val="254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64EF8" w:rsidRPr="00F56B2E" w:rsidRDefault="00A811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Name of area</w:t>
            </w:r>
            <w:r w:rsidR="002F0EB9" w:rsidRPr="00F56B2E">
              <w:rPr>
                <w:color w:val="auto"/>
                <w:sz w:val="20"/>
                <w:szCs w:val="20"/>
              </w:rPr>
              <w:t>(s)</w:t>
            </w:r>
            <w:r w:rsidR="00717D4A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F8" w:rsidRPr="00F56B2E" w:rsidRDefault="00264EF8" w:rsidP="00264EF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64EF8" w:rsidRPr="00F56B2E" w:rsidTr="00543CFC">
        <w:trPr>
          <w:trHeight w:val="254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64EF8" w:rsidRPr="00F56B2E" w:rsidRDefault="00264EF8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Name of sub-area</w:t>
            </w:r>
            <w:r w:rsidR="002F0EB9" w:rsidRPr="00F56B2E">
              <w:rPr>
                <w:color w:val="auto"/>
                <w:sz w:val="20"/>
                <w:szCs w:val="20"/>
              </w:rPr>
              <w:t>(s)</w:t>
            </w:r>
            <w:r w:rsidR="00A81112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6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F8" w:rsidRPr="00F56B2E" w:rsidRDefault="00264EF8" w:rsidP="00264EF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64EF8" w:rsidRPr="00F56B2E" w:rsidTr="003048A8">
        <w:trPr>
          <w:trHeight w:val="283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64EF8" w:rsidRPr="00F56B2E" w:rsidRDefault="00264EF8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Short description of the project area</w:t>
            </w:r>
            <w:r w:rsidR="002F0EB9" w:rsidRPr="00F56B2E">
              <w:rPr>
                <w:color w:val="auto"/>
                <w:sz w:val="20"/>
                <w:szCs w:val="20"/>
              </w:rPr>
              <w:t>(s)</w:t>
            </w:r>
            <w:r w:rsidR="00543CFC" w:rsidRPr="00F56B2E">
              <w:rPr>
                <w:color w:val="auto"/>
                <w:sz w:val="20"/>
                <w:szCs w:val="20"/>
              </w:rPr>
              <w:t xml:space="preserve"> (please focus on technical, social and legal issues):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EF8" w:rsidRPr="00F56B2E" w:rsidRDefault="00264EF8" w:rsidP="00264EF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43CFC" w:rsidRPr="00F56B2E" w:rsidTr="003048A8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CFC" w:rsidRPr="00F56B2E" w:rsidRDefault="00543CFC" w:rsidP="003048A8">
            <w:pPr>
              <w:numPr>
                <w:ilvl w:val="0"/>
                <w:numId w:val="27"/>
              </w:numPr>
              <w:ind w:left="318" w:hanging="284"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Technical</w:t>
            </w:r>
            <w:r w:rsidR="00440FF3" w:rsidRPr="00F56B2E">
              <w:rPr>
                <w:color w:val="auto"/>
                <w:sz w:val="20"/>
                <w:szCs w:val="20"/>
              </w:rPr>
              <w:t xml:space="preserve"> constraints</w:t>
            </w:r>
            <w:r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CFC" w:rsidRPr="00F56B2E" w:rsidRDefault="00543CFC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43CFC" w:rsidRPr="00F56B2E" w:rsidTr="003048A8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CFC" w:rsidRPr="00F56B2E" w:rsidRDefault="00543CFC" w:rsidP="003048A8">
            <w:pPr>
              <w:numPr>
                <w:ilvl w:val="0"/>
                <w:numId w:val="27"/>
              </w:numPr>
              <w:ind w:left="318" w:hanging="284"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Social</w:t>
            </w:r>
            <w:r w:rsidR="00440FF3" w:rsidRPr="00F56B2E">
              <w:rPr>
                <w:color w:val="auto"/>
                <w:sz w:val="20"/>
                <w:szCs w:val="20"/>
              </w:rPr>
              <w:t xml:space="preserve"> issues</w:t>
            </w:r>
            <w:r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CFC" w:rsidRPr="00F56B2E" w:rsidRDefault="00543CFC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  <w:p w:rsidR="00543CFC" w:rsidRPr="00F56B2E" w:rsidRDefault="00543CFC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E5375" w:rsidRPr="00F56B2E" w:rsidTr="003048A8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5375" w:rsidRPr="00F56B2E" w:rsidRDefault="000E5375" w:rsidP="003048A8">
            <w:pPr>
              <w:numPr>
                <w:ilvl w:val="0"/>
                <w:numId w:val="27"/>
              </w:numPr>
              <w:ind w:left="318" w:hanging="284"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Legal issues: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75" w:rsidRPr="00F56B2E" w:rsidRDefault="000E5375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E5375" w:rsidRPr="00F56B2E" w:rsidTr="003048A8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5375" w:rsidRPr="00F56B2E" w:rsidRDefault="000E5375" w:rsidP="003048A8">
            <w:pPr>
              <w:numPr>
                <w:ilvl w:val="0"/>
                <w:numId w:val="27"/>
              </w:numPr>
              <w:ind w:left="318" w:hanging="284"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Dwelling ownership </w:t>
            </w:r>
            <w:r w:rsidRPr="00F56B2E">
              <w:rPr>
                <w:color w:val="auto"/>
                <w:sz w:val="20"/>
                <w:szCs w:val="20"/>
                <w:vertAlign w:val="superscript"/>
              </w:rPr>
              <w:t>(</w:t>
            </w:r>
            <w:r>
              <w:rPr>
                <w:color w:val="auto"/>
                <w:sz w:val="20"/>
                <w:szCs w:val="20"/>
                <w:vertAlign w:val="superscript"/>
              </w:rPr>
              <w:t>*</w:t>
            </w:r>
            <w:r w:rsidRPr="00F56B2E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375" w:rsidRPr="00F56B2E" w:rsidRDefault="000E5375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43CFC" w:rsidRPr="00F56B2E" w:rsidTr="003048A8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3CFC" w:rsidRPr="00F56B2E" w:rsidRDefault="000E5375" w:rsidP="003048A8">
            <w:pPr>
              <w:numPr>
                <w:ilvl w:val="0"/>
                <w:numId w:val="27"/>
              </w:numPr>
              <w:ind w:left="318" w:hanging="284"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Population density: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CFC" w:rsidRPr="00F56B2E" w:rsidRDefault="00543CFC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  <w:p w:rsidR="00543CFC" w:rsidRPr="00F56B2E" w:rsidRDefault="00543CFC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40FF3" w:rsidRPr="00F56B2E" w:rsidTr="003048A8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FF3" w:rsidRPr="00F56B2E" w:rsidRDefault="000E5375" w:rsidP="003048A8">
            <w:pPr>
              <w:numPr>
                <w:ilvl w:val="0"/>
                <w:numId w:val="27"/>
              </w:numPr>
              <w:ind w:left="318" w:hanging="284"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Sanitation situation: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FF3" w:rsidRPr="00F56B2E" w:rsidRDefault="00440FF3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40FF3" w:rsidRPr="00F56B2E" w:rsidTr="003048A8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FF3" w:rsidRPr="00F56B2E" w:rsidRDefault="000E5375" w:rsidP="00FD6189">
            <w:pPr>
              <w:numPr>
                <w:ilvl w:val="0"/>
                <w:numId w:val="27"/>
              </w:numPr>
              <w:ind w:left="318" w:hanging="284"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Topography: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FF3" w:rsidRPr="00F56B2E" w:rsidRDefault="00440FF3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47291" w:rsidRPr="00F56B2E" w:rsidTr="003048A8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5375" w:rsidRDefault="000E5375" w:rsidP="003048A8">
            <w:pPr>
              <w:numPr>
                <w:ilvl w:val="0"/>
                <w:numId w:val="27"/>
              </w:numPr>
              <w:ind w:left="318" w:hanging="284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Soil type </w:t>
            </w:r>
          </w:p>
          <w:p w:rsidR="00D47291" w:rsidRPr="00F56B2E" w:rsidRDefault="000E5375" w:rsidP="000E5375">
            <w:pPr>
              <w:ind w:left="318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(geological formation):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91" w:rsidRPr="00F56B2E" w:rsidRDefault="00D47291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440FF3" w:rsidRPr="00F56B2E" w:rsidTr="003048A8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FF3" w:rsidRPr="00F56B2E" w:rsidRDefault="000E5375" w:rsidP="003048A8">
            <w:pPr>
              <w:numPr>
                <w:ilvl w:val="0"/>
                <w:numId w:val="27"/>
              </w:numPr>
              <w:ind w:left="318" w:hanging="284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Water table: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FF3" w:rsidRPr="00F56B2E" w:rsidRDefault="00440FF3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15013" w:rsidRPr="00F56B2E" w:rsidTr="003048A8">
        <w:trPr>
          <w:trHeight w:val="340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15013" w:rsidRPr="00F56B2E" w:rsidRDefault="00543CFC" w:rsidP="00F763FB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What is</w:t>
            </w:r>
            <w:r w:rsidR="00515013" w:rsidRPr="00F56B2E">
              <w:rPr>
                <w:color w:val="auto"/>
                <w:sz w:val="20"/>
                <w:szCs w:val="20"/>
              </w:rPr>
              <w:t xml:space="preserve"> the legal status of the area?</w:t>
            </w:r>
            <w:r w:rsidR="00F763FB" w:rsidRPr="00F56B2E">
              <w:rPr>
                <w:color w:val="auto"/>
                <w:sz w:val="20"/>
                <w:szCs w:val="20"/>
              </w:rPr>
              <w:t xml:space="preserve"> </w:t>
            </w:r>
            <w:r w:rsidR="00F763FB" w:rsidRPr="00F56B2E">
              <w:rPr>
                <w:color w:val="auto"/>
                <w:sz w:val="18"/>
                <w:szCs w:val="18"/>
              </w:rPr>
              <w:t>(see Toolkit, Module 1, Section 5)</w:t>
            </w:r>
            <w:r w:rsidR="00515013" w:rsidRPr="00F56B2E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3" w:rsidRPr="00F56B2E" w:rsidRDefault="00515013" w:rsidP="0051501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81112" w:rsidRPr="00F56B2E" w:rsidTr="003048A8">
        <w:trPr>
          <w:trHeight w:val="340"/>
        </w:trPr>
        <w:tc>
          <w:tcPr>
            <w:tcW w:w="9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81112" w:rsidRPr="00F56B2E" w:rsidRDefault="00515013" w:rsidP="00440FF3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Please indicate</w:t>
            </w:r>
            <w:r w:rsidR="00717D4A" w:rsidRPr="00F56B2E">
              <w:rPr>
                <w:color w:val="auto"/>
                <w:sz w:val="20"/>
                <w:szCs w:val="20"/>
              </w:rPr>
              <w:t>:</w:t>
            </w:r>
            <w:r w:rsidRPr="00F56B2E">
              <w:rPr>
                <w:color w:val="auto"/>
                <w:sz w:val="20"/>
                <w:szCs w:val="20"/>
              </w:rPr>
              <w:t xml:space="preserve"> </w:t>
            </w:r>
            <w:r w:rsidR="00A81112" w:rsidRPr="00F56B2E">
              <w:rPr>
                <w:color w:val="auto"/>
                <w:sz w:val="20"/>
                <w:szCs w:val="20"/>
              </w:rPr>
              <w:t xml:space="preserve">Is the area a </w:t>
            </w:r>
            <w:r w:rsidR="00A81112" w:rsidRPr="00F56B2E">
              <w:rPr>
                <w:color w:val="auto"/>
                <w:sz w:val="20"/>
                <w:szCs w:val="20"/>
                <w:u w:val="single"/>
              </w:rPr>
              <w:t>planned</w:t>
            </w:r>
            <w:r w:rsidR="00A81112" w:rsidRPr="00F56B2E">
              <w:rPr>
                <w:color w:val="auto"/>
                <w:sz w:val="20"/>
                <w:szCs w:val="20"/>
              </w:rPr>
              <w:t xml:space="preserve"> or an </w:t>
            </w:r>
            <w:r w:rsidR="00A81112" w:rsidRPr="00F56B2E">
              <w:rPr>
                <w:color w:val="auto"/>
                <w:sz w:val="20"/>
                <w:szCs w:val="20"/>
                <w:u w:val="single"/>
              </w:rPr>
              <w:t>unplanned</w:t>
            </w:r>
            <w:r w:rsidR="00A81112" w:rsidRPr="00F56B2E">
              <w:rPr>
                <w:color w:val="auto"/>
                <w:sz w:val="20"/>
                <w:szCs w:val="20"/>
              </w:rPr>
              <w:t xml:space="preserve"> settlement?</w:t>
            </w:r>
            <w:r w:rsidR="00CA22BC" w:rsidRPr="00F56B2E">
              <w:rPr>
                <w:color w:val="auto"/>
                <w:sz w:val="20"/>
                <w:szCs w:val="20"/>
              </w:rPr>
              <w:t xml:space="preserve"> (</w:t>
            </w:r>
            <w:r w:rsidR="00440FF3" w:rsidRPr="00F56B2E">
              <w:rPr>
                <w:color w:val="C00000"/>
                <w:sz w:val="20"/>
                <w:szCs w:val="20"/>
              </w:rPr>
              <w:t>see SafiSan Toolkit, Module 1</w:t>
            </w:r>
            <w:r w:rsidR="00CA22BC" w:rsidRPr="00F56B2E">
              <w:rPr>
                <w:color w:val="auto"/>
                <w:sz w:val="20"/>
                <w:szCs w:val="20"/>
              </w:rPr>
              <w:t>)</w:t>
            </w:r>
            <w:r w:rsidRPr="00F56B2E">
              <w:rPr>
                <w:color w:val="auto"/>
                <w:sz w:val="20"/>
                <w:szCs w:val="20"/>
              </w:rPr>
              <w:t>:</w:t>
            </w:r>
          </w:p>
        </w:tc>
      </w:tr>
      <w:tr w:rsidR="00515013" w:rsidRPr="00F56B2E" w:rsidTr="00543CFC">
        <w:trPr>
          <w:trHeight w:val="254"/>
        </w:trPr>
        <w:tc>
          <w:tcPr>
            <w:tcW w:w="9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13" w:rsidRPr="00F56B2E" w:rsidRDefault="00515013">
            <w:pPr>
              <w:jc w:val="left"/>
              <w:rPr>
                <w:color w:val="auto"/>
                <w:sz w:val="20"/>
                <w:szCs w:val="20"/>
              </w:rPr>
            </w:pPr>
          </w:p>
          <w:p w:rsidR="00CA22BC" w:rsidRPr="00F56B2E" w:rsidRDefault="00CA22BC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15013" w:rsidRPr="00F56B2E" w:rsidTr="00543CFC">
        <w:trPr>
          <w:trHeight w:val="254"/>
        </w:trPr>
        <w:tc>
          <w:tcPr>
            <w:tcW w:w="9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15013" w:rsidRPr="00F56B2E" w:rsidRDefault="00717D4A" w:rsidP="00440FF3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Please indicate below who owns</w:t>
            </w:r>
            <w:r w:rsidR="00515013" w:rsidRPr="00F56B2E">
              <w:rPr>
                <w:color w:val="auto"/>
                <w:sz w:val="20"/>
                <w:szCs w:val="20"/>
              </w:rPr>
              <w:t xml:space="preserve"> the land in the project area? (Is </w:t>
            </w:r>
            <w:r w:rsidR="00CD66E5" w:rsidRPr="00F56B2E">
              <w:rPr>
                <w:color w:val="auto"/>
                <w:sz w:val="20"/>
                <w:szCs w:val="20"/>
              </w:rPr>
              <w:t xml:space="preserve">the </w:t>
            </w:r>
            <w:r w:rsidR="00515013" w:rsidRPr="00F56B2E">
              <w:rPr>
                <w:color w:val="auto"/>
                <w:sz w:val="20"/>
                <w:szCs w:val="20"/>
              </w:rPr>
              <w:t>land owned by the Coun</w:t>
            </w:r>
            <w:r w:rsidR="00440FF3" w:rsidRPr="00F56B2E">
              <w:rPr>
                <w:color w:val="auto"/>
                <w:sz w:val="20"/>
                <w:szCs w:val="20"/>
              </w:rPr>
              <w:t>ty,</w:t>
            </w:r>
            <w:r w:rsidR="00515013" w:rsidRPr="00F56B2E">
              <w:rPr>
                <w:color w:val="auto"/>
                <w:sz w:val="20"/>
                <w:szCs w:val="20"/>
              </w:rPr>
              <w:t xml:space="preserve"> is land privately owned, a combination of both, etc.</w:t>
            </w:r>
            <w:r w:rsidR="00F56B2E">
              <w:rPr>
                <w:color w:val="auto"/>
                <w:sz w:val="20"/>
                <w:szCs w:val="20"/>
              </w:rPr>
              <w:t>?</w:t>
            </w:r>
            <w:r w:rsidR="00515013" w:rsidRPr="00F56B2E">
              <w:rPr>
                <w:color w:val="auto"/>
                <w:sz w:val="20"/>
                <w:szCs w:val="20"/>
              </w:rPr>
              <w:t>):</w:t>
            </w:r>
          </w:p>
        </w:tc>
      </w:tr>
      <w:tr w:rsidR="00264EF8" w:rsidRPr="00F56B2E" w:rsidTr="00543CFC">
        <w:trPr>
          <w:trHeight w:val="254"/>
        </w:trPr>
        <w:tc>
          <w:tcPr>
            <w:tcW w:w="9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F8" w:rsidRPr="00F56B2E" w:rsidRDefault="00264EF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64EF8" w:rsidRPr="00F56B2E" w:rsidTr="00291248">
        <w:trPr>
          <w:trHeight w:val="254"/>
        </w:trPr>
        <w:tc>
          <w:tcPr>
            <w:tcW w:w="9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4EF8" w:rsidRPr="00F56B2E" w:rsidRDefault="00264EF8" w:rsidP="0030201F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Please indicate below </w:t>
            </w:r>
            <w:r w:rsidR="00515013" w:rsidRPr="00F56B2E">
              <w:rPr>
                <w:color w:val="auto"/>
                <w:sz w:val="20"/>
                <w:szCs w:val="20"/>
              </w:rPr>
              <w:t xml:space="preserve">which building materials have been used for the construction of </w:t>
            </w:r>
            <w:r w:rsidR="0030201F" w:rsidRPr="00F56B2E">
              <w:rPr>
                <w:color w:val="auto"/>
                <w:sz w:val="20"/>
                <w:szCs w:val="20"/>
              </w:rPr>
              <w:t>most dwellings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</w:p>
        </w:tc>
      </w:tr>
      <w:tr w:rsidR="00264EF8" w:rsidRPr="00F56B2E" w:rsidTr="00543CFC">
        <w:trPr>
          <w:trHeight w:val="254"/>
        </w:trPr>
        <w:tc>
          <w:tcPr>
            <w:tcW w:w="96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EF8" w:rsidRPr="00F56B2E" w:rsidRDefault="00264EF8">
            <w:pPr>
              <w:ind w:firstLine="252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64EF8" w:rsidRPr="00F56B2E" w:rsidTr="00291248">
        <w:trPr>
          <w:trHeight w:val="254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4EF8" w:rsidRPr="00F56B2E" w:rsidRDefault="00515013" w:rsidP="00440FF3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Do you consider the area to be a low-income area? Please explain</w:t>
            </w:r>
            <w:r w:rsidR="00255FB0">
              <w:rPr>
                <w:color w:val="auto"/>
                <w:sz w:val="20"/>
                <w:szCs w:val="20"/>
              </w:rPr>
              <w:t>:</w:t>
            </w:r>
            <w:r w:rsidR="00F763FB" w:rsidRPr="00F56B2E">
              <w:rPr>
                <w:color w:val="auto"/>
                <w:sz w:val="20"/>
                <w:szCs w:val="20"/>
              </w:rPr>
              <w:t xml:space="preserve"> </w:t>
            </w:r>
            <w:r w:rsidR="00F763FB" w:rsidRPr="00F56B2E">
              <w:rPr>
                <w:color w:val="auto"/>
                <w:sz w:val="20"/>
                <w:szCs w:val="20"/>
                <w:shd w:val="clear" w:color="auto" w:fill="FFFFFF"/>
              </w:rPr>
              <w:t>(</w:t>
            </w:r>
            <w:r w:rsidR="00F763FB" w:rsidRPr="00F56B2E">
              <w:rPr>
                <w:color w:val="C00000"/>
                <w:sz w:val="20"/>
                <w:szCs w:val="20"/>
                <w:shd w:val="clear" w:color="auto" w:fill="FFFFFF"/>
              </w:rPr>
              <w:t xml:space="preserve">see </w:t>
            </w:r>
            <w:r w:rsidR="00440FF3" w:rsidRPr="00F56B2E">
              <w:rPr>
                <w:color w:val="C00000"/>
                <w:sz w:val="20"/>
                <w:szCs w:val="20"/>
                <w:shd w:val="clear" w:color="auto" w:fill="FFFFFF"/>
              </w:rPr>
              <w:t xml:space="preserve">SafiSan </w:t>
            </w:r>
            <w:r w:rsidR="00F763FB" w:rsidRPr="00F56B2E">
              <w:rPr>
                <w:color w:val="C00000"/>
                <w:sz w:val="20"/>
                <w:szCs w:val="20"/>
                <w:shd w:val="clear" w:color="auto" w:fill="FFFFFF"/>
              </w:rPr>
              <w:t>Toolkit</w:t>
            </w:r>
            <w:r w:rsidR="00440FF3" w:rsidRPr="00F56B2E">
              <w:rPr>
                <w:color w:val="C00000"/>
                <w:sz w:val="20"/>
                <w:szCs w:val="20"/>
                <w:shd w:val="clear" w:color="auto" w:fill="FFFFFF"/>
              </w:rPr>
              <w:t>,  Module 1</w:t>
            </w:r>
            <w:r w:rsidR="00F763FB" w:rsidRPr="00F56B2E">
              <w:rPr>
                <w:color w:val="auto"/>
                <w:sz w:val="20"/>
                <w:szCs w:val="20"/>
                <w:shd w:val="clear" w:color="auto" w:fill="FFFFFF"/>
              </w:rPr>
              <w:t>)</w:t>
            </w:r>
            <w:r w:rsidRPr="00F56B2E">
              <w:rPr>
                <w:color w:val="auto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C91D5E" w:rsidRPr="00F56B2E" w:rsidTr="00827FB6">
        <w:trPr>
          <w:trHeight w:val="340"/>
        </w:trPr>
        <w:tc>
          <w:tcPr>
            <w:tcW w:w="9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D5E" w:rsidRPr="00F56B2E" w:rsidRDefault="00C91D5E">
            <w:pPr>
              <w:ind w:firstLine="252"/>
              <w:jc w:val="left"/>
              <w:rPr>
                <w:color w:val="auto"/>
                <w:sz w:val="20"/>
                <w:szCs w:val="20"/>
              </w:rPr>
            </w:pPr>
          </w:p>
          <w:p w:rsidR="006179DA" w:rsidRPr="00F56B2E" w:rsidRDefault="006179DA">
            <w:pPr>
              <w:ind w:firstLine="252"/>
              <w:jc w:val="left"/>
              <w:rPr>
                <w:color w:val="auto"/>
                <w:sz w:val="20"/>
                <w:szCs w:val="20"/>
              </w:rPr>
            </w:pPr>
          </w:p>
          <w:p w:rsidR="00C91D5E" w:rsidRPr="00F56B2E" w:rsidRDefault="00C91D5E">
            <w:pPr>
              <w:ind w:firstLine="252"/>
              <w:jc w:val="left"/>
              <w:rPr>
                <w:color w:val="auto"/>
                <w:sz w:val="20"/>
                <w:szCs w:val="20"/>
              </w:rPr>
            </w:pPr>
          </w:p>
          <w:p w:rsidR="00C91D5E" w:rsidRPr="00F56B2E" w:rsidRDefault="00C91D5E">
            <w:pPr>
              <w:ind w:firstLine="252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440FF3" w:rsidRPr="00F56B2E" w:rsidRDefault="00FD6189">
      <w:pPr>
        <w:rPr>
          <w:sz w:val="18"/>
          <w:szCs w:val="18"/>
        </w:rPr>
      </w:pPr>
      <w:r>
        <w:rPr>
          <w:color w:val="auto"/>
          <w:sz w:val="18"/>
          <w:szCs w:val="18"/>
        </w:rPr>
        <w:t>*</w:t>
      </w:r>
      <w:r w:rsidR="00440FF3" w:rsidRPr="00F56B2E">
        <w:rPr>
          <w:color w:val="auto"/>
          <w:sz w:val="18"/>
          <w:szCs w:val="18"/>
        </w:rPr>
        <w:t xml:space="preserve">): Are residents </w:t>
      </w:r>
      <w:r w:rsidR="00440FF3" w:rsidRPr="003048A8">
        <w:rPr>
          <w:color w:val="auto"/>
          <w:sz w:val="18"/>
          <w:szCs w:val="18"/>
          <w:u w:val="single"/>
        </w:rPr>
        <w:t>renting</w:t>
      </w:r>
      <w:r w:rsidR="00440FF3" w:rsidRPr="00F56B2E">
        <w:rPr>
          <w:color w:val="auto"/>
          <w:sz w:val="18"/>
          <w:szCs w:val="18"/>
        </w:rPr>
        <w:t xml:space="preserve"> or </w:t>
      </w:r>
      <w:r w:rsidR="00440FF3" w:rsidRPr="003048A8">
        <w:rPr>
          <w:color w:val="auto"/>
          <w:sz w:val="18"/>
          <w:szCs w:val="18"/>
          <w:u w:val="single"/>
        </w:rPr>
        <w:t>owning</w:t>
      </w:r>
      <w:r w:rsidR="00440FF3" w:rsidRPr="00F56B2E">
        <w:rPr>
          <w:color w:val="auto"/>
          <w:sz w:val="18"/>
          <w:szCs w:val="18"/>
        </w:rPr>
        <w:t xml:space="preserve"> their accommodation? </w:t>
      </w:r>
    </w:p>
    <w:p w:rsidR="00440FF3" w:rsidRPr="00F56B2E" w:rsidRDefault="00440FF3"/>
    <w:p w:rsidR="00440FF3" w:rsidRPr="00F56B2E" w:rsidRDefault="00440FF3"/>
    <w:p w:rsidR="00440FF3" w:rsidRPr="00F56B2E" w:rsidRDefault="00440FF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072"/>
        <w:gridCol w:w="704"/>
        <w:gridCol w:w="1018"/>
        <w:gridCol w:w="1252"/>
        <w:gridCol w:w="896"/>
        <w:gridCol w:w="989"/>
        <w:gridCol w:w="2150"/>
      </w:tblGrid>
      <w:tr w:rsidR="0030201F" w:rsidRPr="00F56B2E" w:rsidTr="00291248">
        <w:trPr>
          <w:trHeight w:val="283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30201F" w:rsidRPr="00F56B2E" w:rsidRDefault="0030201F" w:rsidP="00440FF3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F56B2E">
              <w:rPr>
                <w:b/>
                <w:color w:val="auto"/>
                <w:sz w:val="24"/>
                <w:szCs w:val="24"/>
              </w:rPr>
              <w:t xml:space="preserve">1.1 </w:t>
            </w:r>
            <w:r w:rsidRPr="00F56B2E">
              <w:rPr>
                <w:b/>
                <w:sz w:val="24"/>
                <w:szCs w:val="24"/>
              </w:rPr>
              <w:t xml:space="preserve">Type and Legal Status of </w:t>
            </w:r>
            <w:r w:rsidR="00036E9A">
              <w:rPr>
                <w:b/>
                <w:sz w:val="24"/>
                <w:szCs w:val="24"/>
              </w:rPr>
              <w:t xml:space="preserve">the </w:t>
            </w:r>
            <w:r w:rsidRPr="00F56B2E">
              <w:rPr>
                <w:b/>
                <w:sz w:val="24"/>
                <w:szCs w:val="24"/>
              </w:rPr>
              <w:t xml:space="preserve">Project Area(s) </w:t>
            </w:r>
            <w:r w:rsidRPr="00F56B2E">
              <w:rPr>
                <w:b/>
                <w:color w:val="C00000"/>
                <w:sz w:val="24"/>
                <w:szCs w:val="24"/>
              </w:rPr>
              <w:t>(continued)</w:t>
            </w:r>
          </w:p>
        </w:tc>
      </w:tr>
      <w:tr w:rsidR="00CA22BC" w:rsidRPr="00F56B2E" w:rsidTr="000C6BDF">
        <w:trPr>
          <w:trHeight w:val="283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A22BC" w:rsidRPr="00F56B2E" w:rsidRDefault="00CA22BC" w:rsidP="00440FF3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Describe the (expected) impact the </w:t>
            </w:r>
            <w:r w:rsidR="00440FF3" w:rsidRPr="00F56B2E">
              <w:rPr>
                <w:color w:val="auto"/>
                <w:sz w:val="20"/>
                <w:szCs w:val="20"/>
              </w:rPr>
              <w:t>County d</w:t>
            </w:r>
            <w:r w:rsidRPr="00F56B2E">
              <w:rPr>
                <w:color w:val="auto"/>
                <w:sz w:val="20"/>
                <w:szCs w:val="20"/>
              </w:rPr>
              <w:t>evelopment</w:t>
            </w:r>
            <w:r w:rsidR="00440FF3" w:rsidRPr="00F56B2E">
              <w:rPr>
                <w:color w:val="auto"/>
                <w:sz w:val="20"/>
                <w:szCs w:val="20"/>
              </w:rPr>
              <w:t>-</w:t>
            </w:r>
            <w:r w:rsidRPr="00F56B2E">
              <w:rPr>
                <w:color w:val="auto"/>
                <w:sz w:val="20"/>
                <w:szCs w:val="20"/>
              </w:rPr>
              <w:t xml:space="preserve"> </w:t>
            </w:r>
            <w:r w:rsidR="00440FF3" w:rsidRPr="00F56B2E">
              <w:rPr>
                <w:color w:val="auto"/>
                <w:sz w:val="20"/>
                <w:szCs w:val="20"/>
              </w:rPr>
              <w:t>or master p</w:t>
            </w:r>
            <w:r w:rsidRPr="00F56B2E">
              <w:rPr>
                <w:color w:val="auto"/>
                <w:sz w:val="20"/>
                <w:szCs w:val="20"/>
              </w:rPr>
              <w:t>lan</w:t>
            </w:r>
            <w:r w:rsidR="00440FF3" w:rsidRPr="00F56B2E">
              <w:rPr>
                <w:color w:val="auto"/>
                <w:sz w:val="20"/>
                <w:szCs w:val="20"/>
              </w:rPr>
              <w:t>s have (will have) o</w:t>
            </w:r>
            <w:r w:rsidRPr="00F56B2E">
              <w:rPr>
                <w:color w:val="auto"/>
                <w:sz w:val="20"/>
                <w:szCs w:val="20"/>
              </w:rPr>
              <w:t>n the area.</w:t>
            </w:r>
          </w:p>
        </w:tc>
      </w:tr>
      <w:tr w:rsidR="00CA22BC" w:rsidRPr="00F56B2E" w:rsidTr="000C6BDF">
        <w:trPr>
          <w:trHeight w:val="789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2BC" w:rsidRPr="00F56B2E" w:rsidRDefault="00CA22BC">
            <w:pPr>
              <w:ind w:firstLine="252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64EF8" w:rsidRPr="00F56B2E" w:rsidTr="00827FB6">
        <w:trPr>
          <w:trHeight w:val="510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179DA" w:rsidRPr="00F56B2E" w:rsidRDefault="00264EF8" w:rsidP="00E6593E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b/>
                <w:bCs/>
                <w:color w:val="auto"/>
                <w:sz w:val="20"/>
                <w:szCs w:val="20"/>
              </w:rPr>
              <w:t>Note</w:t>
            </w:r>
            <w:r w:rsidRPr="00F56B2E">
              <w:rPr>
                <w:color w:val="auto"/>
                <w:sz w:val="20"/>
                <w:szCs w:val="20"/>
              </w:rPr>
              <w:t xml:space="preserve">: If the settlement in the proposed project area is illegal, please attach a supporting letter from </w:t>
            </w:r>
            <w:r w:rsidR="00717D4A" w:rsidRPr="00F56B2E">
              <w:rPr>
                <w:color w:val="auto"/>
                <w:sz w:val="20"/>
                <w:szCs w:val="20"/>
              </w:rPr>
              <w:t>the Coun</w:t>
            </w:r>
            <w:r w:rsidR="00827FB6">
              <w:rPr>
                <w:color w:val="auto"/>
                <w:sz w:val="20"/>
                <w:szCs w:val="20"/>
              </w:rPr>
              <w:t>ty</w:t>
            </w:r>
            <w:r w:rsidRPr="00F56B2E">
              <w:rPr>
                <w:color w:val="auto"/>
                <w:sz w:val="20"/>
                <w:szCs w:val="20"/>
              </w:rPr>
              <w:t>.</w:t>
            </w:r>
            <w:r w:rsidR="00515013" w:rsidRPr="00F56B2E">
              <w:rPr>
                <w:color w:val="auto"/>
                <w:sz w:val="20"/>
                <w:szCs w:val="20"/>
              </w:rPr>
              <w:t xml:space="preserve"> This letter should state the approval by the Coun</w:t>
            </w:r>
            <w:r w:rsidR="00827FB6">
              <w:rPr>
                <w:color w:val="auto"/>
                <w:sz w:val="20"/>
                <w:szCs w:val="20"/>
              </w:rPr>
              <w:t>ty</w:t>
            </w:r>
            <w:r w:rsidR="00515013" w:rsidRPr="00F56B2E">
              <w:rPr>
                <w:color w:val="auto"/>
                <w:sz w:val="20"/>
                <w:szCs w:val="20"/>
              </w:rPr>
              <w:t xml:space="preserve"> of the proposed works. </w:t>
            </w:r>
          </w:p>
        </w:tc>
      </w:tr>
      <w:tr w:rsidR="00A81112" w:rsidRPr="00F56B2E" w:rsidTr="00827FB6">
        <w:trPr>
          <w:trHeight w:val="397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81112" w:rsidRPr="00F56B2E" w:rsidRDefault="00A81112" w:rsidP="00717D4A">
            <w:pPr>
              <w:jc w:val="left"/>
              <w:rPr>
                <w:bCs/>
                <w:color w:val="auto"/>
                <w:sz w:val="20"/>
                <w:szCs w:val="20"/>
              </w:rPr>
            </w:pPr>
            <w:r w:rsidRPr="00F56B2E">
              <w:rPr>
                <w:bCs/>
                <w:color w:val="auto"/>
                <w:sz w:val="20"/>
                <w:szCs w:val="20"/>
              </w:rPr>
              <w:t xml:space="preserve">GPS </w:t>
            </w:r>
            <w:r w:rsidR="00CA22BC" w:rsidRPr="00F56B2E">
              <w:rPr>
                <w:bCs/>
                <w:color w:val="auto"/>
                <w:sz w:val="20"/>
                <w:szCs w:val="20"/>
              </w:rPr>
              <w:t xml:space="preserve">(UTM) </w:t>
            </w:r>
            <w:r w:rsidRPr="00F56B2E">
              <w:rPr>
                <w:bCs/>
                <w:color w:val="auto"/>
                <w:sz w:val="20"/>
                <w:szCs w:val="20"/>
              </w:rPr>
              <w:t>readings (of sub-area boundaries)</w:t>
            </w:r>
            <w:r w:rsidR="00515013" w:rsidRPr="00F56B2E">
              <w:rPr>
                <w:bCs/>
                <w:color w:val="auto"/>
                <w:sz w:val="20"/>
                <w:szCs w:val="20"/>
              </w:rPr>
              <w:t>:</w:t>
            </w:r>
          </w:p>
        </w:tc>
      </w:tr>
      <w:tr w:rsidR="00A81112" w:rsidRPr="00F56B2E" w:rsidTr="000C6BDF">
        <w:trPr>
          <w:trHeight w:val="254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1112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North/</w:t>
            </w:r>
            <w:r w:rsidR="00A81112" w:rsidRPr="00F56B2E">
              <w:rPr>
                <w:color w:val="auto"/>
                <w:sz w:val="20"/>
                <w:szCs w:val="20"/>
              </w:rPr>
              <w:t>South: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2" w:rsidRPr="00F56B2E" w:rsidRDefault="00A81112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1112" w:rsidRPr="00F56B2E" w:rsidRDefault="00A81112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East: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2" w:rsidRPr="00F56B2E" w:rsidRDefault="00A81112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1112" w:rsidRPr="00F56B2E" w:rsidRDefault="00A81112" w:rsidP="00A86012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Elevation: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2" w:rsidRPr="00F56B2E" w:rsidRDefault="00A81112" w:rsidP="00A86012">
            <w:pPr>
              <w:ind w:left="339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1112" w:rsidRPr="00F56B2E" w:rsidRDefault="00A81112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Remark: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112" w:rsidRPr="00F56B2E" w:rsidRDefault="00A81112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A22BC" w:rsidRPr="00F56B2E" w:rsidTr="000C6BDF">
        <w:trPr>
          <w:trHeight w:val="254"/>
        </w:trPr>
        <w:tc>
          <w:tcPr>
            <w:tcW w:w="155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</w:tcPr>
          <w:p w:rsidR="00CA22BC" w:rsidRPr="00F56B2E" w:rsidRDefault="00CA22BC">
            <w:r w:rsidRPr="00F56B2E">
              <w:rPr>
                <w:color w:val="auto"/>
                <w:sz w:val="20"/>
                <w:szCs w:val="20"/>
              </w:rPr>
              <w:t>North/South:</w:t>
            </w:r>
          </w:p>
        </w:tc>
        <w:tc>
          <w:tcPr>
            <w:tcW w:w="107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East:</w:t>
            </w:r>
          </w:p>
        </w:tc>
        <w:tc>
          <w:tcPr>
            <w:tcW w:w="101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Elevation:</w:t>
            </w:r>
          </w:p>
        </w:tc>
        <w:tc>
          <w:tcPr>
            <w:tcW w:w="89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ind w:left="339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Remark:</w:t>
            </w:r>
          </w:p>
        </w:tc>
        <w:tc>
          <w:tcPr>
            <w:tcW w:w="21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A22BC" w:rsidRPr="00F56B2E" w:rsidTr="000C6BDF">
        <w:trPr>
          <w:trHeight w:val="254"/>
        </w:trPr>
        <w:tc>
          <w:tcPr>
            <w:tcW w:w="155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</w:tcPr>
          <w:p w:rsidR="00CA22BC" w:rsidRPr="00F56B2E" w:rsidRDefault="00CA22BC">
            <w:r w:rsidRPr="00F56B2E">
              <w:rPr>
                <w:color w:val="auto"/>
                <w:sz w:val="20"/>
                <w:szCs w:val="20"/>
              </w:rPr>
              <w:t>North/South:</w:t>
            </w:r>
          </w:p>
        </w:tc>
        <w:tc>
          <w:tcPr>
            <w:tcW w:w="107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East:</w:t>
            </w:r>
          </w:p>
        </w:tc>
        <w:tc>
          <w:tcPr>
            <w:tcW w:w="101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Elevation:</w:t>
            </w:r>
          </w:p>
        </w:tc>
        <w:tc>
          <w:tcPr>
            <w:tcW w:w="89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ind w:left="339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Remark:</w:t>
            </w:r>
          </w:p>
        </w:tc>
        <w:tc>
          <w:tcPr>
            <w:tcW w:w="21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A22BC" w:rsidRPr="00F56B2E" w:rsidTr="000C6BDF">
        <w:trPr>
          <w:trHeight w:val="254"/>
        </w:trPr>
        <w:tc>
          <w:tcPr>
            <w:tcW w:w="155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</w:tcPr>
          <w:p w:rsidR="00CA22BC" w:rsidRPr="00F56B2E" w:rsidRDefault="00CA22BC">
            <w:r w:rsidRPr="00F56B2E">
              <w:rPr>
                <w:color w:val="auto"/>
                <w:sz w:val="20"/>
                <w:szCs w:val="20"/>
              </w:rPr>
              <w:t>North/South:</w:t>
            </w:r>
          </w:p>
        </w:tc>
        <w:tc>
          <w:tcPr>
            <w:tcW w:w="107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East:</w:t>
            </w:r>
          </w:p>
        </w:tc>
        <w:tc>
          <w:tcPr>
            <w:tcW w:w="101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Elevation:</w:t>
            </w:r>
          </w:p>
        </w:tc>
        <w:tc>
          <w:tcPr>
            <w:tcW w:w="89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ind w:left="339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Remark:</w:t>
            </w:r>
          </w:p>
        </w:tc>
        <w:tc>
          <w:tcPr>
            <w:tcW w:w="21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A22BC" w:rsidRPr="00F56B2E" w:rsidTr="000C6BDF">
        <w:trPr>
          <w:trHeight w:val="254"/>
        </w:trPr>
        <w:tc>
          <w:tcPr>
            <w:tcW w:w="155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</w:tcPr>
          <w:p w:rsidR="00CA22BC" w:rsidRPr="00F56B2E" w:rsidRDefault="00CA22BC">
            <w:r w:rsidRPr="00F56B2E">
              <w:rPr>
                <w:color w:val="auto"/>
                <w:sz w:val="20"/>
                <w:szCs w:val="20"/>
              </w:rPr>
              <w:t>North/South:</w:t>
            </w:r>
          </w:p>
        </w:tc>
        <w:tc>
          <w:tcPr>
            <w:tcW w:w="107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East:</w:t>
            </w:r>
          </w:p>
        </w:tc>
        <w:tc>
          <w:tcPr>
            <w:tcW w:w="1018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Elevation:</w:t>
            </w:r>
          </w:p>
        </w:tc>
        <w:tc>
          <w:tcPr>
            <w:tcW w:w="896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ind w:left="339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Remark:</w:t>
            </w:r>
          </w:p>
        </w:tc>
        <w:tc>
          <w:tcPr>
            <w:tcW w:w="215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A22BC" w:rsidRPr="00F56B2E" w:rsidTr="000C6BDF">
        <w:trPr>
          <w:trHeight w:val="254"/>
        </w:trPr>
        <w:tc>
          <w:tcPr>
            <w:tcW w:w="1558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CA22BC" w:rsidRPr="00F56B2E" w:rsidRDefault="00CA22BC">
            <w:r w:rsidRPr="00F56B2E">
              <w:rPr>
                <w:color w:val="auto"/>
                <w:sz w:val="20"/>
                <w:szCs w:val="20"/>
              </w:rPr>
              <w:t>North/South:</w:t>
            </w:r>
          </w:p>
        </w:tc>
        <w:tc>
          <w:tcPr>
            <w:tcW w:w="1072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East:</w:t>
            </w:r>
          </w:p>
        </w:tc>
        <w:tc>
          <w:tcPr>
            <w:tcW w:w="1018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Elevation:</w:t>
            </w:r>
          </w:p>
        </w:tc>
        <w:tc>
          <w:tcPr>
            <w:tcW w:w="896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ind w:left="339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Remark:</w:t>
            </w:r>
          </w:p>
        </w:tc>
        <w:tc>
          <w:tcPr>
            <w:tcW w:w="2150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2BC" w:rsidRPr="00F56B2E" w:rsidRDefault="00CA22BC" w:rsidP="00A86012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804180" w:rsidRPr="00F56B2E" w:rsidRDefault="00804180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:rsidR="00804180" w:rsidRPr="00F56B2E" w:rsidRDefault="00804180">
      <w:pPr>
        <w:pStyle w:val="Header"/>
        <w:tabs>
          <w:tab w:val="clear" w:pos="4536"/>
          <w:tab w:val="clear" w:pos="9072"/>
        </w:tabs>
        <w:rPr>
          <w:sz w:val="2"/>
          <w:szCs w:val="16"/>
        </w:rPr>
      </w:pPr>
    </w:p>
    <w:p w:rsidR="00E94107" w:rsidRPr="00F56B2E" w:rsidRDefault="00E94107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36"/>
      </w:tblGrid>
      <w:tr w:rsidR="00D91E3E" w:rsidRPr="00F56B2E" w:rsidTr="00291248">
        <w:trPr>
          <w:tblHeader/>
        </w:trPr>
        <w:tc>
          <w:tcPr>
            <w:tcW w:w="9639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8CCE4"/>
          </w:tcPr>
          <w:p w:rsidR="00D91E3E" w:rsidRPr="00F56B2E" w:rsidRDefault="00D91E3E" w:rsidP="00D47291">
            <w:pPr>
              <w:pStyle w:val="Heading2"/>
              <w:tabs>
                <w:tab w:val="clear" w:pos="576"/>
                <w:tab w:val="num" w:pos="0"/>
              </w:tabs>
              <w:ind w:left="0" w:hanging="9"/>
              <w:rPr>
                <w:lang w:val="en-GB"/>
              </w:rPr>
            </w:pPr>
            <w:r w:rsidRPr="00F56B2E">
              <w:rPr>
                <w:lang w:val="en-GB"/>
              </w:rPr>
              <w:t xml:space="preserve">Present Situation in the </w:t>
            </w:r>
            <w:r w:rsidR="00931BC0" w:rsidRPr="00F56B2E">
              <w:rPr>
                <w:lang w:val="en-GB"/>
              </w:rPr>
              <w:t xml:space="preserve">Proposed </w:t>
            </w:r>
            <w:r w:rsidRPr="00F56B2E">
              <w:rPr>
                <w:lang w:val="en-GB"/>
              </w:rPr>
              <w:t>Project Area</w:t>
            </w:r>
            <w:r w:rsidR="00FC0322" w:rsidRPr="00F56B2E">
              <w:rPr>
                <w:lang w:val="en-GB"/>
              </w:rPr>
              <w:t>(s)</w:t>
            </w:r>
          </w:p>
        </w:tc>
      </w:tr>
      <w:tr w:rsidR="00D91E3E" w:rsidRPr="00F56B2E" w:rsidTr="00206764">
        <w:trPr>
          <w:trHeight w:val="346"/>
        </w:trPr>
        <w:tc>
          <w:tcPr>
            <w:tcW w:w="963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91E3E" w:rsidRPr="00F56B2E" w:rsidRDefault="00D91E3E" w:rsidP="00D47291">
            <w:pPr>
              <w:tabs>
                <w:tab w:val="num" w:pos="0"/>
              </w:tabs>
              <w:ind w:hanging="9"/>
              <w:jc w:val="left"/>
              <w:rPr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Please describe the present situation in the </w:t>
            </w:r>
            <w:r w:rsidR="009F1496" w:rsidRPr="00F56B2E">
              <w:rPr>
                <w:color w:val="auto"/>
                <w:sz w:val="20"/>
                <w:szCs w:val="20"/>
              </w:rPr>
              <w:t xml:space="preserve">proposed </w:t>
            </w:r>
            <w:r w:rsidRPr="00F56B2E">
              <w:rPr>
                <w:color w:val="auto"/>
                <w:sz w:val="20"/>
                <w:szCs w:val="20"/>
              </w:rPr>
              <w:t>project area</w:t>
            </w:r>
            <w:r w:rsidR="009F1496" w:rsidRPr="00F56B2E">
              <w:rPr>
                <w:color w:val="auto"/>
                <w:sz w:val="20"/>
                <w:szCs w:val="20"/>
              </w:rPr>
              <w:t xml:space="preserve"> (see below)</w:t>
            </w:r>
            <w:r w:rsidR="00D62CFF" w:rsidRPr="00F56B2E">
              <w:rPr>
                <w:color w:val="auto"/>
                <w:sz w:val="20"/>
                <w:szCs w:val="20"/>
              </w:rPr>
              <w:t>:</w:t>
            </w:r>
          </w:p>
        </w:tc>
      </w:tr>
      <w:tr w:rsidR="00CA61EA" w:rsidRPr="00F56B2E" w:rsidTr="003048A8">
        <w:trPr>
          <w:trHeight w:val="283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A61EA" w:rsidRPr="00F56B2E" w:rsidRDefault="00CA61EA" w:rsidP="00D47291">
            <w:pPr>
              <w:pStyle w:val="Heading3"/>
              <w:tabs>
                <w:tab w:val="num" w:pos="0"/>
              </w:tabs>
              <w:ind w:left="0" w:hanging="9"/>
            </w:pPr>
            <w:r w:rsidRPr="00F56B2E">
              <w:t>Location of the project area</w:t>
            </w:r>
            <w:r w:rsidR="00FC0322" w:rsidRPr="00F56B2E">
              <w:t>(s)</w:t>
            </w:r>
            <w:r w:rsidR="0064771F" w:rsidRPr="00F56B2E">
              <w:t xml:space="preserve"> </w:t>
            </w:r>
            <w:r w:rsidR="00931BC0" w:rsidRPr="00F56B2E">
              <w:rPr>
                <w:b w:val="0"/>
              </w:rPr>
              <w:t>(vis-à-vis the town centre)</w:t>
            </w:r>
            <w:r w:rsidR="00E94107" w:rsidRPr="00F56B2E">
              <w:rPr>
                <w:b w:val="0"/>
              </w:rPr>
              <w:t>:</w:t>
            </w:r>
          </w:p>
        </w:tc>
      </w:tr>
      <w:tr w:rsidR="006179DA" w:rsidRPr="00F56B2E" w:rsidTr="007D122A">
        <w:trPr>
          <w:trHeight w:val="794"/>
        </w:trPr>
        <w:tc>
          <w:tcPr>
            <w:tcW w:w="963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6179DA" w:rsidRPr="00F56B2E" w:rsidRDefault="006179DA" w:rsidP="00D47291">
            <w:pPr>
              <w:tabs>
                <w:tab w:val="num" w:pos="0"/>
              </w:tabs>
              <w:ind w:hanging="9"/>
              <w:jc w:val="left"/>
            </w:pPr>
          </w:p>
          <w:p w:rsidR="003A02B4" w:rsidRPr="00F56B2E" w:rsidRDefault="003A02B4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</w:rPr>
            </w:pPr>
          </w:p>
          <w:p w:rsidR="003A02B4" w:rsidRPr="00F56B2E" w:rsidRDefault="003A02B4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</w:rPr>
            </w:pPr>
          </w:p>
        </w:tc>
      </w:tr>
      <w:tr w:rsidR="00CA61EA" w:rsidRPr="00F56B2E" w:rsidTr="003048A8">
        <w:trPr>
          <w:trHeight w:val="283"/>
        </w:trPr>
        <w:tc>
          <w:tcPr>
            <w:tcW w:w="9639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A61EA" w:rsidRPr="00F56B2E" w:rsidRDefault="00931BC0" w:rsidP="00D47291">
            <w:pPr>
              <w:pStyle w:val="Heading3"/>
              <w:tabs>
                <w:tab w:val="num" w:pos="0"/>
              </w:tabs>
              <w:ind w:left="0" w:hanging="9"/>
            </w:pPr>
            <w:r w:rsidRPr="00F56B2E">
              <w:rPr>
                <w:color w:val="auto"/>
              </w:rPr>
              <w:t xml:space="preserve">Existing water </w:t>
            </w:r>
            <w:r w:rsidR="006F3586" w:rsidRPr="00F56B2E">
              <w:rPr>
                <w:color w:val="auto"/>
              </w:rPr>
              <w:t>supply</w:t>
            </w:r>
            <w:r w:rsidRPr="00F56B2E">
              <w:rPr>
                <w:color w:val="auto"/>
              </w:rPr>
              <w:t xml:space="preserve"> </w:t>
            </w:r>
            <w:r w:rsidR="00974C07" w:rsidRPr="00F56B2E">
              <w:rPr>
                <w:color w:val="auto"/>
              </w:rPr>
              <w:t xml:space="preserve">installations </w:t>
            </w:r>
            <w:r w:rsidR="00974C07" w:rsidRPr="00F56B2E">
              <w:rPr>
                <w:b w:val="0"/>
              </w:rPr>
              <w:t>(</w:t>
            </w:r>
            <w:r w:rsidRPr="00F56B2E">
              <w:rPr>
                <w:b w:val="0"/>
              </w:rPr>
              <w:t>operated by the WSP</w:t>
            </w:r>
            <w:r w:rsidR="00717D4A" w:rsidRPr="00F56B2E">
              <w:rPr>
                <w:b w:val="0"/>
              </w:rPr>
              <w:t xml:space="preserve"> in the project area</w:t>
            </w:r>
            <w:r w:rsidR="00FC0322" w:rsidRPr="00F56B2E">
              <w:rPr>
                <w:b w:val="0"/>
              </w:rPr>
              <w:t>(s)</w:t>
            </w:r>
            <w:r w:rsidRPr="00F56B2E">
              <w:rPr>
                <w:b w:val="0"/>
              </w:rPr>
              <w:t>)</w:t>
            </w:r>
            <w:r w:rsidR="00E94107" w:rsidRPr="00F56B2E">
              <w:rPr>
                <w:b w:val="0"/>
              </w:rPr>
              <w:t>:</w:t>
            </w:r>
          </w:p>
        </w:tc>
      </w:tr>
      <w:tr w:rsidR="006179DA" w:rsidRPr="00F56B2E" w:rsidTr="007D122A">
        <w:trPr>
          <w:trHeight w:val="737"/>
        </w:trPr>
        <w:tc>
          <w:tcPr>
            <w:tcW w:w="963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6179DA" w:rsidRPr="00F56B2E" w:rsidRDefault="006179DA" w:rsidP="00D47291">
            <w:pPr>
              <w:tabs>
                <w:tab w:val="num" w:pos="0"/>
              </w:tabs>
              <w:ind w:hanging="9"/>
            </w:pPr>
          </w:p>
          <w:p w:rsidR="003A02B4" w:rsidRPr="00F56B2E" w:rsidRDefault="003A02B4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10"/>
              </w:rPr>
            </w:pPr>
          </w:p>
          <w:p w:rsidR="003A02B4" w:rsidRPr="00F56B2E" w:rsidRDefault="003A02B4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</w:rPr>
            </w:pPr>
          </w:p>
        </w:tc>
      </w:tr>
      <w:tr w:rsidR="006F3586" w:rsidRPr="00F56B2E" w:rsidTr="003048A8">
        <w:trPr>
          <w:trHeight w:val="283"/>
        </w:trPr>
        <w:tc>
          <w:tcPr>
            <w:tcW w:w="9639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F3586" w:rsidRPr="00F56B2E" w:rsidRDefault="006F3586" w:rsidP="00FD6189">
            <w:pPr>
              <w:pStyle w:val="Heading3"/>
              <w:tabs>
                <w:tab w:val="num" w:pos="0"/>
              </w:tabs>
              <w:ind w:left="0" w:hanging="9"/>
              <w:rPr>
                <w:color w:val="auto"/>
              </w:rPr>
            </w:pPr>
            <w:r w:rsidRPr="00F56B2E">
              <w:rPr>
                <w:color w:val="auto"/>
              </w:rPr>
              <w:t>Existing household sanitation installations</w:t>
            </w:r>
            <w:r w:rsidR="008F055E" w:rsidRPr="00F56B2E">
              <w:rPr>
                <w:color w:val="auto"/>
              </w:rPr>
              <w:t xml:space="preserve"> &amp; practices</w:t>
            </w:r>
            <w:r w:rsidR="0030201F" w:rsidRPr="00F56B2E">
              <w:rPr>
                <w:color w:val="auto"/>
              </w:rPr>
              <w:t xml:space="preserve"> (</w:t>
            </w:r>
            <w:r w:rsidR="0030201F" w:rsidRPr="00F56B2E">
              <w:rPr>
                <w:color w:val="C00000"/>
              </w:rPr>
              <w:t xml:space="preserve">describe the </w:t>
            </w:r>
            <w:r w:rsidR="008F055E" w:rsidRPr="00F56B2E">
              <w:rPr>
                <w:color w:val="C00000"/>
              </w:rPr>
              <w:t xml:space="preserve">existing variety </w:t>
            </w:r>
            <w:r w:rsidR="008F055E" w:rsidRPr="00F56B2E">
              <w:rPr>
                <w:color w:val="C00000"/>
                <w:vertAlign w:val="superscript"/>
              </w:rPr>
              <w:t>(</w:t>
            </w:r>
            <w:r w:rsidR="00FD6189">
              <w:rPr>
                <w:color w:val="C00000"/>
                <w:vertAlign w:val="superscript"/>
              </w:rPr>
              <w:t>*</w:t>
            </w:r>
            <w:r w:rsidR="008F055E" w:rsidRPr="00F56B2E">
              <w:rPr>
                <w:color w:val="C00000"/>
                <w:vertAlign w:val="superscript"/>
              </w:rPr>
              <w:t>)</w:t>
            </w:r>
            <w:r w:rsidR="0030201F" w:rsidRPr="00F56B2E">
              <w:rPr>
                <w:color w:val="auto"/>
              </w:rPr>
              <w:t>):</w:t>
            </w:r>
          </w:p>
        </w:tc>
      </w:tr>
      <w:tr w:rsidR="006F3586" w:rsidRPr="00F56B2E" w:rsidTr="007D122A">
        <w:trPr>
          <w:trHeight w:val="794"/>
        </w:trPr>
        <w:tc>
          <w:tcPr>
            <w:tcW w:w="963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6F3586" w:rsidRPr="00F56B2E" w:rsidRDefault="006F3586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6F3586" w:rsidRPr="00F56B2E" w:rsidRDefault="006F3586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6"/>
                <w:szCs w:val="20"/>
              </w:rPr>
            </w:pPr>
          </w:p>
          <w:p w:rsidR="006F3586" w:rsidRPr="00F56B2E" w:rsidRDefault="006F3586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8F055E" w:rsidRPr="00F56B2E" w:rsidRDefault="008F055E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8F055E" w:rsidRPr="00F56B2E" w:rsidRDefault="008F055E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8F055E" w:rsidRPr="00F56B2E" w:rsidRDefault="008F055E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206764" w:rsidRPr="00F56B2E" w:rsidRDefault="00206764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</w:tr>
      <w:tr w:rsidR="006F3586" w:rsidRPr="00F56B2E" w:rsidTr="003048A8">
        <w:trPr>
          <w:trHeight w:val="283"/>
        </w:trPr>
        <w:tc>
          <w:tcPr>
            <w:tcW w:w="9639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F3586" w:rsidRPr="00F56B2E" w:rsidRDefault="006F3586" w:rsidP="00D47291">
            <w:pPr>
              <w:pStyle w:val="Heading3"/>
              <w:tabs>
                <w:tab w:val="num" w:pos="0"/>
              </w:tabs>
              <w:ind w:left="0" w:hanging="9"/>
              <w:rPr>
                <w:color w:val="auto"/>
              </w:rPr>
            </w:pPr>
            <w:r w:rsidRPr="00F56B2E">
              <w:rPr>
                <w:color w:val="auto"/>
              </w:rPr>
              <w:t xml:space="preserve">Existing public sanitation </w:t>
            </w:r>
            <w:r w:rsidR="00FC0322" w:rsidRPr="00F56B2E">
              <w:rPr>
                <w:color w:val="auto"/>
              </w:rPr>
              <w:t>facilities in the area(s)</w:t>
            </w:r>
            <w:r w:rsidR="0030201F" w:rsidRPr="00F56B2E">
              <w:rPr>
                <w:color w:val="auto"/>
              </w:rPr>
              <w:t>:</w:t>
            </w:r>
          </w:p>
        </w:tc>
      </w:tr>
      <w:tr w:rsidR="006F3586" w:rsidRPr="00F56B2E" w:rsidTr="007D122A">
        <w:trPr>
          <w:trHeight w:val="737"/>
        </w:trPr>
        <w:tc>
          <w:tcPr>
            <w:tcW w:w="963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6F3586" w:rsidRPr="00F56B2E" w:rsidRDefault="006F3586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6F3586" w:rsidRPr="00F56B2E" w:rsidRDefault="006F3586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4"/>
                <w:szCs w:val="20"/>
              </w:rPr>
            </w:pPr>
          </w:p>
          <w:p w:rsidR="006F3586" w:rsidRPr="00F56B2E" w:rsidRDefault="006F3586" w:rsidP="00D47291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</w:tr>
      <w:tr w:rsidR="006F3586" w:rsidRPr="00F56B2E" w:rsidTr="003048A8">
        <w:trPr>
          <w:trHeight w:val="283"/>
        </w:trPr>
        <w:tc>
          <w:tcPr>
            <w:tcW w:w="9639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F3586" w:rsidRPr="00F56B2E" w:rsidRDefault="006F3586" w:rsidP="00D47291">
            <w:pPr>
              <w:pStyle w:val="Heading3"/>
              <w:tabs>
                <w:tab w:val="num" w:pos="0"/>
              </w:tabs>
              <w:ind w:left="0" w:hanging="9"/>
              <w:rPr>
                <w:color w:val="auto"/>
              </w:rPr>
            </w:pPr>
            <w:r w:rsidRPr="00F56B2E">
              <w:rPr>
                <w:color w:val="auto"/>
              </w:rPr>
              <w:t>Current ways of wastewater disposal and treatment</w:t>
            </w:r>
            <w:r w:rsidR="00FC0322" w:rsidRPr="00F56B2E">
              <w:rPr>
                <w:color w:val="auto"/>
              </w:rPr>
              <w:t xml:space="preserve"> in the area(s)</w:t>
            </w:r>
            <w:r w:rsidR="0030201F" w:rsidRPr="00F56B2E">
              <w:rPr>
                <w:color w:val="auto"/>
              </w:rPr>
              <w:t>:</w:t>
            </w:r>
          </w:p>
        </w:tc>
      </w:tr>
      <w:tr w:rsidR="0030201F" w:rsidRPr="00F56B2E" w:rsidTr="0069354D">
        <w:trPr>
          <w:trHeight w:val="680"/>
        </w:trPr>
        <w:tc>
          <w:tcPr>
            <w:tcW w:w="96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0201F" w:rsidRPr="00F56B2E" w:rsidRDefault="0030201F" w:rsidP="00D47291">
            <w:pPr>
              <w:tabs>
                <w:tab w:val="num" w:pos="0"/>
              </w:tabs>
              <w:ind w:hanging="9"/>
            </w:pPr>
          </w:p>
          <w:p w:rsidR="0030201F" w:rsidRPr="00F56B2E" w:rsidRDefault="0030201F" w:rsidP="00D47291">
            <w:pPr>
              <w:tabs>
                <w:tab w:val="num" w:pos="0"/>
              </w:tabs>
              <w:ind w:hanging="9"/>
            </w:pPr>
          </w:p>
        </w:tc>
      </w:tr>
      <w:tr w:rsidR="00206764" w:rsidRPr="00F56B2E" w:rsidTr="003048A8">
        <w:trPr>
          <w:trHeight w:val="283"/>
        </w:trPr>
        <w:tc>
          <w:tcPr>
            <w:tcW w:w="96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06764" w:rsidRPr="00F56B2E" w:rsidRDefault="00206764" w:rsidP="00D47291">
            <w:pPr>
              <w:pStyle w:val="Heading3"/>
              <w:tabs>
                <w:tab w:val="num" w:pos="0"/>
              </w:tabs>
              <w:ind w:left="0" w:hanging="9"/>
            </w:pPr>
            <w:r w:rsidRPr="00F56B2E">
              <w:t>Do you have a functioning sewage network</w:t>
            </w:r>
            <w:r w:rsidR="00FC0322" w:rsidRPr="00F56B2E">
              <w:t xml:space="preserve"> in the area(s)</w:t>
            </w:r>
            <w:r w:rsidRPr="00F56B2E">
              <w:t>?</w:t>
            </w:r>
          </w:p>
        </w:tc>
      </w:tr>
      <w:tr w:rsidR="00206764" w:rsidRPr="00F56B2E" w:rsidTr="0069354D">
        <w:trPr>
          <w:trHeight w:val="680"/>
        </w:trPr>
        <w:tc>
          <w:tcPr>
            <w:tcW w:w="96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6764" w:rsidRPr="00F56B2E" w:rsidRDefault="00206764" w:rsidP="00D47291">
            <w:pPr>
              <w:tabs>
                <w:tab w:val="num" w:pos="0"/>
              </w:tabs>
              <w:ind w:hanging="9"/>
            </w:pPr>
          </w:p>
          <w:p w:rsidR="00206764" w:rsidRPr="00F56B2E" w:rsidRDefault="00206764" w:rsidP="00D47291">
            <w:pPr>
              <w:tabs>
                <w:tab w:val="num" w:pos="0"/>
              </w:tabs>
              <w:ind w:hanging="9"/>
            </w:pPr>
          </w:p>
        </w:tc>
      </w:tr>
      <w:tr w:rsidR="00206764" w:rsidRPr="00F56B2E" w:rsidTr="003048A8">
        <w:trPr>
          <w:trHeight w:val="283"/>
        </w:trPr>
        <w:tc>
          <w:tcPr>
            <w:tcW w:w="96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06764" w:rsidRPr="00F56B2E" w:rsidRDefault="00206764" w:rsidP="00D47291">
            <w:pPr>
              <w:pStyle w:val="Heading3"/>
              <w:tabs>
                <w:tab w:val="num" w:pos="0"/>
              </w:tabs>
              <w:ind w:left="0" w:hanging="9"/>
            </w:pPr>
            <w:r w:rsidRPr="00F56B2E">
              <w:t>Do you have functioning sewage treatment works?</w:t>
            </w:r>
          </w:p>
        </w:tc>
      </w:tr>
      <w:tr w:rsidR="00206764" w:rsidRPr="00F56B2E" w:rsidTr="0069354D">
        <w:trPr>
          <w:trHeight w:val="624"/>
        </w:trPr>
        <w:tc>
          <w:tcPr>
            <w:tcW w:w="96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6764" w:rsidRPr="00F56B2E" w:rsidRDefault="00206764" w:rsidP="00D47291">
            <w:pPr>
              <w:tabs>
                <w:tab w:val="num" w:pos="0"/>
              </w:tabs>
              <w:ind w:hanging="9"/>
            </w:pPr>
          </w:p>
          <w:p w:rsidR="00206764" w:rsidRPr="00F56B2E" w:rsidRDefault="00206764" w:rsidP="00D47291">
            <w:pPr>
              <w:tabs>
                <w:tab w:val="num" w:pos="0"/>
              </w:tabs>
              <w:ind w:hanging="9"/>
            </w:pPr>
          </w:p>
        </w:tc>
      </w:tr>
    </w:tbl>
    <w:p w:rsidR="008F055E" w:rsidRPr="00F56B2E" w:rsidRDefault="00FD6189" w:rsidP="00FD6189">
      <w:pPr>
        <w:ind w:left="284" w:hanging="28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*</w:t>
      </w:r>
      <w:r w:rsidR="008F055E" w:rsidRPr="00F56B2E">
        <w:rPr>
          <w:color w:val="auto"/>
          <w:sz w:val="18"/>
          <w:szCs w:val="18"/>
        </w:rPr>
        <w:t xml:space="preserve">): </w:t>
      </w:r>
      <w:r>
        <w:rPr>
          <w:color w:val="auto"/>
          <w:sz w:val="18"/>
          <w:szCs w:val="18"/>
        </w:rPr>
        <w:t xml:space="preserve"> </w:t>
      </w:r>
      <w:r w:rsidR="008F055E" w:rsidRPr="00F56B2E">
        <w:rPr>
          <w:color w:val="auto"/>
          <w:sz w:val="18"/>
          <w:szCs w:val="18"/>
        </w:rPr>
        <w:t>Traditional pit latrines; flush toilets linked to the sewer; flush toilets linked to a septic tank; ventilated improved pit latrines (VIPs); urine diverting dry toilet</w:t>
      </w:r>
      <w:r w:rsidR="00731D4F">
        <w:rPr>
          <w:color w:val="auto"/>
          <w:sz w:val="18"/>
          <w:szCs w:val="18"/>
        </w:rPr>
        <w:t xml:space="preserve"> </w:t>
      </w:r>
      <w:r w:rsidR="008F055E" w:rsidRPr="00F56B2E">
        <w:rPr>
          <w:color w:val="auto"/>
          <w:sz w:val="18"/>
          <w:szCs w:val="18"/>
        </w:rPr>
        <w:t>(UDDT), open defecation; flying toilets, public toilets, commerci</w:t>
      </w:r>
      <w:r w:rsidR="003048A8">
        <w:rPr>
          <w:color w:val="auto"/>
          <w:sz w:val="18"/>
          <w:szCs w:val="18"/>
        </w:rPr>
        <w:t>ally operated private  toilets</w:t>
      </w:r>
    </w:p>
    <w:p w:rsidR="008F055E" w:rsidRPr="00F56B2E" w:rsidRDefault="008F055E"/>
    <w:p w:rsidR="008F055E" w:rsidRPr="00F56B2E" w:rsidRDefault="008F055E"/>
    <w:p w:rsidR="008F055E" w:rsidRPr="00F56B2E" w:rsidRDefault="008F055E"/>
    <w:tbl>
      <w:tblPr>
        <w:tblpPr w:leftFromText="141" w:rightFromText="141" w:vertAnchor="text" w:horzAnchor="margin" w:tblpXSpec="center" w:tblpY="120"/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567"/>
        <w:gridCol w:w="1559"/>
        <w:gridCol w:w="709"/>
        <w:gridCol w:w="567"/>
        <w:gridCol w:w="3402"/>
      </w:tblGrid>
      <w:tr w:rsidR="003048A8" w:rsidRPr="00F56B2E" w:rsidTr="00036E9A">
        <w:trPr>
          <w:trHeight w:val="397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3048A8" w:rsidRPr="00F56B2E" w:rsidRDefault="003048A8" w:rsidP="003048A8">
            <w:pPr>
              <w:tabs>
                <w:tab w:val="num" w:pos="0"/>
              </w:tabs>
              <w:ind w:right="1593" w:hanging="9"/>
              <w:rPr>
                <w:b/>
              </w:rPr>
            </w:pPr>
            <w:r w:rsidRPr="00F56B2E">
              <w:rPr>
                <w:b/>
              </w:rPr>
              <w:t xml:space="preserve">1.2  Present Situation in the Proposed Project Area(s) </w:t>
            </w:r>
            <w:r w:rsidRPr="00F56B2E">
              <w:rPr>
                <w:b/>
                <w:color w:val="C00000"/>
              </w:rPr>
              <w:t>(continued)</w:t>
            </w:r>
          </w:p>
        </w:tc>
      </w:tr>
      <w:tr w:rsidR="003048A8" w:rsidRPr="00F56B2E" w:rsidTr="003048A8">
        <w:trPr>
          <w:trHeight w:val="34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3048A8" w:rsidRPr="00F56B2E" w:rsidRDefault="003048A8" w:rsidP="003048A8">
            <w:pPr>
              <w:tabs>
                <w:tab w:val="num" w:pos="0"/>
              </w:tabs>
              <w:ind w:hanging="9"/>
            </w:pPr>
            <w:r w:rsidRPr="00F56B2E">
              <w:rPr>
                <w:color w:val="auto"/>
                <w:sz w:val="20"/>
                <w:szCs w:val="20"/>
              </w:rPr>
              <w:t>Please describe the present situation in the proposed project area(s) (see below):</w:t>
            </w:r>
          </w:p>
        </w:tc>
      </w:tr>
      <w:tr w:rsidR="003048A8" w:rsidRPr="00F56B2E" w:rsidTr="003048A8">
        <w:trPr>
          <w:trHeight w:val="283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num" w:pos="0"/>
              </w:tabs>
              <w:ind w:left="0" w:hanging="9"/>
              <w:rPr>
                <w:color w:val="auto"/>
                <w:szCs w:val="20"/>
              </w:rPr>
            </w:pPr>
            <w:r w:rsidRPr="00F56B2E">
              <w:rPr>
                <w:color w:val="auto"/>
                <w:szCs w:val="20"/>
              </w:rPr>
              <w:t>Do you carry out regular effluent tests?</w:t>
            </w:r>
          </w:p>
        </w:tc>
      </w:tr>
      <w:tr w:rsidR="003048A8" w:rsidRPr="00F56B2E" w:rsidTr="003048A8">
        <w:trPr>
          <w:trHeight w:val="34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48A8" w:rsidRPr="00F56B2E" w:rsidRDefault="003048A8" w:rsidP="003048A8">
            <w:pPr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</w:tr>
      <w:tr w:rsidR="003048A8" w:rsidRPr="00F56B2E" w:rsidTr="003048A8">
        <w:trPr>
          <w:trHeight w:val="283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num" w:pos="0"/>
              </w:tabs>
              <w:ind w:left="0" w:hanging="9"/>
              <w:rPr>
                <w:color w:val="auto"/>
                <w:szCs w:val="20"/>
              </w:rPr>
            </w:pPr>
            <w:r w:rsidRPr="00F56B2E">
              <w:rPr>
                <w:color w:val="auto"/>
                <w:szCs w:val="20"/>
              </w:rPr>
              <w:t>What do these tests indicate?</w:t>
            </w:r>
          </w:p>
        </w:tc>
      </w:tr>
      <w:tr w:rsidR="003048A8" w:rsidRPr="00F56B2E" w:rsidTr="003048A8">
        <w:trPr>
          <w:trHeight w:val="340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48A8" w:rsidRPr="00F56B2E" w:rsidRDefault="003048A8" w:rsidP="003048A8">
            <w:pPr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</w:tr>
      <w:tr w:rsidR="003048A8" w:rsidRPr="00F56B2E" w:rsidTr="003048A8">
        <w:trPr>
          <w:trHeight w:val="283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num" w:pos="0"/>
              </w:tabs>
              <w:ind w:left="0" w:hanging="9"/>
              <w:rPr>
                <w:color w:val="auto"/>
              </w:rPr>
            </w:pPr>
            <w:r w:rsidRPr="00F56B2E">
              <w:rPr>
                <w:color w:val="auto"/>
              </w:rPr>
              <w:t>Solid waste disposal:</w:t>
            </w:r>
          </w:p>
        </w:tc>
      </w:tr>
      <w:tr w:rsidR="003048A8" w:rsidRPr="00F56B2E" w:rsidTr="003048A8">
        <w:trPr>
          <w:trHeight w:val="480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</w:tr>
      <w:tr w:rsidR="003048A8" w:rsidRPr="00F56B2E" w:rsidTr="003048A8">
        <w:trPr>
          <w:trHeight w:val="283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num" w:pos="0"/>
              </w:tabs>
              <w:ind w:left="0" w:hanging="9"/>
              <w:rPr>
                <w:color w:val="auto"/>
              </w:rPr>
            </w:pPr>
            <w:r w:rsidRPr="00F56B2E">
              <w:rPr>
                <w:color w:val="auto"/>
              </w:rPr>
              <w:t>Storm water drainage:</w:t>
            </w:r>
          </w:p>
        </w:tc>
      </w:tr>
      <w:tr w:rsidR="003048A8" w:rsidRPr="00F56B2E" w:rsidTr="003048A8">
        <w:trPr>
          <w:trHeight w:val="480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</w:tr>
      <w:tr w:rsidR="003048A8" w:rsidRPr="00F56B2E" w:rsidTr="003048A8">
        <w:trPr>
          <w:trHeight w:val="283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num" w:pos="0"/>
              </w:tabs>
              <w:ind w:left="0" w:hanging="9"/>
            </w:pPr>
            <w:r w:rsidRPr="00F56B2E">
              <w:rPr>
                <w:color w:val="auto"/>
              </w:rPr>
              <w:t xml:space="preserve">Service hours </w:t>
            </w:r>
            <w:r w:rsidRPr="00F56B2E">
              <w:rPr>
                <w:b w:val="0"/>
                <w:color w:val="auto"/>
              </w:rPr>
              <w:t>(of public sanitation infrastructure in proposed project area)</w:t>
            </w:r>
            <w:r w:rsidRPr="00F56B2E">
              <w:rPr>
                <w:b w:val="0"/>
              </w:rPr>
              <w:t xml:space="preserve">: </w:t>
            </w:r>
          </w:p>
        </w:tc>
      </w:tr>
      <w:tr w:rsidR="003048A8" w:rsidRPr="00F56B2E" w:rsidTr="003048A8">
        <w:trPr>
          <w:trHeight w:val="480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</w:tr>
      <w:tr w:rsidR="003048A8" w:rsidRPr="00F56B2E" w:rsidTr="003048A8">
        <w:trPr>
          <w:trHeight w:val="283"/>
        </w:trPr>
        <w:tc>
          <w:tcPr>
            <w:tcW w:w="478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num" w:pos="0"/>
              </w:tabs>
              <w:ind w:left="0" w:hanging="9"/>
            </w:pPr>
            <w:r w:rsidRPr="00F56B2E">
              <w:t xml:space="preserve">Tariff at the public sanitation facilities </w:t>
            </w:r>
            <w:r w:rsidRPr="00F56B2E">
              <w:rPr>
                <w:b w:val="0"/>
              </w:rPr>
              <w:t>(please specify):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3048A8" w:rsidRPr="00F56B2E" w:rsidRDefault="003048A8" w:rsidP="003048A8">
            <w:pPr>
              <w:pStyle w:val="Heading3"/>
              <w:numPr>
                <w:ilvl w:val="0"/>
                <w:numId w:val="0"/>
              </w:numPr>
              <w:tabs>
                <w:tab w:val="num" w:pos="720"/>
              </w:tabs>
              <w:rPr>
                <w:b w:val="0"/>
              </w:rPr>
            </w:pPr>
            <w:r w:rsidRPr="00F56B2E">
              <w:rPr>
                <w:b w:val="0"/>
              </w:rPr>
              <w:t>Explain (if necessary):</w:t>
            </w:r>
          </w:p>
        </w:tc>
      </w:tr>
      <w:tr w:rsidR="003048A8" w:rsidRPr="00F56B2E" w:rsidTr="0029124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Toilet – long call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KSh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Urinal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KSh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</w:rPr>
            </w:pPr>
          </w:p>
        </w:tc>
      </w:tr>
      <w:tr w:rsidR="003048A8" w:rsidRPr="00F56B2E" w:rsidTr="00291248"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Toilet – short call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KSh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Shower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KSh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</w:rPr>
            </w:pPr>
          </w:p>
        </w:tc>
      </w:tr>
      <w:tr w:rsidR="003048A8" w:rsidRPr="00F56B2E" w:rsidTr="00291248"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Laundry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KSh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Other services: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KSh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</w:rPr>
            </w:pPr>
          </w:p>
        </w:tc>
      </w:tr>
      <w:tr w:rsidR="003048A8" w:rsidRPr="00F56B2E" w:rsidTr="003048A8">
        <w:trPr>
          <w:trHeight w:val="283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clear" w:pos="720"/>
                <w:tab w:val="num" w:pos="743"/>
              </w:tabs>
              <w:ind w:left="743" w:hanging="709"/>
            </w:pPr>
            <w:r w:rsidRPr="00F56B2E">
              <w:t xml:space="preserve">Demographic trend </w:t>
            </w:r>
            <w:r w:rsidRPr="00F56B2E">
              <w:rPr>
                <w:b w:val="0"/>
              </w:rPr>
              <w:t>(population growth patterns; e.g., area is extending, population density is increasing, etc.):</w:t>
            </w:r>
          </w:p>
        </w:tc>
      </w:tr>
      <w:tr w:rsidR="003048A8" w:rsidRPr="00F56B2E" w:rsidTr="003048A8">
        <w:trPr>
          <w:trHeight w:val="470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</w:tr>
      <w:tr w:rsidR="003048A8" w:rsidRPr="00F56B2E" w:rsidTr="003048A8">
        <w:trPr>
          <w:trHeight w:val="283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num" w:pos="0"/>
              </w:tabs>
              <w:ind w:left="0" w:hanging="9"/>
            </w:pPr>
            <w:r w:rsidRPr="00F56B2E">
              <w:t>Main religions in the area(s):</w:t>
            </w:r>
          </w:p>
        </w:tc>
      </w:tr>
      <w:tr w:rsidR="003048A8" w:rsidRPr="00F56B2E" w:rsidTr="003048A8">
        <w:trPr>
          <w:trHeight w:val="624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048A8" w:rsidRPr="00F56B2E" w:rsidRDefault="003048A8" w:rsidP="003048A8">
            <w:pPr>
              <w:keepNext/>
              <w:keepLines/>
              <w:tabs>
                <w:tab w:val="num" w:pos="0"/>
              </w:tabs>
              <w:ind w:hanging="9"/>
              <w:rPr>
                <w:color w:val="auto"/>
                <w:sz w:val="20"/>
                <w:szCs w:val="20"/>
              </w:rPr>
            </w:pPr>
          </w:p>
        </w:tc>
      </w:tr>
      <w:tr w:rsidR="003048A8" w:rsidRPr="00F56B2E" w:rsidTr="003048A8">
        <w:trPr>
          <w:trHeight w:val="283"/>
        </w:trPr>
        <w:tc>
          <w:tcPr>
            <w:tcW w:w="9464" w:type="dxa"/>
            <w:gridSpan w:val="7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num" w:pos="0"/>
              </w:tabs>
              <w:ind w:left="0" w:hanging="9"/>
            </w:pPr>
            <w:r w:rsidRPr="00F56B2E">
              <w:t>Current hygiene behaviour (including anal cleansing methods used):</w:t>
            </w:r>
          </w:p>
        </w:tc>
      </w:tr>
      <w:tr w:rsidR="003048A8" w:rsidRPr="00F56B2E" w:rsidTr="00304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048A8" w:rsidRPr="00F56B2E" w:rsidRDefault="003048A8" w:rsidP="003048A8">
            <w:pPr>
              <w:tabs>
                <w:tab w:val="num" w:pos="0"/>
              </w:tabs>
              <w:ind w:hanging="9"/>
              <w:jc w:val="left"/>
              <w:rPr>
                <w:color w:val="auto"/>
              </w:rPr>
            </w:pPr>
          </w:p>
          <w:p w:rsidR="003048A8" w:rsidRPr="00F56B2E" w:rsidRDefault="003048A8" w:rsidP="003048A8">
            <w:pPr>
              <w:tabs>
                <w:tab w:val="num" w:pos="0"/>
              </w:tabs>
              <w:ind w:hanging="9"/>
              <w:jc w:val="left"/>
              <w:rPr>
                <w:color w:val="auto"/>
                <w:sz w:val="16"/>
              </w:rPr>
            </w:pPr>
          </w:p>
          <w:p w:rsidR="003048A8" w:rsidRPr="00F56B2E" w:rsidRDefault="003048A8" w:rsidP="003048A8">
            <w:pPr>
              <w:tabs>
                <w:tab w:val="num" w:pos="0"/>
              </w:tabs>
              <w:ind w:hanging="9"/>
              <w:jc w:val="left"/>
              <w:rPr>
                <w:color w:val="auto"/>
              </w:rPr>
            </w:pPr>
          </w:p>
        </w:tc>
      </w:tr>
      <w:tr w:rsidR="003048A8" w:rsidRPr="00F56B2E" w:rsidTr="00304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num" w:pos="0"/>
              </w:tabs>
              <w:ind w:left="0" w:hanging="9"/>
            </w:pPr>
            <w:r w:rsidRPr="00F56B2E">
              <w:t>Current public health situation:</w:t>
            </w:r>
          </w:p>
        </w:tc>
      </w:tr>
      <w:tr w:rsidR="003048A8" w:rsidRPr="00F56B2E" w:rsidTr="00304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048A8" w:rsidRPr="00F56B2E" w:rsidRDefault="003048A8" w:rsidP="003048A8">
            <w:pPr>
              <w:tabs>
                <w:tab w:val="num" w:pos="0"/>
              </w:tabs>
              <w:ind w:hanging="9"/>
              <w:jc w:val="left"/>
              <w:rPr>
                <w:color w:val="auto"/>
              </w:rPr>
            </w:pPr>
          </w:p>
        </w:tc>
      </w:tr>
      <w:tr w:rsidR="003048A8" w:rsidRPr="00F56B2E" w:rsidTr="00304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num" w:pos="0"/>
              </w:tabs>
              <w:ind w:left="0" w:hanging="9"/>
            </w:pPr>
            <w:r w:rsidRPr="00F56B2E">
              <w:t>Current environmental situation (</w:t>
            </w:r>
            <w:r w:rsidRPr="00F56B2E">
              <w:rPr>
                <w:b w:val="0"/>
              </w:rPr>
              <w:t>e.g. flooding, high water table, overflowing latrines, etc.</w:t>
            </w:r>
            <w:r w:rsidRPr="00F56B2E">
              <w:t>):</w:t>
            </w:r>
          </w:p>
        </w:tc>
      </w:tr>
      <w:tr w:rsidR="003048A8" w:rsidRPr="00F56B2E" w:rsidTr="00304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6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048A8" w:rsidRPr="00F56B2E" w:rsidRDefault="003048A8" w:rsidP="003048A8">
            <w:pPr>
              <w:tabs>
                <w:tab w:val="num" w:pos="0"/>
              </w:tabs>
              <w:ind w:hanging="9"/>
              <w:jc w:val="left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tabs>
                <w:tab w:val="num" w:pos="0"/>
              </w:tabs>
              <w:ind w:hanging="9"/>
              <w:jc w:val="left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tabs>
                <w:tab w:val="num" w:pos="0"/>
              </w:tabs>
              <w:ind w:hanging="9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048A8" w:rsidRPr="00F56B2E" w:rsidTr="00304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48A8" w:rsidRPr="00F56B2E" w:rsidRDefault="003048A8" w:rsidP="003048A8">
            <w:pPr>
              <w:pStyle w:val="Heading3"/>
              <w:tabs>
                <w:tab w:val="num" w:pos="0"/>
              </w:tabs>
              <w:ind w:left="0" w:hanging="9"/>
            </w:pPr>
            <w:r w:rsidRPr="00F56B2E">
              <w:t>Please describe below why the project area was selected:</w:t>
            </w:r>
          </w:p>
        </w:tc>
      </w:tr>
      <w:tr w:rsidR="003048A8" w:rsidRPr="00F56B2E" w:rsidTr="00304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946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048A8" w:rsidRPr="00F56B2E" w:rsidRDefault="003048A8" w:rsidP="003048A8">
            <w:pPr>
              <w:tabs>
                <w:tab w:val="num" w:pos="0"/>
              </w:tabs>
              <w:ind w:hanging="9"/>
              <w:jc w:val="left"/>
              <w:rPr>
                <w:color w:val="auto"/>
                <w:sz w:val="20"/>
                <w:szCs w:val="20"/>
              </w:rPr>
            </w:pPr>
          </w:p>
          <w:p w:rsidR="003048A8" w:rsidRPr="00F56B2E" w:rsidRDefault="003048A8" w:rsidP="003048A8">
            <w:pPr>
              <w:tabs>
                <w:tab w:val="num" w:pos="0"/>
              </w:tabs>
              <w:ind w:hanging="9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206764" w:rsidRPr="00F56B2E" w:rsidRDefault="00206764" w:rsidP="00D47291">
      <w:pPr>
        <w:tabs>
          <w:tab w:val="num" w:pos="0"/>
        </w:tabs>
        <w:ind w:hanging="9"/>
        <w:rPr>
          <w:b/>
        </w:rPr>
      </w:pPr>
    </w:p>
    <w:p w:rsidR="008F055E" w:rsidRPr="00F56B2E" w:rsidRDefault="008F055E">
      <w:pPr>
        <w:pStyle w:val="Header"/>
        <w:tabs>
          <w:tab w:val="clear" w:pos="4536"/>
          <w:tab w:val="clear" w:pos="9072"/>
        </w:tabs>
      </w:pPr>
    </w:p>
    <w:p w:rsidR="003C5276" w:rsidRPr="00F56B2E" w:rsidRDefault="008F055E">
      <w:pPr>
        <w:pStyle w:val="Header"/>
        <w:tabs>
          <w:tab w:val="clear" w:pos="4536"/>
          <w:tab w:val="clear" w:pos="9072"/>
        </w:tabs>
      </w:pPr>
      <w:r w:rsidRPr="00F56B2E">
        <w:br w:type="page"/>
      </w:r>
    </w:p>
    <w:p w:rsidR="008F055E" w:rsidRPr="00F56B2E" w:rsidRDefault="008F055E">
      <w:pPr>
        <w:pStyle w:val="Header"/>
        <w:tabs>
          <w:tab w:val="clear" w:pos="4536"/>
          <w:tab w:val="clear" w:pos="9072"/>
        </w:tabs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620"/>
        <w:gridCol w:w="1620"/>
        <w:gridCol w:w="1620"/>
      </w:tblGrid>
      <w:tr w:rsidR="00D91E3E" w:rsidRPr="00F56B2E" w:rsidTr="00291248">
        <w:trPr>
          <w:tblHeader/>
        </w:trPr>
        <w:tc>
          <w:tcPr>
            <w:tcW w:w="954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/>
          </w:tcPr>
          <w:p w:rsidR="00D91E3E" w:rsidRPr="00F56B2E" w:rsidRDefault="00D91E3E" w:rsidP="006C25A3">
            <w:pPr>
              <w:pStyle w:val="Heading2"/>
              <w:rPr>
                <w:lang w:val="en-GB"/>
              </w:rPr>
            </w:pPr>
            <w:bookmarkStart w:id="3" w:name="_Toc98187819"/>
            <w:r w:rsidRPr="00F56B2E">
              <w:rPr>
                <w:lang w:val="en-GB"/>
              </w:rPr>
              <w:t>Project Area Population</w:t>
            </w:r>
            <w:bookmarkEnd w:id="3"/>
            <w:r w:rsidRPr="00F56B2E">
              <w:rPr>
                <w:lang w:val="en-GB"/>
              </w:rPr>
              <w:t xml:space="preserve"> and </w:t>
            </w:r>
            <w:r w:rsidR="003940B2" w:rsidRPr="00F56B2E">
              <w:rPr>
                <w:lang w:val="en-GB"/>
              </w:rPr>
              <w:t>10</w:t>
            </w:r>
            <w:r w:rsidR="00717D4A" w:rsidRPr="00F56B2E">
              <w:rPr>
                <w:lang w:val="en-GB"/>
              </w:rPr>
              <w:t>-Y</w:t>
            </w:r>
            <w:r w:rsidRPr="00F56B2E">
              <w:rPr>
                <w:lang w:val="en-GB"/>
              </w:rPr>
              <w:t>ear Population Projection</w:t>
            </w:r>
          </w:p>
        </w:tc>
      </w:tr>
      <w:tr w:rsidR="00D91E3E" w:rsidRPr="00F56B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99"/>
          </w:tcPr>
          <w:p w:rsidR="00D91E3E" w:rsidRPr="00F56B2E" w:rsidRDefault="006C25A3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Data on population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91E3E" w:rsidRPr="00F56B2E" w:rsidRDefault="00E9410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</w:t>
            </w:r>
            <w:r w:rsidR="00D91E3E" w:rsidRPr="00F56B2E">
              <w:rPr>
                <w:sz w:val="20"/>
                <w:szCs w:val="20"/>
              </w:rPr>
              <w:t>urrent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91E3E" w:rsidRPr="00F56B2E" w:rsidRDefault="00E94107" w:rsidP="00FD6189">
            <w:pPr>
              <w:keepNext/>
              <w:keepLines/>
              <w:jc w:val="center"/>
              <w:rPr>
                <w:sz w:val="20"/>
                <w:szCs w:val="20"/>
                <w:vertAlign w:val="superscript"/>
              </w:rPr>
            </w:pPr>
            <w:r w:rsidRPr="00F56B2E">
              <w:rPr>
                <w:sz w:val="20"/>
                <w:szCs w:val="20"/>
              </w:rPr>
              <w:t>I</w:t>
            </w:r>
            <w:r w:rsidR="00D91E3E" w:rsidRPr="00F56B2E">
              <w:rPr>
                <w:sz w:val="20"/>
                <w:szCs w:val="20"/>
              </w:rPr>
              <w:t xml:space="preserve">n </w:t>
            </w:r>
            <w:r w:rsidR="00596522" w:rsidRPr="00F56B2E">
              <w:rPr>
                <w:sz w:val="20"/>
                <w:szCs w:val="20"/>
              </w:rPr>
              <w:t>5</w:t>
            </w:r>
            <w:r w:rsidR="00D91E3E" w:rsidRPr="00F56B2E">
              <w:rPr>
                <w:sz w:val="20"/>
                <w:szCs w:val="20"/>
              </w:rPr>
              <w:t xml:space="preserve"> years</w:t>
            </w:r>
            <w:r w:rsidR="00D47291" w:rsidRPr="00F56B2E">
              <w:rPr>
                <w:sz w:val="20"/>
                <w:szCs w:val="20"/>
              </w:rPr>
              <w:t xml:space="preserve"> </w:t>
            </w:r>
            <w:r w:rsidR="00D47291" w:rsidRPr="00F56B2E">
              <w:rPr>
                <w:sz w:val="20"/>
                <w:szCs w:val="20"/>
                <w:vertAlign w:val="superscript"/>
              </w:rPr>
              <w:t>(</w:t>
            </w:r>
            <w:r w:rsidR="00FD6189">
              <w:rPr>
                <w:sz w:val="20"/>
                <w:szCs w:val="20"/>
                <w:vertAlign w:val="superscript"/>
              </w:rPr>
              <w:t>*</w:t>
            </w:r>
            <w:r w:rsidR="00D47291" w:rsidRPr="00F56B2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</w:tcPr>
          <w:p w:rsidR="00D91E3E" w:rsidRPr="00F56B2E" w:rsidRDefault="00E9410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I</w:t>
            </w:r>
            <w:r w:rsidR="00D91E3E" w:rsidRPr="00F56B2E">
              <w:rPr>
                <w:sz w:val="20"/>
                <w:szCs w:val="20"/>
              </w:rPr>
              <w:t xml:space="preserve">n </w:t>
            </w:r>
            <w:r w:rsidR="00596522" w:rsidRPr="00F56B2E">
              <w:rPr>
                <w:sz w:val="20"/>
                <w:szCs w:val="20"/>
              </w:rPr>
              <w:t>10</w:t>
            </w:r>
            <w:r w:rsidR="00D91E3E" w:rsidRPr="00F56B2E">
              <w:rPr>
                <w:sz w:val="20"/>
                <w:szCs w:val="20"/>
              </w:rPr>
              <w:t xml:space="preserve"> years</w:t>
            </w:r>
          </w:p>
        </w:tc>
      </w:tr>
      <w:tr w:rsidR="00D91E3E" w:rsidRPr="00F56B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91E3E" w:rsidRPr="00F56B2E" w:rsidRDefault="00D91E3E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No. of persons in the project area</w:t>
            </w:r>
            <w:r w:rsidR="00E94107" w:rsidRPr="00F56B2E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E3E" w:rsidRPr="00F56B2E" w:rsidRDefault="00D91E3E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E3E" w:rsidRPr="00F56B2E" w:rsidRDefault="00D91E3E">
            <w:pPr>
              <w:pStyle w:val="BodyText"/>
              <w:keepNext/>
              <w:keepLines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1E3E" w:rsidRPr="00F56B2E" w:rsidRDefault="00D91E3E">
            <w:pPr>
              <w:pStyle w:val="BodyText"/>
              <w:keepNext/>
              <w:keepLines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D91E3E" w:rsidRPr="00F56B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91E3E" w:rsidRPr="00F56B2E" w:rsidRDefault="00D91E3E" w:rsidP="00363566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No. of </w:t>
            </w:r>
            <w:r w:rsidR="00596522" w:rsidRPr="00F56B2E">
              <w:rPr>
                <w:sz w:val="20"/>
                <w:szCs w:val="20"/>
              </w:rPr>
              <w:t xml:space="preserve">potential </w:t>
            </w:r>
            <w:r w:rsidR="00363566">
              <w:rPr>
                <w:sz w:val="20"/>
                <w:szCs w:val="20"/>
              </w:rPr>
              <w:t>users</w:t>
            </w:r>
            <w:r w:rsidRPr="00F56B2E">
              <w:rPr>
                <w:sz w:val="20"/>
                <w:szCs w:val="20"/>
              </w:rPr>
              <w:t xml:space="preserve"> in the project area</w:t>
            </w:r>
            <w:r w:rsidR="00E94107" w:rsidRPr="00F56B2E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E3E" w:rsidRPr="00F56B2E" w:rsidRDefault="00D91E3E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E3E" w:rsidRPr="00F56B2E" w:rsidRDefault="00D91E3E">
            <w:pPr>
              <w:pStyle w:val="BodyText"/>
              <w:keepNext/>
              <w:keepLines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1E3E" w:rsidRPr="00F56B2E" w:rsidRDefault="00D91E3E">
            <w:pPr>
              <w:pStyle w:val="BodyText"/>
              <w:keepNext/>
              <w:keepLines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6C25A3" w:rsidRPr="00F56B2E" w:rsidTr="00BA6D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540" w:type="dxa"/>
            <w:gridSpan w:val="4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6C25A3" w:rsidRPr="00F56B2E" w:rsidRDefault="00596522" w:rsidP="00596522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The method used for collecting the population data, or the source of population data</w:t>
            </w:r>
            <w:r w:rsidR="00E94107" w:rsidRPr="00F56B2E">
              <w:rPr>
                <w:sz w:val="20"/>
                <w:szCs w:val="20"/>
              </w:rPr>
              <w:t>:</w:t>
            </w:r>
          </w:p>
        </w:tc>
      </w:tr>
      <w:tr w:rsidR="00696FB8" w:rsidRPr="00F56B2E" w:rsidTr="00BA6D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3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FB8" w:rsidRPr="00F56B2E" w:rsidRDefault="00696FB8" w:rsidP="00D47291">
            <w:pPr>
              <w:jc w:val="left"/>
              <w:rPr>
                <w:sz w:val="20"/>
                <w:szCs w:val="20"/>
              </w:rPr>
            </w:pPr>
          </w:p>
          <w:p w:rsidR="00E94107" w:rsidRPr="00F56B2E" w:rsidRDefault="00E94107" w:rsidP="00D47291">
            <w:pPr>
              <w:jc w:val="left"/>
              <w:rPr>
                <w:sz w:val="6"/>
                <w:szCs w:val="20"/>
              </w:rPr>
            </w:pPr>
          </w:p>
          <w:p w:rsidR="00E94107" w:rsidRPr="00F56B2E" w:rsidRDefault="00E94107" w:rsidP="00D47291">
            <w:pPr>
              <w:jc w:val="left"/>
              <w:rPr>
                <w:sz w:val="20"/>
                <w:szCs w:val="20"/>
              </w:rPr>
            </w:pPr>
          </w:p>
        </w:tc>
      </w:tr>
      <w:tr w:rsidR="006C25A3" w:rsidRPr="00F56B2E" w:rsidTr="00BA6D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6C25A3" w:rsidRPr="00F56B2E" w:rsidRDefault="00596522" w:rsidP="00D472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The assumed annual population growth rate </w:t>
            </w:r>
            <w:r w:rsidR="00717D4A" w:rsidRPr="00BA6D82">
              <w:rPr>
                <w:b/>
                <w:i/>
                <w:color w:val="FF0000"/>
                <w:sz w:val="20"/>
                <w:szCs w:val="20"/>
              </w:rPr>
              <w:t>and</w:t>
            </w:r>
            <w:r w:rsidRPr="00BA6D82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F56B2E">
              <w:rPr>
                <w:sz w:val="20"/>
                <w:szCs w:val="20"/>
              </w:rPr>
              <w:t>the source of the annual population growth figure</w:t>
            </w:r>
            <w:r w:rsidR="00E94107" w:rsidRPr="00F56B2E">
              <w:rPr>
                <w:sz w:val="20"/>
                <w:szCs w:val="20"/>
              </w:rPr>
              <w:t>:</w:t>
            </w:r>
          </w:p>
        </w:tc>
      </w:tr>
      <w:tr w:rsidR="006179DA" w:rsidRPr="00F56B2E" w:rsidTr="00BA6D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DA" w:rsidRPr="00F56B2E" w:rsidRDefault="006179DA" w:rsidP="00D47291">
            <w:pPr>
              <w:jc w:val="left"/>
              <w:rPr>
                <w:sz w:val="20"/>
                <w:szCs w:val="20"/>
              </w:rPr>
            </w:pPr>
          </w:p>
        </w:tc>
      </w:tr>
      <w:tr w:rsidR="00D47291" w:rsidRPr="00F56B2E" w:rsidTr="00D472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5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47291" w:rsidRPr="00F56B2E" w:rsidRDefault="00FD6189" w:rsidP="00D4729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47291" w:rsidRPr="00F56B2E">
              <w:rPr>
                <w:sz w:val="18"/>
                <w:szCs w:val="18"/>
              </w:rPr>
              <w:t>): Please use KNBS (Kenya National Bureau of Statistics)</w:t>
            </w:r>
            <w:r w:rsidR="000C6BDF" w:rsidRPr="00F56B2E">
              <w:rPr>
                <w:sz w:val="18"/>
                <w:szCs w:val="18"/>
              </w:rPr>
              <w:t xml:space="preserve"> </w:t>
            </w:r>
            <w:r w:rsidR="00D47291" w:rsidRPr="00F56B2E">
              <w:rPr>
                <w:sz w:val="18"/>
                <w:szCs w:val="18"/>
              </w:rPr>
              <w:t>data</w:t>
            </w:r>
            <w:r w:rsidR="003048A8">
              <w:rPr>
                <w:sz w:val="18"/>
                <w:szCs w:val="18"/>
              </w:rPr>
              <w:t xml:space="preserve"> for population forecasts</w:t>
            </w:r>
          </w:p>
        </w:tc>
      </w:tr>
    </w:tbl>
    <w:p w:rsidR="00603D2F" w:rsidRPr="007D7EAE" w:rsidRDefault="00603D2F">
      <w:pPr>
        <w:pStyle w:val="Header"/>
        <w:keepNext/>
        <w:keepLines/>
        <w:tabs>
          <w:tab w:val="clear" w:pos="4536"/>
          <w:tab w:val="clear" w:pos="9072"/>
        </w:tabs>
        <w:rPr>
          <w:sz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35"/>
        <w:gridCol w:w="769"/>
        <w:gridCol w:w="1334"/>
        <w:gridCol w:w="790"/>
        <w:gridCol w:w="635"/>
        <w:gridCol w:w="1327"/>
        <w:gridCol w:w="281"/>
        <w:gridCol w:w="851"/>
        <w:gridCol w:w="1125"/>
        <w:gridCol w:w="889"/>
      </w:tblGrid>
      <w:tr w:rsidR="00D91E3E" w:rsidRPr="00F56B2E" w:rsidTr="00291248">
        <w:tc>
          <w:tcPr>
            <w:tcW w:w="9540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D91E3E" w:rsidRPr="00F56B2E" w:rsidRDefault="003940B2" w:rsidP="006C25A3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>Public Health Indicators</w:t>
            </w:r>
            <w:r w:rsidR="00804180" w:rsidRPr="00F56B2E">
              <w:rPr>
                <w:lang w:val="en-GB"/>
              </w:rPr>
              <w:t xml:space="preserve"> for the Project Area</w:t>
            </w:r>
            <w:r w:rsidR="00036E9A">
              <w:rPr>
                <w:lang w:val="en-GB"/>
              </w:rPr>
              <w:t>(s)</w:t>
            </w:r>
            <w:r w:rsidR="00717D4A" w:rsidRPr="00F56B2E">
              <w:rPr>
                <w:lang w:val="en-GB"/>
              </w:rPr>
              <w:t xml:space="preserve"> </w:t>
            </w:r>
          </w:p>
        </w:tc>
      </w:tr>
      <w:tr w:rsidR="00D91E3E" w:rsidRPr="00F56B2E" w:rsidTr="007D7EAE">
        <w:trPr>
          <w:cantSplit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D91E3E" w:rsidRPr="00F56B2E" w:rsidRDefault="00D91E3E">
            <w:pPr>
              <w:keepNext/>
              <w:keepLines/>
              <w:jc w:val="left"/>
              <w:rPr>
                <w:b/>
                <w:bCs/>
                <w:color w:val="auto"/>
              </w:rPr>
            </w:pPr>
            <w:r w:rsidRPr="00F56B2E">
              <w:rPr>
                <w:b/>
                <w:bCs/>
                <w:color w:val="auto"/>
              </w:rPr>
              <w:t>Indicator</w:t>
            </w:r>
            <w:r w:rsidR="00717D4A" w:rsidRPr="00F56B2E">
              <w:rPr>
                <w:b/>
                <w:bCs/>
                <w:color w:val="auto"/>
              </w:rPr>
              <w:t xml:space="preserve"> </w:t>
            </w:r>
            <w:r w:rsidR="00717D4A" w:rsidRPr="00F56B2E">
              <w:rPr>
                <w:bCs/>
                <w:color w:val="auto"/>
                <w:vertAlign w:val="superscript"/>
              </w:rPr>
              <w:t>(1)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D91E3E" w:rsidRPr="00F56B2E" w:rsidRDefault="00D91E3E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6B2E">
              <w:rPr>
                <w:b/>
                <w:bCs/>
                <w:color w:val="auto"/>
                <w:sz w:val="20"/>
              </w:rPr>
              <w:t xml:space="preserve">Current Year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D91E3E" w:rsidRPr="00F56B2E" w:rsidRDefault="00D91E3E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6B2E">
              <w:rPr>
                <w:b/>
                <w:bCs/>
                <w:color w:val="auto"/>
                <w:sz w:val="20"/>
              </w:rPr>
              <w:t xml:space="preserve">Previous Year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</w:tcPr>
          <w:p w:rsidR="00D91E3E" w:rsidRPr="00F56B2E" w:rsidRDefault="00D91E3E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6B2E">
              <w:rPr>
                <w:b/>
                <w:bCs/>
                <w:color w:val="auto"/>
                <w:sz w:val="20"/>
              </w:rPr>
              <w:t>Year Before Previous Year</w:t>
            </w:r>
          </w:p>
        </w:tc>
      </w:tr>
      <w:tr w:rsidR="00543CFC" w:rsidRPr="00F56B2E" w:rsidTr="007D7EAE">
        <w:trPr>
          <w:trHeight w:val="283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CFC" w:rsidRPr="00F56B2E" w:rsidRDefault="00BA6D82">
            <w:pPr>
              <w:keepNext/>
              <w:keepLines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Cases of diarrhoea: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CFC" w:rsidRPr="00F56B2E" w:rsidRDefault="00543CFC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CFC" w:rsidRPr="00F56B2E" w:rsidRDefault="00543CFC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3CFC" w:rsidRPr="00F56B2E" w:rsidRDefault="00543CFC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43CFC" w:rsidRPr="00F56B2E" w:rsidTr="007D7EAE">
        <w:trPr>
          <w:trHeight w:val="283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CFC" w:rsidRPr="00F56B2E" w:rsidRDefault="00543CFC">
            <w:pPr>
              <w:keepNext/>
              <w:keepLines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Cases of intestinal worms</w:t>
            </w:r>
            <w:r w:rsidR="00BA6D82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CFC" w:rsidRPr="00F56B2E" w:rsidRDefault="00543CFC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CFC" w:rsidRPr="00F56B2E" w:rsidRDefault="00543CFC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3CFC" w:rsidRPr="00F56B2E" w:rsidRDefault="00543CFC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43CFC" w:rsidRPr="00F56B2E" w:rsidTr="007D7EAE">
        <w:trPr>
          <w:trHeight w:val="283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3CFC" w:rsidRPr="00F56B2E" w:rsidRDefault="00543CFC">
            <w:pPr>
              <w:keepNext/>
              <w:keepLines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Infections (no. of cases)</w:t>
            </w:r>
            <w:r w:rsidR="00BA6D82">
              <w:rPr>
                <w:color w:val="auto"/>
                <w:sz w:val="20"/>
                <w:szCs w:val="20"/>
              </w:rPr>
              <w:t>:</w:t>
            </w:r>
            <w:r w:rsidRPr="00F56B2E">
              <w:rPr>
                <w:color w:val="auto"/>
                <w:sz w:val="20"/>
                <w:szCs w:val="20"/>
              </w:rPr>
              <w:t xml:space="preserve"> </w:t>
            </w:r>
            <w:r w:rsidRPr="00F56B2E">
              <w:rPr>
                <w:color w:val="auto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CFC" w:rsidRPr="00F56B2E" w:rsidRDefault="00543CFC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CFC" w:rsidRPr="00F56B2E" w:rsidRDefault="00543CFC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3CFC" w:rsidRPr="00F56B2E" w:rsidRDefault="00543CFC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1E3E" w:rsidRPr="00F56B2E" w:rsidTr="007D7EAE">
        <w:trPr>
          <w:trHeight w:val="283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1E3E" w:rsidRPr="00F56B2E" w:rsidRDefault="003940B2">
            <w:pPr>
              <w:keepNext/>
              <w:keepLines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Cases </w:t>
            </w:r>
            <w:r w:rsidR="00804180" w:rsidRPr="00F56B2E">
              <w:rPr>
                <w:color w:val="auto"/>
                <w:sz w:val="20"/>
                <w:szCs w:val="20"/>
              </w:rPr>
              <w:t>of c</w:t>
            </w:r>
            <w:r w:rsidR="00E94107" w:rsidRPr="00F56B2E">
              <w:rPr>
                <w:color w:val="auto"/>
                <w:sz w:val="20"/>
                <w:szCs w:val="20"/>
              </w:rPr>
              <w:t>holera: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E3E" w:rsidRPr="00F56B2E" w:rsidRDefault="00D91E3E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E3E" w:rsidRPr="00F56B2E" w:rsidRDefault="00D91E3E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1E3E" w:rsidRPr="00F56B2E" w:rsidRDefault="00D91E3E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1E3E" w:rsidRPr="00F56B2E" w:rsidTr="007D7EAE">
        <w:trPr>
          <w:trHeight w:val="283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1E3E" w:rsidRPr="00F56B2E" w:rsidRDefault="003940B2">
            <w:pPr>
              <w:keepNext/>
              <w:keepLines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Cases of typhoid fever</w:t>
            </w:r>
            <w:r w:rsidR="00E94107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E3E" w:rsidRPr="00F56B2E" w:rsidRDefault="00D91E3E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E3E" w:rsidRPr="00F56B2E" w:rsidRDefault="00D91E3E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1E3E" w:rsidRPr="00F56B2E" w:rsidRDefault="00D91E3E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40B2" w:rsidRPr="00F56B2E" w:rsidTr="007D7EAE">
        <w:trPr>
          <w:cantSplit/>
          <w:trHeight w:val="283"/>
        </w:trPr>
        <w:tc>
          <w:tcPr>
            <w:tcW w:w="360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40B2" w:rsidRPr="00F56B2E" w:rsidRDefault="00E94107">
            <w:pPr>
              <w:keepNext/>
              <w:keepLines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Cases of dysentery: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B2" w:rsidRPr="00F56B2E" w:rsidRDefault="003940B2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B2" w:rsidRPr="00F56B2E" w:rsidRDefault="003940B2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40B2" w:rsidRPr="00F56B2E" w:rsidRDefault="003940B2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E69FA" w:rsidRPr="00F56B2E" w:rsidTr="007D7EAE">
        <w:trPr>
          <w:cantSplit/>
          <w:trHeight w:val="283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69FA" w:rsidRPr="00F56B2E" w:rsidRDefault="001E69FA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Cases of </w:t>
            </w:r>
            <w:r w:rsidRPr="00F56B2E">
              <w:rPr>
                <w:color w:val="auto"/>
                <w:sz w:val="20"/>
                <w:szCs w:val="20"/>
                <w:vertAlign w:val="superscript"/>
              </w:rPr>
              <w:t>(</w:t>
            </w:r>
            <w:r w:rsidR="00543CFC" w:rsidRPr="00F56B2E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F56B2E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F56B2E">
              <w:rPr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FA" w:rsidRPr="00F56B2E" w:rsidRDefault="001E69FA" w:rsidP="001E69FA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9FA" w:rsidRPr="00F56B2E" w:rsidRDefault="001E69FA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9FA" w:rsidRPr="00F56B2E" w:rsidRDefault="001E69FA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9FA" w:rsidRPr="00F56B2E" w:rsidRDefault="001E69FA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E69FA" w:rsidRPr="00F56B2E" w:rsidTr="007D7EAE">
        <w:trPr>
          <w:cantSplit/>
          <w:trHeight w:val="283"/>
        </w:trPr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69FA" w:rsidRPr="00F56B2E" w:rsidRDefault="001E69FA" w:rsidP="00543CFC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Cases of </w:t>
            </w:r>
            <w:r w:rsidRPr="00F56B2E">
              <w:rPr>
                <w:color w:val="auto"/>
                <w:sz w:val="20"/>
                <w:szCs w:val="20"/>
                <w:vertAlign w:val="superscript"/>
              </w:rPr>
              <w:t>(</w:t>
            </w:r>
            <w:r w:rsidR="00543CFC" w:rsidRPr="00F56B2E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F56B2E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F56B2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FA" w:rsidRPr="00F56B2E" w:rsidRDefault="001E69FA" w:rsidP="001E69FA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9FA" w:rsidRPr="00F56B2E" w:rsidRDefault="001E69FA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9FA" w:rsidRPr="00F56B2E" w:rsidRDefault="001E69FA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9FA" w:rsidRPr="00F56B2E" w:rsidRDefault="001E69FA" w:rsidP="003E1DBF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43CFC" w:rsidRPr="00F56B2E" w:rsidTr="007D7EAE">
        <w:trPr>
          <w:cantSplit/>
          <w:trHeight w:val="283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43CFC" w:rsidRPr="00F56B2E" w:rsidRDefault="00543CFC" w:rsidP="00543CFC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Please indicate the source for the data above (e.g. Council, Ministry of Health, dispensary, hospital, etc.</w:t>
            </w:r>
            <w:r w:rsidR="00BA6D82">
              <w:rPr>
                <w:sz w:val="20"/>
                <w:szCs w:val="20"/>
              </w:rPr>
              <w:t>)</w:t>
            </w:r>
            <w:r w:rsidRPr="00F56B2E">
              <w:rPr>
                <w:sz w:val="20"/>
                <w:szCs w:val="20"/>
              </w:rPr>
              <w:t xml:space="preserve">  </w:t>
            </w:r>
          </w:p>
        </w:tc>
      </w:tr>
      <w:tr w:rsidR="003940B2" w:rsidRPr="00F56B2E" w:rsidTr="007D7EAE">
        <w:trPr>
          <w:cantSplit/>
          <w:trHeight w:val="283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40B2" w:rsidRPr="00F56B2E" w:rsidRDefault="003940B2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12A2C" w:rsidRPr="00F56B2E" w:rsidTr="00BA6D82">
        <w:trPr>
          <w:cantSplit/>
          <w:trHeight w:val="283"/>
        </w:trPr>
        <w:tc>
          <w:tcPr>
            <w:tcW w:w="6379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12A2C" w:rsidRPr="00F56B2E" w:rsidRDefault="00912A2C" w:rsidP="00BA6D82">
            <w:pPr>
              <w:pStyle w:val="Subtitle"/>
              <w:jc w:val="left"/>
              <w:rPr>
                <w:b w:val="0"/>
                <w:sz w:val="20"/>
                <w:szCs w:val="20"/>
              </w:rPr>
            </w:pPr>
            <w:r w:rsidRPr="00BA6D82">
              <w:rPr>
                <w:sz w:val="20"/>
                <w:szCs w:val="20"/>
              </w:rPr>
              <w:t>Additional observation</w:t>
            </w:r>
            <w:r w:rsidR="00BA6D82">
              <w:rPr>
                <w:b w:val="0"/>
                <w:sz w:val="20"/>
                <w:szCs w:val="20"/>
              </w:rPr>
              <w:t xml:space="preserve"> </w:t>
            </w:r>
            <w:r w:rsidR="00BA6D82" w:rsidRPr="00F56B2E">
              <w:rPr>
                <w:rFonts w:cs="Arial"/>
                <w:b w:val="0"/>
                <w:color w:val="auto"/>
                <w:sz w:val="18"/>
                <w:szCs w:val="18"/>
                <w:lang w:val="en-GB"/>
              </w:rPr>
              <w:t xml:space="preserve">  Please tick </w:t>
            </w:r>
            <w:r w:rsidR="00BA6D82">
              <w:rPr>
                <w:rFonts w:cs="Arial"/>
                <w:b w:val="0"/>
                <w:color w:val="auto"/>
                <w:sz w:val="18"/>
                <w:szCs w:val="18"/>
                <w:lang w:val="en-GB"/>
              </w:rPr>
              <w:t>(</w:t>
            </w:r>
            <w:r w:rsidR="00BA6D82" w:rsidRPr="00F56B2E">
              <w:rPr>
                <w:rFonts w:cs="Arial"/>
                <w:b w:val="0"/>
                <w:color w:val="auto"/>
                <w:sz w:val="18"/>
                <w:szCs w:val="18"/>
                <w:lang w:val="en-GB"/>
              </w:rPr>
              <w:t xml:space="preserve">√)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12A2C" w:rsidRPr="00F56B2E" w:rsidRDefault="00A010FF">
            <w:pPr>
              <w:jc w:val="left"/>
              <w:rPr>
                <w:b/>
                <w:sz w:val="20"/>
                <w:szCs w:val="20"/>
              </w:rPr>
            </w:pPr>
            <w:r w:rsidRPr="00F56B2E">
              <w:rPr>
                <w:b/>
                <w:sz w:val="20"/>
                <w:szCs w:val="20"/>
              </w:rPr>
              <w:t>Common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12A2C" w:rsidRPr="00F56B2E" w:rsidRDefault="00A010FF">
            <w:pPr>
              <w:jc w:val="left"/>
              <w:rPr>
                <w:b/>
                <w:sz w:val="20"/>
                <w:szCs w:val="20"/>
              </w:rPr>
            </w:pPr>
            <w:r w:rsidRPr="00F56B2E">
              <w:rPr>
                <w:b/>
                <w:sz w:val="20"/>
                <w:szCs w:val="20"/>
              </w:rPr>
              <w:t>Rarely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12A2C" w:rsidRPr="00F56B2E" w:rsidRDefault="00912A2C">
            <w:pPr>
              <w:jc w:val="left"/>
              <w:rPr>
                <w:b/>
                <w:sz w:val="20"/>
                <w:szCs w:val="20"/>
              </w:rPr>
            </w:pPr>
            <w:r w:rsidRPr="00F56B2E">
              <w:rPr>
                <w:b/>
                <w:sz w:val="20"/>
                <w:szCs w:val="20"/>
              </w:rPr>
              <w:t>Never</w:t>
            </w:r>
          </w:p>
        </w:tc>
      </w:tr>
      <w:tr w:rsidR="00912A2C" w:rsidRPr="00F56B2E" w:rsidTr="007D7EAE">
        <w:trPr>
          <w:cantSplit/>
          <w:trHeight w:val="283"/>
        </w:trPr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Presence of foul smells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</w:tr>
      <w:tr w:rsidR="00912A2C" w:rsidRPr="00F56B2E" w:rsidTr="007D7EAE">
        <w:trPr>
          <w:cantSplit/>
          <w:trHeight w:val="283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Insect nuisance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</w:tr>
      <w:tr w:rsidR="00912A2C" w:rsidRPr="00F56B2E" w:rsidTr="007D7EAE">
        <w:trPr>
          <w:cantSplit/>
          <w:trHeight w:val="283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Overflowing sewers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</w:tr>
      <w:tr w:rsidR="00912A2C" w:rsidRPr="00F56B2E" w:rsidTr="007D7EAE">
        <w:trPr>
          <w:cantSplit/>
          <w:trHeight w:val="283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Overflowing latrines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</w:tr>
      <w:tr w:rsidR="00912A2C" w:rsidRPr="00F56B2E" w:rsidTr="007D7EAE">
        <w:trPr>
          <w:cantSplit/>
          <w:trHeight w:val="283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Uncontrolled solid waste dumping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</w:tr>
      <w:tr w:rsidR="00912A2C" w:rsidRPr="00F56B2E" w:rsidTr="007D7EAE">
        <w:trPr>
          <w:cantSplit/>
          <w:trHeight w:val="283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2A2C" w:rsidRPr="00F56B2E" w:rsidRDefault="00A010FF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“Flying toilets”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</w:tr>
      <w:tr w:rsidR="00912A2C" w:rsidRPr="00F56B2E" w:rsidTr="007D7EAE">
        <w:trPr>
          <w:cantSplit/>
          <w:trHeight w:val="283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2A2C" w:rsidRPr="00F56B2E" w:rsidRDefault="00A010FF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Open defecation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</w:tr>
      <w:tr w:rsidR="00912A2C" w:rsidRPr="00F56B2E" w:rsidTr="007D7EAE">
        <w:trPr>
          <w:cantSplit/>
          <w:trHeight w:val="283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2A2C" w:rsidRPr="00F56B2E" w:rsidRDefault="00A010FF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Stagnant wastewater</w:t>
            </w:r>
            <w:r w:rsidR="008346EB" w:rsidRPr="00F56B2E">
              <w:rPr>
                <w:sz w:val="20"/>
                <w:szCs w:val="20"/>
              </w:rPr>
              <w:t xml:space="preserve"> ditches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</w:tr>
      <w:tr w:rsidR="00912A2C" w:rsidRPr="00F56B2E" w:rsidTr="007D7EAE">
        <w:trPr>
          <w:cantSplit/>
          <w:trHeight w:val="283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12A2C" w:rsidRPr="00F56B2E" w:rsidRDefault="00A010FF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Open channels carrying wastewater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A2C" w:rsidRPr="00F56B2E" w:rsidRDefault="00912A2C">
            <w:pPr>
              <w:jc w:val="left"/>
              <w:rPr>
                <w:sz w:val="20"/>
                <w:szCs w:val="20"/>
              </w:rPr>
            </w:pPr>
          </w:p>
        </w:tc>
      </w:tr>
      <w:tr w:rsidR="00BA6D82" w:rsidRPr="00F56B2E" w:rsidTr="00363566">
        <w:trPr>
          <w:cantSplit/>
          <w:trHeight w:val="225"/>
        </w:trPr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6D82" w:rsidRPr="00F56B2E" w:rsidRDefault="00BA6D8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observations: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D82" w:rsidRDefault="00BA6D82" w:rsidP="00BA6D82">
            <w:pPr>
              <w:jc w:val="left"/>
              <w:rPr>
                <w:sz w:val="20"/>
                <w:szCs w:val="20"/>
              </w:rPr>
            </w:pPr>
          </w:p>
          <w:p w:rsidR="00BA6D82" w:rsidRDefault="00BA6D82" w:rsidP="00BA6D82">
            <w:pPr>
              <w:jc w:val="left"/>
              <w:rPr>
                <w:sz w:val="20"/>
                <w:szCs w:val="20"/>
              </w:rPr>
            </w:pPr>
          </w:p>
          <w:p w:rsidR="00BA6D82" w:rsidRPr="00F56B2E" w:rsidRDefault="00BA6D82" w:rsidP="00BA6D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6D82" w:rsidRPr="00F56B2E" w:rsidRDefault="00BA6D82" w:rsidP="00BA6D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D82" w:rsidRPr="00F56B2E" w:rsidRDefault="00BA6D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D82" w:rsidRPr="00F56B2E" w:rsidRDefault="00BA6D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D82" w:rsidRPr="00F56B2E" w:rsidRDefault="00BA6D82">
            <w:pPr>
              <w:jc w:val="left"/>
              <w:rPr>
                <w:sz w:val="20"/>
                <w:szCs w:val="20"/>
              </w:rPr>
            </w:pPr>
          </w:p>
        </w:tc>
      </w:tr>
      <w:tr w:rsidR="00BA6D82" w:rsidRPr="00F56B2E" w:rsidTr="00363566">
        <w:trPr>
          <w:cantSplit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A6D82" w:rsidRPr="00F56B2E" w:rsidRDefault="00BA6D8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Additional remarks regarding the public health situation in the project area:</w:t>
            </w:r>
          </w:p>
        </w:tc>
      </w:tr>
      <w:tr w:rsidR="00696FB8" w:rsidRPr="00F56B2E" w:rsidTr="00363566">
        <w:trPr>
          <w:cantSplit/>
          <w:trHeight w:val="71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FB8" w:rsidRPr="00F56B2E" w:rsidRDefault="00696FB8" w:rsidP="00696FB8">
            <w:pPr>
              <w:jc w:val="left"/>
              <w:rPr>
                <w:color w:val="auto"/>
                <w:sz w:val="20"/>
                <w:szCs w:val="20"/>
              </w:rPr>
            </w:pPr>
          </w:p>
          <w:p w:rsidR="006179DA" w:rsidRPr="00F56B2E" w:rsidRDefault="006179DA" w:rsidP="00696FB8">
            <w:pPr>
              <w:jc w:val="left"/>
              <w:rPr>
                <w:color w:val="auto"/>
                <w:sz w:val="20"/>
                <w:szCs w:val="20"/>
              </w:rPr>
            </w:pPr>
          </w:p>
          <w:p w:rsidR="006179DA" w:rsidRPr="00F56B2E" w:rsidRDefault="006179DA" w:rsidP="00696FB8">
            <w:pPr>
              <w:jc w:val="left"/>
              <w:rPr>
                <w:color w:val="auto"/>
                <w:sz w:val="20"/>
                <w:szCs w:val="20"/>
              </w:rPr>
            </w:pPr>
          </w:p>
          <w:p w:rsidR="00E94107" w:rsidRPr="00F56B2E" w:rsidRDefault="00E94107" w:rsidP="00696FB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74C07" w:rsidRPr="00F56B2E" w:rsidTr="00363566">
        <w:trPr>
          <w:cantSplit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74C07" w:rsidRPr="00F56B2E" w:rsidRDefault="000C6BDF" w:rsidP="000C6BDF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Assumptions regarding </w:t>
            </w:r>
            <w:r w:rsidR="00804180" w:rsidRPr="00F56B2E">
              <w:rPr>
                <w:color w:val="auto"/>
                <w:sz w:val="20"/>
                <w:szCs w:val="20"/>
              </w:rPr>
              <w:t xml:space="preserve">the use of public health data </w:t>
            </w:r>
            <w:r w:rsidRPr="00F56B2E">
              <w:rPr>
                <w:color w:val="auto"/>
                <w:sz w:val="20"/>
                <w:szCs w:val="20"/>
                <w:vertAlign w:val="superscript"/>
              </w:rPr>
              <w:t>(4)</w:t>
            </w:r>
            <w:r w:rsidRPr="00F56B2E">
              <w:rPr>
                <w:color w:val="auto"/>
                <w:sz w:val="20"/>
                <w:szCs w:val="20"/>
              </w:rPr>
              <w:t xml:space="preserve"> </w:t>
            </w:r>
            <w:r w:rsidR="00804180" w:rsidRPr="00F56B2E">
              <w:rPr>
                <w:color w:val="auto"/>
                <w:sz w:val="20"/>
                <w:szCs w:val="20"/>
              </w:rPr>
              <w:t>to describe public health situation in project area</w:t>
            </w:r>
            <w:r w:rsidR="00E94107" w:rsidRPr="00F56B2E">
              <w:rPr>
                <w:color w:val="auto"/>
                <w:sz w:val="20"/>
                <w:szCs w:val="20"/>
              </w:rPr>
              <w:t>:</w:t>
            </w:r>
          </w:p>
        </w:tc>
      </w:tr>
      <w:tr w:rsidR="00696FB8" w:rsidRPr="00F56B2E" w:rsidTr="007D7EAE">
        <w:trPr>
          <w:cantSplit/>
          <w:trHeight w:val="70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FB8" w:rsidRPr="00F56B2E" w:rsidRDefault="00696FB8">
            <w:pPr>
              <w:jc w:val="left"/>
              <w:rPr>
                <w:color w:val="auto"/>
                <w:sz w:val="20"/>
                <w:szCs w:val="20"/>
              </w:rPr>
            </w:pPr>
          </w:p>
          <w:p w:rsidR="006179DA" w:rsidRPr="00F56B2E" w:rsidRDefault="006179DA">
            <w:pPr>
              <w:jc w:val="left"/>
              <w:rPr>
                <w:color w:val="auto"/>
                <w:sz w:val="20"/>
                <w:szCs w:val="20"/>
              </w:rPr>
            </w:pPr>
          </w:p>
          <w:p w:rsidR="006179DA" w:rsidRPr="00F56B2E" w:rsidRDefault="006179DA">
            <w:pPr>
              <w:jc w:val="left"/>
              <w:rPr>
                <w:color w:val="auto"/>
                <w:sz w:val="20"/>
                <w:szCs w:val="20"/>
              </w:rPr>
            </w:pPr>
          </w:p>
          <w:p w:rsidR="00E94107" w:rsidRPr="00F56B2E" w:rsidRDefault="00E94107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717D4A" w:rsidRPr="00F56B2E" w:rsidRDefault="00717D4A">
      <w:pPr>
        <w:rPr>
          <w:sz w:val="18"/>
          <w:szCs w:val="18"/>
        </w:rPr>
      </w:pPr>
      <w:r w:rsidRPr="00F56B2E">
        <w:rPr>
          <w:sz w:val="18"/>
          <w:szCs w:val="18"/>
        </w:rPr>
        <w:t>1): Write NA (</w:t>
      </w:r>
      <w:r w:rsidR="00036E9A">
        <w:rPr>
          <w:sz w:val="18"/>
          <w:szCs w:val="18"/>
        </w:rPr>
        <w:t xml:space="preserve">= </w:t>
      </w:r>
      <w:r w:rsidRPr="00F56B2E">
        <w:rPr>
          <w:sz w:val="18"/>
          <w:szCs w:val="18"/>
        </w:rPr>
        <w:t>Non Applicable) if no data were available</w:t>
      </w:r>
      <w:r w:rsidR="00B31592" w:rsidRPr="00F56B2E">
        <w:rPr>
          <w:sz w:val="18"/>
          <w:szCs w:val="18"/>
        </w:rPr>
        <w:t>,</w:t>
      </w:r>
      <w:r w:rsidRPr="00F56B2E">
        <w:rPr>
          <w:sz w:val="18"/>
          <w:szCs w:val="18"/>
        </w:rPr>
        <w:t xml:space="preserve"> or if </w:t>
      </w:r>
      <w:r w:rsidR="009179C2" w:rsidRPr="00F56B2E">
        <w:rPr>
          <w:sz w:val="18"/>
          <w:szCs w:val="18"/>
        </w:rPr>
        <w:t xml:space="preserve">collected </w:t>
      </w:r>
      <w:r w:rsidRPr="00F56B2E">
        <w:rPr>
          <w:sz w:val="18"/>
          <w:szCs w:val="18"/>
        </w:rPr>
        <w:t>data</w:t>
      </w:r>
      <w:r w:rsidR="00586864" w:rsidRPr="00F56B2E">
        <w:rPr>
          <w:sz w:val="18"/>
          <w:szCs w:val="18"/>
        </w:rPr>
        <w:t xml:space="preserve"> are considered </w:t>
      </w:r>
      <w:r w:rsidR="00F56B2E" w:rsidRPr="00F56B2E">
        <w:rPr>
          <w:sz w:val="18"/>
          <w:szCs w:val="18"/>
        </w:rPr>
        <w:t>irrelevant</w:t>
      </w:r>
      <w:r w:rsidRPr="00F56B2E">
        <w:rPr>
          <w:sz w:val="18"/>
          <w:szCs w:val="18"/>
        </w:rPr>
        <w:t xml:space="preserve"> </w:t>
      </w:r>
    </w:p>
    <w:p w:rsidR="00543CFC" w:rsidRPr="00F56B2E" w:rsidRDefault="00543CFC">
      <w:pPr>
        <w:rPr>
          <w:sz w:val="18"/>
          <w:szCs w:val="18"/>
        </w:rPr>
      </w:pPr>
      <w:r w:rsidRPr="00F56B2E">
        <w:rPr>
          <w:sz w:val="18"/>
          <w:szCs w:val="18"/>
        </w:rPr>
        <w:t>2): Infections of eyes, ears, urinary tract and respiratory infections</w:t>
      </w:r>
    </w:p>
    <w:p w:rsidR="00D91E3E" w:rsidRPr="00F56B2E" w:rsidRDefault="00543CFC">
      <w:pPr>
        <w:rPr>
          <w:sz w:val="18"/>
          <w:szCs w:val="18"/>
        </w:rPr>
      </w:pPr>
      <w:r w:rsidRPr="00F56B2E">
        <w:rPr>
          <w:sz w:val="18"/>
          <w:szCs w:val="18"/>
        </w:rPr>
        <w:t>3</w:t>
      </w:r>
      <w:r w:rsidR="003940B2" w:rsidRPr="00F56B2E">
        <w:rPr>
          <w:sz w:val="18"/>
          <w:szCs w:val="18"/>
        </w:rPr>
        <w:t xml:space="preserve">): Please </w:t>
      </w:r>
      <w:r w:rsidR="00974C07" w:rsidRPr="00F56B2E">
        <w:rPr>
          <w:sz w:val="18"/>
          <w:szCs w:val="18"/>
        </w:rPr>
        <w:t xml:space="preserve">provide </w:t>
      </w:r>
      <w:r w:rsidR="003940B2" w:rsidRPr="00F56B2E">
        <w:rPr>
          <w:sz w:val="18"/>
          <w:szCs w:val="18"/>
        </w:rPr>
        <w:t>name</w:t>
      </w:r>
      <w:r w:rsidR="00974C07" w:rsidRPr="00F56B2E">
        <w:rPr>
          <w:sz w:val="18"/>
          <w:szCs w:val="18"/>
        </w:rPr>
        <w:t>s</w:t>
      </w:r>
      <w:r w:rsidR="003940B2" w:rsidRPr="00F56B2E">
        <w:rPr>
          <w:sz w:val="18"/>
          <w:szCs w:val="18"/>
        </w:rPr>
        <w:t xml:space="preserve"> of water-related disease</w:t>
      </w:r>
    </w:p>
    <w:p w:rsidR="000C6BDF" w:rsidRPr="00F56B2E" w:rsidRDefault="000C6BDF">
      <w:pPr>
        <w:rPr>
          <w:sz w:val="18"/>
          <w:szCs w:val="18"/>
        </w:rPr>
      </w:pPr>
      <w:r w:rsidRPr="00F56B2E">
        <w:rPr>
          <w:sz w:val="18"/>
          <w:szCs w:val="18"/>
        </w:rPr>
        <w:t>4): Please mention the source of your data and the year it was collected or updated</w:t>
      </w:r>
    </w:p>
    <w:p w:rsidR="00D91E3E" w:rsidRPr="00F56B2E" w:rsidRDefault="00D91E3E">
      <w:pPr>
        <w:sectPr w:rsidR="00D91E3E" w:rsidRPr="00F56B2E" w:rsidSect="0065756F">
          <w:type w:val="continuous"/>
          <w:pgSz w:w="11906" w:h="16838" w:code="9"/>
          <w:pgMar w:top="1134" w:right="924" w:bottom="900" w:left="1418" w:header="284" w:footer="609" w:gutter="0"/>
          <w:cols w:space="708"/>
          <w:docGrid w:linePitch="360"/>
        </w:sectPr>
      </w:pPr>
    </w:p>
    <w:p w:rsidR="00C15DED" w:rsidRPr="00F56B2E" w:rsidRDefault="00C15DED" w:rsidP="00C15DED">
      <w:pPr>
        <w:pStyle w:val="Heading1"/>
        <w:numPr>
          <w:ilvl w:val="0"/>
          <w:numId w:val="0"/>
        </w:numPr>
      </w:pPr>
    </w:p>
    <w:p w:rsidR="00D91E3E" w:rsidRPr="00F56B2E" w:rsidRDefault="003E1DBF">
      <w:pPr>
        <w:pStyle w:val="Heading1"/>
      </w:pPr>
      <w:r w:rsidRPr="00F56B2E">
        <w:t xml:space="preserve">Proposed </w:t>
      </w:r>
      <w:r w:rsidR="0038232E" w:rsidRPr="00F56B2E">
        <w:t>Sanitation</w:t>
      </w:r>
      <w:r w:rsidRPr="00F56B2E">
        <w:t xml:space="preserve"> Infrastructure</w:t>
      </w:r>
    </w:p>
    <w:p w:rsidR="00D91E3E" w:rsidRPr="00F56B2E" w:rsidRDefault="00D91E3E">
      <w:pPr>
        <w:jc w:val="left"/>
        <w:rPr>
          <w:sz w:val="16"/>
          <w:szCs w:val="16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D91E3E" w:rsidRPr="00F56B2E" w:rsidTr="00291248">
        <w:trPr>
          <w:tblHeader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91E3E" w:rsidRPr="00F56B2E" w:rsidRDefault="00D91E3E">
            <w:pPr>
              <w:pStyle w:val="Heading2"/>
              <w:keepNext/>
              <w:keepLines/>
              <w:rPr>
                <w:lang w:val="en-GB"/>
              </w:rPr>
            </w:pPr>
            <w:r w:rsidRPr="00F56B2E">
              <w:rPr>
                <w:lang w:val="en-GB"/>
              </w:rPr>
              <w:t xml:space="preserve">Description of the </w:t>
            </w:r>
            <w:r w:rsidR="003940B2" w:rsidRPr="00F56B2E">
              <w:rPr>
                <w:lang w:val="en-GB"/>
              </w:rPr>
              <w:t xml:space="preserve">Proposed </w:t>
            </w:r>
            <w:r w:rsidR="003E1DBF" w:rsidRPr="00F56B2E">
              <w:rPr>
                <w:lang w:val="en-GB"/>
              </w:rPr>
              <w:t>Works</w:t>
            </w:r>
          </w:p>
        </w:tc>
      </w:tr>
      <w:tr w:rsidR="00D91E3E" w:rsidRPr="00F56B2E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1E3E" w:rsidRPr="00F56B2E" w:rsidRDefault="00D91E3E" w:rsidP="002E321F">
            <w:pPr>
              <w:keepNext/>
              <w:keepLines/>
              <w:rPr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Please give below an overview of the installations to be built or refurbished</w:t>
            </w:r>
            <w:r w:rsidR="003E1DBF" w:rsidRPr="00F56B2E">
              <w:rPr>
                <w:color w:val="auto"/>
                <w:sz w:val="20"/>
                <w:szCs w:val="20"/>
              </w:rPr>
              <w:t>:</w:t>
            </w:r>
          </w:p>
        </w:tc>
      </w:tr>
      <w:tr w:rsidR="006179DA" w:rsidRPr="00F56B2E" w:rsidTr="00F50156">
        <w:trPr>
          <w:trHeight w:val="9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DA" w:rsidRPr="00F56B2E" w:rsidRDefault="006179DA" w:rsidP="003E1DBF">
            <w:pPr>
              <w:jc w:val="left"/>
              <w:rPr>
                <w:sz w:val="20"/>
                <w:szCs w:val="20"/>
              </w:rPr>
            </w:pPr>
          </w:p>
          <w:p w:rsidR="006179DA" w:rsidRPr="00F56B2E" w:rsidRDefault="006179DA" w:rsidP="003E1DBF">
            <w:pPr>
              <w:jc w:val="left"/>
              <w:rPr>
                <w:sz w:val="20"/>
                <w:szCs w:val="20"/>
              </w:rPr>
            </w:pPr>
          </w:p>
        </w:tc>
      </w:tr>
      <w:tr w:rsidR="00C15DED" w:rsidRPr="00F56B2E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5DED" w:rsidRPr="00F56B2E" w:rsidRDefault="009A291F" w:rsidP="009A291F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Please describe the objectives of the project</w:t>
            </w:r>
            <w:r w:rsidR="003E1DBF" w:rsidRPr="00F56B2E">
              <w:rPr>
                <w:sz w:val="20"/>
                <w:szCs w:val="20"/>
              </w:rPr>
              <w:t>:</w:t>
            </w:r>
          </w:p>
        </w:tc>
      </w:tr>
      <w:tr w:rsidR="006179DA" w:rsidRPr="00F56B2E" w:rsidTr="006179DA">
        <w:trPr>
          <w:trHeight w:val="113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DA" w:rsidRPr="00F56B2E" w:rsidRDefault="006179DA" w:rsidP="003E1DBF">
            <w:pPr>
              <w:jc w:val="left"/>
              <w:rPr>
                <w:sz w:val="20"/>
                <w:szCs w:val="20"/>
              </w:rPr>
            </w:pPr>
          </w:p>
          <w:p w:rsidR="006179DA" w:rsidRPr="00F56B2E" w:rsidRDefault="006179DA" w:rsidP="003E1DBF">
            <w:pPr>
              <w:jc w:val="left"/>
              <w:rPr>
                <w:sz w:val="20"/>
                <w:szCs w:val="20"/>
              </w:rPr>
            </w:pPr>
          </w:p>
        </w:tc>
      </w:tr>
    </w:tbl>
    <w:p w:rsidR="0038232E" w:rsidRPr="00F56B2E" w:rsidRDefault="0038232E">
      <w:pPr>
        <w:jc w:val="left"/>
        <w:rPr>
          <w:sz w:val="16"/>
          <w:szCs w:val="16"/>
        </w:rPr>
      </w:pPr>
    </w:p>
    <w:p w:rsidR="00514E54" w:rsidRPr="00F56B2E" w:rsidRDefault="00514E54" w:rsidP="00514E54">
      <w:pPr>
        <w:jc w:val="left"/>
        <w:rPr>
          <w:sz w:val="16"/>
          <w:szCs w:val="16"/>
        </w:rPr>
      </w:pPr>
    </w:p>
    <w:tbl>
      <w:tblPr>
        <w:tblW w:w="96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567"/>
        <w:gridCol w:w="567"/>
        <w:gridCol w:w="3293"/>
      </w:tblGrid>
      <w:tr w:rsidR="00514E54" w:rsidRPr="00F56B2E" w:rsidTr="00F654FD">
        <w:tc>
          <w:tcPr>
            <w:tcW w:w="9672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514E54" w:rsidRPr="00F56B2E" w:rsidRDefault="00514E54" w:rsidP="002E321F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 xml:space="preserve">Household Sanitation </w:t>
            </w:r>
          </w:p>
        </w:tc>
      </w:tr>
      <w:tr w:rsidR="002E321F" w:rsidRPr="00F56B2E" w:rsidTr="00F654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321F" w:rsidRPr="00F56B2E" w:rsidRDefault="002E321F" w:rsidP="008D243B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  <w:r w:rsidRPr="00F56B2E">
              <w:rPr>
                <w:b/>
                <w:bCs/>
                <w:sz w:val="20"/>
                <w:szCs w:val="20"/>
              </w:rPr>
              <w:t>Toilet types to be promoted by proposed project</w:t>
            </w:r>
            <w:r w:rsidRPr="00F56B2E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21F" w:rsidRPr="00F56B2E" w:rsidRDefault="002E321F" w:rsidP="002E321F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21F" w:rsidRPr="00F56B2E" w:rsidRDefault="002E321F" w:rsidP="002E321F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No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21F" w:rsidRPr="00F56B2E" w:rsidRDefault="008D243B" w:rsidP="00742620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Explain:</w:t>
            </w:r>
          </w:p>
        </w:tc>
      </w:tr>
      <w:tr w:rsidR="002E321F" w:rsidRPr="00F56B2E" w:rsidTr="00F654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shd w:val="clear" w:color="auto" w:fill="F3F3F3"/>
            <w:vAlign w:val="center"/>
          </w:tcPr>
          <w:p w:rsidR="002E321F" w:rsidRPr="00F56B2E" w:rsidRDefault="002E321F" w:rsidP="00514E54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-108"/>
              </w:tabs>
              <w:ind w:left="176" w:hanging="180"/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Flush toilet connected to </w:t>
            </w:r>
            <w:r w:rsidR="00BA6D82">
              <w:rPr>
                <w:sz w:val="20"/>
                <w:szCs w:val="20"/>
              </w:rPr>
              <w:t xml:space="preserve">the </w:t>
            </w:r>
            <w:r w:rsidRPr="00F56B2E">
              <w:rPr>
                <w:sz w:val="20"/>
                <w:szCs w:val="20"/>
              </w:rPr>
              <w:t>sewer: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left"/>
              <w:rPr>
                <w:sz w:val="20"/>
                <w:szCs w:val="20"/>
              </w:rPr>
            </w:pPr>
          </w:p>
        </w:tc>
      </w:tr>
      <w:tr w:rsidR="002E321F" w:rsidRPr="00F56B2E" w:rsidTr="00F654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2E321F" w:rsidRPr="00F56B2E" w:rsidRDefault="002E321F" w:rsidP="00742620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-108"/>
              </w:tabs>
              <w:ind w:left="176" w:hanging="180"/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Flush toilet connected to </w:t>
            </w:r>
            <w:r w:rsidR="00BA6D82">
              <w:rPr>
                <w:sz w:val="20"/>
                <w:szCs w:val="20"/>
              </w:rPr>
              <w:t xml:space="preserve">a </w:t>
            </w:r>
            <w:r w:rsidR="00BA6D82" w:rsidRPr="00BA6D82">
              <w:rPr>
                <w:sz w:val="18"/>
                <w:szCs w:val="18"/>
              </w:rPr>
              <w:t>(e.g. communal)</w:t>
            </w:r>
            <w:r w:rsidR="00BA6D82">
              <w:rPr>
                <w:sz w:val="20"/>
                <w:szCs w:val="20"/>
              </w:rPr>
              <w:t xml:space="preserve"> </w:t>
            </w:r>
            <w:r w:rsidRPr="00F56B2E">
              <w:rPr>
                <w:sz w:val="20"/>
                <w:szCs w:val="20"/>
              </w:rPr>
              <w:t>septic tank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left"/>
              <w:rPr>
                <w:sz w:val="20"/>
                <w:szCs w:val="20"/>
              </w:rPr>
            </w:pPr>
          </w:p>
        </w:tc>
      </w:tr>
      <w:tr w:rsidR="002E321F" w:rsidRPr="00F56B2E" w:rsidTr="00F654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2E321F" w:rsidRPr="00F56B2E" w:rsidRDefault="002E321F" w:rsidP="002E321F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-108"/>
              </w:tabs>
              <w:ind w:left="176" w:hanging="180"/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Flush toilet connected to a DTF</w:t>
            </w:r>
            <w:r w:rsidR="00BA6D82">
              <w:rPr>
                <w:sz w:val="20"/>
                <w:szCs w:val="20"/>
              </w:rPr>
              <w:t>:</w:t>
            </w:r>
            <w:r w:rsidRPr="00F56B2E">
              <w:rPr>
                <w:sz w:val="20"/>
                <w:szCs w:val="20"/>
              </w:rPr>
              <w:t xml:space="preserve"> </w:t>
            </w:r>
            <w:r w:rsidRPr="00F56B2E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left"/>
              <w:rPr>
                <w:sz w:val="20"/>
                <w:szCs w:val="20"/>
              </w:rPr>
            </w:pPr>
          </w:p>
        </w:tc>
      </w:tr>
      <w:tr w:rsidR="002E321F" w:rsidRPr="00F56B2E" w:rsidTr="00F654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2E321F" w:rsidRPr="00F56B2E" w:rsidRDefault="00F654FD" w:rsidP="002E321F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-108"/>
              </w:tabs>
              <w:ind w:left="176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Type of toilets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left"/>
              <w:rPr>
                <w:sz w:val="20"/>
                <w:szCs w:val="20"/>
              </w:rPr>
            </w:pPr>
          </w:p>
        </w:tc>
      </w:tr>
      <w:tr w:rsidR="002E321F" w:rsidRPr="00F56B2E" w:rsidTr="00F654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245" w:type="dxa"/>
            <w:gridSpan w:val="2"/>
            <w:tcBorders>
              <w:top w:val="dotted" w:sz="4" w:space="0" w:color="auto"/>
              <w:left w:val="single" w:sz="4" w:space="0" w:color="auto"/>
              <w:bottom w:val="dotted" w:sz="8" w:space="0" w:color="auto"/>
            </w:tcBorders>
            <w:shd w:val="clear" w:color="auto" w:fill="F3F3F3"/>
            <w:vAlign w:val="center"/>
          </w:tcPr>
          <w:p w:rsidR="002E321F" w:rsidRPr="00F56B2E" w:rsidRDefault="002E321F" w:rsidP="00742620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-108"/>
              </w:tabs>
              <w:ind w:left="176" w:hanging="180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Other type of toilet</w:t>
            </w:r>
            <w:r w:rsidR="00BA6D82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E321F" w:rsidRPr="00F56B2E" w:rsidRDefault="002E321F" w:rsidP="00742620">
            <w:pPr>
              <w:jc w:val="left"/>
              <w:rPr>
                <w:sz w:val="20"/>
                <w:szCs w:val="20"/>
              </w:rPr>
            </w:pPr>
          </w:p>
        </w:tc>
      </w:tr>
      <w:tr w:rsidR="00514E54" w:rsidRPr="00F56B2E" w:rsidTr="00F654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shd w:val="clear" w:color="auto" w:fill="F3F3F3"/>
            <w:vAlign w:val="center"/>
          </w:tcPr>
          <w:p w:rsidR="00514E54" w:rsidRPr="00F56B2E" w:rsidRDefault="00514E54" w:rsidP="00742620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Total number of beneficiaries: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4E54" w:rsidRPr="00F56B2E" w:rsidRDefault="00514E54" w:rsidP="00742620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14E54" w:rsidRPr="00F56B2E" w:rsidRDefault="00514E54" w:rsidP="007426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54" w:rsidRPr="00F56B2E" w:rsidRDefault="00514E54" w:rsidP="00742620">
            <w:pPr>
              <w:jc w:val="left"/>
              <w:rPr>
                <w:sz w:val="20"/>
                <w:szCs w:val="20"/>
              </w:rPr>
            </w:pPr>
          </w:p>
        </w:tc>
      </w:tr>
      <w:tr w:rsidR="00514E54" w:rsidRPr="00F56B2E" w:rsidTr="00F654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4E54" w:rsidRPr="00F56B2E" w:rsidRDefault="00514E54" w:rsidP="008D243B">
            <w:pPr>
              <w:jc w:val="left"/>
              <w:rPr>
                <w:b/>
                <w:sz w:val="20"/>
                <w:szCs w:val="20"/>
              </w:rPr>
            </w:pPr>
            <w:r w:rsidRPr="00F56B2E">
              <w:rPr>
                <w:b/>
                <w:sz w:val="20"/>
                <w:szCs w:val="20"/>
              </w:rPr>
              <w:t xml:space="preserve">Note:   </w:t>
            </w:r>
            <w:r w:rsidRPr="00BA6D82">
              <w:rPr>
                <w:color w:val="C00000"/>
                <w:sz w:val="20"/>
                <w:szCs w:val="20"/>
              </w:rPr>
              <w:t xml:space="preserve">The total number of </w:t>
            </w:r>
            <w:r w:rsidR="008D243B" w:rsidRPr="00BA6D82">
              <w:rPr>
                <w:color w:val="C00000"/>
                <w:sz w:val="20"/>
                <w:szCs w:val="20"/>
              </w:rPr>
              <w:t xml:space="preserve">persons a </w:t>
            </w:r>
            <w:r w:rsidR="00BA6D82">
              <w:rPr>
                <w:color w:val="C00000"/>
                <w:sz w:val="20"/>
                <w:szCs w:val="20"/>
              </w:rPr>
              <w:t xml:space="preserve">single </w:t>
            </w:r>
            <w:r w:rsidR="008D243B" w:rsidRPr="00BA6D82">
              <w:rPr>
                <w:color w:val="C00000"/>
                <w:sz w:val="20"/>
                <w:szCs w:val="20"/>
              </w:rPr>
              <w:t xml:space="preserve">toilet unit </w:t>
            </w:r>
            <w:r w:rsidR="00BA6D82">
              <w:rPr>
                <w:color w:val="C00000"/>
                <w:sz w:val="20"/>
                <w:szCs w:val="20"/>
              </w:rPr>
              <w:t xml:space="preserve">(door) </w:t>
            </w:r>
            <w:r w:rsidR="008D243B" w:rsidRPr="00BA6D82">
              <w:rPr>
                <w:color w:val="C00000"/>
                <w:sz w:val="20"/>
                <w:szCs w:val="20"/>
              </w:rPr>
              <w:t>can adequately serve is 10.</w:t>
            </w:r>
            <w:r w:rsidR="008D243B" w:rsidRPr="00F56B2E">
              <w:rPr>
                <w:sz w:val="20"/>
                <w:szCs w:val="20"/>
              </w:rPr>
              <w:t xml:space="preserve"> </w:t>
            </w:r>
          </w:p>
        </w:tc>
      </w:tr>
    </w:tbl>
    <w:p w:rsidR="00514E54" w:rsidRPr="00F654FD" w:rsidRDefault="002E321F" w:rsidP="00514E54">
      <w:pPr>
        <w:jc w:val="left"/>
        <w:rPr>
          <w:sz w:val="18"/>
          <w:szCs w:val="18"/>
        </w:rPr>
      </w:pPr>
      <w:r w:rsidRPr="00F56B2E">
        <w:rPr>
          <w:sz w:val="18"/>
          <w:szCs w:val="18"/>
        </w:rPr>
        <w:t xml:space="preserve">1): DTF </w:t>
      </w:r>
      <w:r w:rsidR="00BA6D82">
        <w:rPr>
          <w:sz w:val="18"/>
          <w:szCs w:val="18"/>
        </w:rPr>
        <w:t xml:space="preserve">   </w:t>
      </w:r>
      <w:r w:rsidRPr="00F56B2E">
        <w:rPr>
          <w:sz w:val="18"/>
          <w:szCs w:val="18"/>
        </w:rPr>
        <w:t>= Decentralised treatment facility</w:t>
      </w:r>
    </w:p>
    <w:p w:rsidR="00514E54" w:rsidRPr="00F56B2E" w:rsidRDefault="00514E54">
      <w:pPr>
        <w:jc w:val="left"/>
        <w:rPr>
          <w:sz w:val="16"/>
          <w:szCs w:val="16"/>
        </w:rPr>
      </w:pPr>
    </w:p>
    <w:p w:rsidR="0038232E" w:rsidRPr="00F56B2E" w:rsidRDefault="0038232E">
      <w:pPr>
        <w:jc w:val="left"/>
        <w:rPr>
          <w:sz w:val="16"/>
          <w:szCs w:val="16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1"/>
        <w:gridCol w:w="1846"/>
        <w:gridCol w:w="1002"/>
        <w:gridCol w:w="743"/>
        <w:gridCol w:w="788"/>
        <w:gridCol w:w="866"/>
        <w:gridCol w:w="934"/>
      </w:tblGrid>
      <w:tr w:rsidR="00D91E3E" w:rsidRPr="00F56B2E" w:rsidTr="00291248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91E3E" w:rsidRPr="00F56B2E" w:rsidRDefault="00DF6C3F">
            <w:pPr>
              <w:pStyle w:val="Heading2"/>
              <w:keepNext/>
              <w:keepLines/>
              <w:rPr>
                <w:lang w:val="en-GB"/>
              </w:rPr>
            </w:pPr>
            <w:r w:rsidRPr="00F56B2E">
              <w:rPr>
                <w:lang w:val="en-GB"/>
              </w:rPr>
              <w:t xml:space="preserve">Sewer </w:t>
            </w:r>
            <w:r w:rsidR="00D91E3E" w:rsidRPr="00F56B2E">
              <w:rPr>
                <w:lang w:val="en-GB"/>
              </w:rPr>
              <w:t>Network Design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E" w:rsidRPr="00F56B2E" w:rsidRDefault="00D91E3E" w:rsidP="008D243B">
            <w:pPr>
              <w:rPr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The “network” referred to here</w:t>
            </w:r>
            <w:r w:rsidR="00F56B2E">
              <w:rPr>
                <w:rFonts w:cs="Arial"/>
                <w:sz w:val="20"/>
                <w:szCs w:val="20"/>
              </w:rPr>
              <w:t>,</w:t>
            </w:r>
            <w:r w:rsidRPr="00F56B2E">
              <w:rPr>
                <w:rFonts w:cs="Arial"/>
                <w:sz w:val="20"/>
                <w:szCs w:val="20"/>
              </w:rPr>
              <w:t xml:space="preserve"> </w:t>
            </w:r>
            <w:r w:rsidR="001158F4" w:rsidRPr="00F56B2E">
              <w:rPr>
                <w:rFonts w:cs="Arial"/>
                <w:sz w:val="20"/>
                <w:szCs w:val="20"/>
              </w:rPr>
              <w:t xml:space="preserve">consists of </w:t>
            </w:r>
            <w:r w:rsidRPr="00F56B2E">
              <w:rPr>
                <w:rFonts w:cs="Arial"/>
                <w:sz w:val="20"/>
                <w:szCs w:val="20"/>
              </w:rPr>
              <w:t xml:space="preserve">the </w:t>
            </w:r>
            <w:r w:rsidR="008D243B" w:rsidRPr="00F56B2E">
              <w:rPr>
                <w:rFonts w:cs="Arial"/>
                <w:sz w:val="20"/>
                <w:szCs w:val="20"/>
              </w:rPr>
              <w:t xml:space="preserve">sewage conduits and </w:t>
            </w:r>
            <w:r w:rsidR="00C44FA7" w:rsidRPr="00F56B2E">
              <w:rPr>
                <w:rFonts w:cs="Arial"/>
                <w:sz w:val="20"/>
                <w:szCs w:val="20"/>
              </w:rPr>
              <w:t xml:space="preserve"> </w:t>
            </w:r>
            <w:r w:rsidR="00DF6C3F" w:rsidRPr="00F56B2E">
              <w:rPr>
                <w:rFonts w:cs="Arial"/>
                <w:sz w:val="20"/>
                <w:szCs w:val="20"/>
              </w:rPr>
              <w:t xml:space="preserve">wastewater </w:t>
            </w:r>
            <w:r w:rsidR="00C44FA7" w:rsidRPr="00F56B2E">
              <w:rPr>
                <w:rFonts w:cs="Arial"/>
                <w:sz w:val="20"/>
                <w:szCs w:val="20"/>
              </w:rPr>
              <w:t>treatment</w:t>
            </w:r>
          </w:p>
        </w:tc>
      </w:tr>
      <w:tr w:rsidR="00B31592" w:rsidRPr="00F56B2E" w:rsidTr="00BA6D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tblHeader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1592" w:rsidRPr="00F56B2E" w:rsidRDefault="00B31592">
            <w:pPr>
              <w:pStyle w:val="Heading3"/>
              <w:keepLines/>
            </w:pPr>
            <w:r w:rsidRPr="00F56B2E">
              <w:t xml:space="preserve">Is there an existing sewer network in the project area? 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1592" w:rsidRPr="00F56B2E" w:rsidRDefault="00B31592" w:rsidP="00B31592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Yes: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592" w:rsidRPr="00F56B2E" w:rsidRDefault="00B31592" w:rsidP="00B31592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1592" w:rsidRPr="00F56B2E" w:rsidRDefault="00B31592" w:rsidP="00B31592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No: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592" w:rsidRPr="00F56B2E" w:rsidRDefault="00B31592" w:rsidP="00B31592"/>
        </w:tc>
      </w:tr>
      <w:tr w:rsidR="00B31592" w:rsidRPr="00F56B2E" w:rsidTr="00BA6D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tblHeader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31592" w:rsidRPr="00F56B2E" w:rsidRDefault="00B31592" w:rsidP="00B31592">
            <w:pPr>
              <w:pStyle w:val="Heading3"/>
              <w:keepLines/>
              <w:numPr>
                <w:ilvl w:val="0"/>
                <w:numId w:val="0"/>
              </w:numPr>
            </w:pPr>
            <w:r w:rsidRPr="00F56B2E">
              <w:t xml:space="preserve">Technical Details </w:t>
            </w:r>
            <w:r w:rsidRPr="00F56B2E">
              <w:rPr>
                <w:b w:val="0"/>
              </w:rPr>
              <w:t>(</w:t>
            </w:r>
            <w:r w:rsidRPr="00F56B2E">
              <w:rPr>
                <w:b w:val="0"/>
                <w:bCs/>
                <w:sz w:val="18"/>
              </w:rPr>
              <w:t>please fill in the columns to the right):</w:t>
            </w:r>
          </w:p>
        </w:tc>
      </w:tr>
      <w:tr w:rsidR="00B31592" w:rsidRPr="00F56B2E" w:rsidTr="003524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31592" w:rsidRPr="00F56B2E" w:rsidRDefault="00B31592" w:rsidP="0069354D">
            <w:pPr>
              <w:keepNext/>
              <w:keepLines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Size of the existing sewer mains: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1592" w:rsidRPr="00F56B2E" w:rsidRDefault="00B31592" w:rsidP="003E1DBF">
            <w:pPr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1592" w:rsidRPr="00F56B2E" w:rsidRDefault="00B31592" w:rsidP="00B31592">
            <w:pPr>
              <w:keepNext/>
              <w:keepLines/>
              <w:jc w:val="right"/>
              <w:rPr>
                <w:sz w:val="18"/>
                <w:szCs w:val="18"/>
              </w:rPr>
            </w:pPr>
            <w:r w:rsidRPr="00F56B2E">
              <w:rPr>
                <w:sz w:val="18"/>
                <w:szCs w:val="18"/>
              </w:rPr>
              <w:t>mm</w:t>
            </w:r>
          </w:p>
        </w:tc>
      </w:tr>
      <w:tr w:rsidR="00B31592" w:rsidRPr="00F56B2E" w:rsidTr="003524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31592" w:rsidRPr="00F56B2E" w:rsidRDefault="00B31592" w:rsidP="0069354D">
            <w:pPr>
              <w:keepNext/>
              <w:keepLines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Length of the existing sewer mains:</w:t>
            </w:r>
          </w:p>
        </w:tc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1592" w:rsidRPr="00F56B2E" w:rsidRDefault="00B31592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592" w:rsidRPr="00F56B2E" w:rsidRDefault="00B31592" w:rsidP="00B31592">
            <w:pPr>
              <w:keepNext/>
              <w:keepLines/>
              <w:jc w:val="right"/>
              <w:rPr>
                <w:sz w:val="18"/>
                <w:szCs w:val="18"/>
              </w:rPr>
            </w:pPr>
            <w:r w:rsidRPr="00F56B2E">
              <w:rPr>
                <w:sz w:val="18"/>
                <w:szCs w:val="18"/>
              </w:rPr>
              <w:t>metres</w:t>
            </w:r>
          </w:p>
        </w:tc>
      </w:tr>
      <w:tr w:rsidR="00B31592" w:rsidRPr="00F56B2E" w:rsidTr="004E5E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31592" w:rsidRPr="00F56B2E" w:rsidRDefault="00B31592" w:rsidP="0069354D">
            <w:pPr>
              <w:keepNext/>
              <w:keepLines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Proximity to existing sewer mains:</w:t>
            </w:r>
          </w:p>
        </w:tc>
        <w:tc>
          <w:tcPr>
            <w:tcW w:w="339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1592" w:rsidRPr="00F56B2E" w:rsidRDefault="00B31592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1592" w:rsidRPr="00F56B2E" w:rsidRDefault="00B31592" w:rsidP="00B31592">
            <w:pPr>
              <w:keepNext/>
              <w:keepLines/>
              <w:jc w:val="right"/>
              <w:rPr>
                <w:sz w:val="18"/>
                <w:szCs w:val="18"/>
              </w:rPr>
            </w:pPr>
            <w:r w:rsidRPr="00F56B2E">
              <w:rPr>
                <w:sz w:val="18"/>
                <w:szCs w:val="18"/>
              </w:rPr>
              <w:t>metres</w:t>
            </w:r>
          </w:p>
        </w:tc>
      </w:tr>
      <w:tr w:rsidR="00B31592" w:rsidRPr="00F56B2E" w:rsidTr="003524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31592" w:rsidRPr="00F56B2E" w:rsidRDefault="00B31592" w:rsidP="0069354D">
            <w:pPr>
              <w:keepNext/>
              <w:keepLines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Current physical state of existing sewer mains:</w:t>
            </w:r>
          </w:p>
        </w:tc>
        <w:tc>
          <w:tcPr>
            <w:tcW w:w="4333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1592" w:rsidRPr="00F56B2E" w:rsidRDefault="00B31592" w:rsidP="00B31592">
            <w:pPr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B31592" w:rsidRPr="00F56B2E" w:rsidTr="003524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1592" w:rsidRPr="00F56B2E" w:rsidRDefault="00B31592" w:rsidP="0069354D">
            <w:pPr>
              <w:keepNext/>
              <w:keepLines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Type of material of existing mains:</w:t>
            </w:r>
          </w:p>
        </w:tc>
        <w:tc>
          <w:tcPr>
            <w:tcW w:w="4333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92" w:rsidRPr="00F56B2E" w:rsidRDefault="00B31592" w:rsidP="001A601A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</w:tr>
      <w:tr w:rsidR="00B31592" w:rsidRPr="00F56B2E" w:rsidTr="00BA6D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tblHeader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1592" w:rsidRPr="00F56B2E" w:rsidRDefault="00B31592">
            <w:pPr>
              <w:pStyle w:val="Heading3"/>
              <w:keepLines/>
            </w:pPr>
            <w:r w:rsidRPr="00F56B2E">
              <w:t>Metering in Project Area</w:t>
            </w:r>
            <w:r w:rsidRPr="00F56B2E">
              <w:rPr>
                <w:b w:val="0"/>
                <w:bCs/>
                <w:sz w:val="18"/>
              </w:rPr>
              <w:t xml:space="preserve"> (please fill out the columns to the right)</w:t>
            </w:r>
            <w:r w:rsidR="004E5EB1">
              <w:rPr>
                <w:b w:val="0"/>
                <w:bCs/>
                <w:sz w:val="18"/>
              </w:rPr>
              <w:t>:</w:t>
            </w:r>
          </w:p>
        </w:tc>
      </w:tr>
      <w:tr w:rsidR="00B31592" w:rsidRPr="00F56B2E" w:rsidTr="003524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31592" w:rsidRPr="00F56B2E" w:rsidRDefault="00B31592" w:rsidP="00B31592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Current number of sewer connections in the project area: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1592" w:rsidRPr="00F56B2E" w:rsidRDefault="00B31592" w:rsidP="001A601A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B31592" w:rsidRPr="00F56B2E" w:rsidTr="003524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5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B31592" w:rsidRPr="00F56B2E" w:rsidRDefault="00B31592" w:rsidP="001158F4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Number of customers billed for sewer connection:</w:t>
            </w:r>
          </w:p>
        </w:tc>
        <w:tc>
          <w:tcPr>
            <w:tcW w:w="4333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1592" w:rsidRPr="00F56B2E" w:rsidRDefault="00B31592" w:rsidP="001A601A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  <w:tr w:rsidR="00B31592" w:rsidRPr="00F56B2E" w:rsidTr="003524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5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1592" w:rsidRPr="00F56B2E" w:rsidRDefault="00B31592" w:rsidP="001158F4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Does the ground elevation allow for gravitational flow of wastewater? (If necessary, attach the relevant map):</w:t>
            </w:r>
          </w:p>
        </w:tc>
        <w:tc>
          <w:tcPr>
            <w:tcW w:w="4333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92" w:rsidRPr="00F56B2E" w:rsidRDefault="00B31592" w:rsidP="001A601A">
            <w:pPr>
              <w:pStyle w:val="Header"/>
              <w:keepNext/>
              <w:keepLines/>
              <w:tabs>
                <w:tab w:val="clear" w:pos="4536"/>
                <w:tab w:val="clear" w:pos="907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D91E3E" w:rsidRPr="00F56B2E" w:rsidRDefault="00D91E3E">
      <w:pPr>
        <w:jc w:val="left"/>
      </w:pPr>
    </w:p>
    <w:p w:rsidR="0024770E" w:rsidRPr="00F56B2E" w:rsidRDefault="008F055E">
      <w:pPr>
        <w:keepNext/>
        <w:keepLines/>
        <w:jc w:val="left"/>
      </w:pPr>
      <w:r w:rsidRPr="00F56B2E">
        <w:br w:type="page"/>
      </w:r>
    </w:p>
    <w:p w:rsidR="008F055E" w:rsidRPr="00F56B2E" w:rsidRDefault="008F055E">
      <w:pPr>
        <w:keepNext/>
        <w:keepLines/>
        <w:jc w:val="left"/>
      </w:pPr>
    </w:p>
    <w:p w:rsidR="008F055E" w:rsidRPr="00F56B2E" w:rsidRDefault="008F055E">
      <w:pPr>
        <w:keepNext/>
        <w:keepLines/>
        <w:jc w:val="lef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617"/>
        <w:gridCol w:w="376"/>
        <w:gridCol w:w="567"/>
        <w:gridCol w:w="283"/>
        <w:gridCol w:w="142"/>
        <w:gridCol w:w="425"/>
        <w:gridCol w:w="567"/>
        <w:gridCol w:w="567"/>
        <w:gridCol w:w="567"/>
        <w:gridCol w:w="567"/>
        <w:gridCol w:w="567"/>
      </w:tblGrid>
      <w:tr w:rsidR="003120B8" w:rsidRPr="00F56B2E" w:rsidTr="00291248">
        <w:trPr>
          <w:trHeight w:val="368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120B8" w:rsidRPr="00F56B2E" w:rsidRDefault="002F2578" w:rsidP="003120B8">
            <w:pPr>
              <w:pStyle w:val="Heading2"/>
              <w:ind w:left="578" w:hanging="578"/>
              <w:rPr>
                <w:i/>
                <w:sz w:val="20"/>
                <w:szCs w:val="20"/>
                <w:u w:val="single"/>
                <w:lang w:val="en-GB"/>
              </w:rPr>
            </w:pPr>
            <w:r>
              <w:rPr>
                <w:lang w:val="en-GB"/>
              </w:rPr>
              <w:t>Decentralised Sludge T</w:t>
            </w:r>
            <w:r w:rsidR="003120B8" w:rsidRPr="00F56B2E">
              <w:rPr>
                <w:lang w:val="en-GB"/>
              </w:rPr>
              <w:t>reatment</w:t>
            </w:r>
          </w:p>
        </w:tc>
      </w:tr>
      <w:tr w:rsidR="008F055E" w:rsidRPr="00F56B2E" w:rsidTr="004E5E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F055E" w:rsidRPr="00F56B2E" w:rsidRDefault="008F055E" w:rsidP="004E5EB1">
            <w:pPr>
              <w:pStyle w:val="Heading3"/>
              <w:keepLines/>
              <w:tabs>
                <w:tab w:val="clear" w:pos="720"/>
                <w:tab w:val="num" w:pos="601"/>
              </w:tabs>
              <w:rPr>
                <w:color w:val="auto"/>
              </w:rPr>
            </w:pPr>
            <w:r w:rsidRPr="00F56B2E">
              <w:rPr>
                <w:color w:val="auto"/>
              </w:rPr>
              <w:t>Has the site been acquired for constructing a sludge treatment facility? Provide evidence.</w:t>
            </w:r>
          </w:p>
        </w:tc>
      </w:tr>
      <w:tr w:rsidR="004E5EB1" w:rsidRPr="00F56B2E" w:rsidTr="004E5E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E5EB1" w:rsidRPr="00F56B2E" w:rsidRDefault="004E5EB1" w:rsidP="003120B8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Has the DTF site been acqu</w:t>
            </w:r>
            <w:r>
              <w:rPr>
                <w:color w:val="auto"/>
                <w:sz w:val="20"/>
                <w:szCs w:val="20"/>
              </w:rPr>
              <w:t xml:space="preserve">ired? </w:t>
            </w:r>
            <w:r w:rsidRPr="00F56B2E">
              <w:rPr>
                <w:color w:val="auto"/>
                <w:sz w:val="20"/>
                <w:szCs w:val="20"/>
              </w:rPr>
              <w:t>Please tick</w:t>
            </w:r>
            <w:r w:rsidRPr="00F56B2E">
              <w:rPr>
                <w:color w:val="auto"/>
                <w:sz w:val="16"/>
              </w:rPr>
              <w:t xml:space="preserve"> (</w:t>
            </w:r>
            <w:r w:rsidRPr="00F56B2E">
              <w:rPr>
                <w:color w:val="auto"/>
                <w:sz w:val="16"/>
              </w:rPr>
              <w:sym w:font="Symbol" w:char="F0D6"/>
            </w:r>
            <w:r w:rsidRPr="00F56B2E">
              <w:rPr>
                <w:color w:val="auto"/>
                <w:sz w:val="16"/>
              </w:rPr>
              <w:t>)</w:t>
            </w:r>
            <w:r>
              <w:rPr>
                <w:color w:val="auto"/>
                <w:sz w:val="16"/>
              </w:rPr>
              <w:t>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E5EB1" w:rsidRPr="00F56B2E" w:rsidRDefault="004E5EB1" w:rsidP="0069354D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Yes: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EB1" w:rsidRPr="00F56B2E" w:rsidRDefault="004E5EB1" w:rsidP="006935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E5EB1" w:rsidRPr="00F56B2E" w:rsidRDefault="004E5EB1" w:rsidP="0069354D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B1" w:rsidRPr="00F56B2E" w:rsidRDefault="004E5EB1" w:rsidP="0069354D">
            <w:pPr>
              <w:rPr>
                <w:color w:val="auto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EB1" w:rsidRPr="00F56B2E" w:rsidRDefault="004E5EB1" w:rsidP="0069354D">
            <w:pPr>
              <w:rPr>
                <w:color w:val="auto"/>
              </w:rPr>
            </w:pPr>
          </w:p>
        </w:tc>
      </w:tr>
      <w:tr w:rsidR="00B64E93" w:rsidRPr="00F56B2E" w:rsidTr="004E5E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64E93" w:rsidRPr="00F56B2E" w:rsidRDefault="00B64E93" w:rsidP="0069354D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Type of evidence: 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E93" w:rsidRPr="00F56B2E" w:rsidRDefault="00B64E93" w:rsidP="0069354D">
            <w:pPr>
              <w:rPr>
                <w:color w:val="auto"/>
              </w:rPr>
            </w:pPr>
          </w:p>
        </w:tc>
      </w:tr>
      <w:tr w:rsidR="00B64E93" w:rsidRPr="00F56B2E" w:rsidTr="004E5E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4E93" w:rsidRPr="00F56B2E" w:rsidRDefault="00B64E93" w:rsidP="0069354D">
            <w:pPr>
              <w:rPr>
                <w:color w:val="auto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What is the distance (by road) between the proposed DTF(s) and the project area(s)? (in kilometres):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93" w:rsidRPr="00F56B2E" w:rsidRDefault="00B64E93" w:rsidP="0069354D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4E93" w:rsidRPr="00F56B2E" w:rsidRDefault="00B64E93" w:rsidP="00B66D91">
            <w:pPr>
              <w:rPr>
                <w:color w:val="auto"/>
              </w:rPr>
            </w:pPr>
            <w:r w:rsidRPr="00F56B2E">
              <w:rPr>
                <w:color w:val="auto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93" w:rsidRPr="00F56B2E" w:rsidRDefault="00B64E93" w:rsidP="00B66D91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4E93" w:rsidRPr="00F56B2E" w:rsidRDefault="00B64E93" w:rsidP="00B66D91">
            <w:pPr>
              <w:rPr>
                <w:color w:val="auto"/>
              </w:rPr>
            </w:pPr>
            <w:r w:rsidRPr="00F56B2E">
              <w:rPr>
                <w:color w:val="auto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93" w:rsidRPr="00F56B2E" w:rsidRDefault="00B64E93" w:rsidP="00B66D91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64E93" w:rsidRPr="00F56B2E" w:rsidRDefault="00B64E93" w:rsidP="00B66D91">
            <w:pPr>
              <w:rPr>
                <w:color w:val="auto"/>
              </w:rPr>
            </w:pPr>
            <w:r w:rsidRPr="00F56B2E">
              <w:rPr>
                <w:color w:val="auto"/>
              </w:rPr>
              <w:t>km</w:t>
            </w:r>
          </w:p>
        </w:tc>
      </w:tr>
      <w:tr w:rsidR="00B64E93" w:rsidRPr="00F56B2E" w:rsidTr="004E5E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64E93" w:rsidRPr="00F56B2E" w:rsidRDefault="00B64E93" w:rsidP="0069354D">
            <w:pPr>
              <w:pStyle w:val="Heading3"/>
              <w:rPr>
                <w:color w:val="auto"/>
              </w:rPr>
            </w:pPr>
            <w:r w:rsidRPr="00F56B2E">
              <w:rPr>
                <w:color w:val="auto"/>
              </w:rPr>
              <w:t>Site(s) suitability:</w:t>
            </w:r>
          </w:p>
        </w:tc>
      </w:tr>
      <w:tr w:rsidR="00B64E93" w:rsidRPr="00F56B2E" w:rsidTr="004E5E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64E93" w:rsidRPr="00F56B2E" w:rsidRDefault="00B64E93" w:rsidP="00FD532C">
            <w:pPr>
              <w:autoSpaceDE w:val="0"/>
              <w:autoSpaceDN w:val="0"/>
              <w:adjustRightInd w:val="0"/>
              <w:contextualSpacing/>
              <w:rPr>
                <w:rFonts w:ascii="Garamond" w:hAnsi="Garamond" w:cs="Calibri"/>
                <w:color w:val="auto"/>
                <w:sz w:val="20"/>
                <w:szCs w:val="20"/>
              </w:rPr>
            </w:pPr>
            <w:r w:rsidRPr="00F56B2E">
              <w:rPr>
                <w:rFonts w:cs="Arial"/>
                <w:color w:val="auto"/>
                <w:sz w:val="20"/>
                <w:szCs w:val="20"/>
              </w:rPr>
              <w:t>If the site(s) is (are) available and already acquired, is it (are they) sufficient for the appropriate sludge treatment technology? Please explain</w:t>
            </w:r>
            <w:r w:rsidR="004E5EB1">
              <w:rPr>
                <w:rFonts w:cs="Arial"/>
                <w:color w:val="auto"/>
                <w:sz w:val="20"/>
                <w:szCs w:val="20"/>
              </w:rPr>
              <w:t xml:space="preserve"> in some detail</w:t>
            </w:r>
            <w:r w:rsidR="00255FB0">
              <w:rPr>
                <w:rFonts w:cs="Arial"/>
                <w:color w:val="auto"/>
                <w:sz w:val="20"/>
                <w:szCs w:val="20"/>
              </w:rPr>
              <w:t>:</w:t>
            </w:r>
          </w:p>
        </w:tc>
      </w:tr>
      <w:tr w:rsidR="00B64E93" w:rsidRPr="00F56B2E" w:rsidTr="004E5E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E93" w:rsidRPr="00F56B2E" w:rsidRDefault="00B64E93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B64E93" w:rsidRDefault="00B64E93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4E5EB1" w:rsidRDefault="004E5EB1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4E5EB1" w:rsidRDefault="004E5EB1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4E5EB1" w:rsidRDefault="004E5EB1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4E5EB1" w:rsidRDefault="004E5EB1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4E5EB1" w:rsidRDefault="004E5EB1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4E5EB1" w:rsidRPr="00F56B2E" w:rsidRDefault="004E5EB1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B64E93" w:rsidRPr="00F56B2E" w:rsidRDefault="00B64E93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B64E93" w:rsidRPr="00F56B2E" w:rsidRDefault="00B64E93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B64E93" w:rsidRPr="00F56B2E" w:rsidRDefault="00B64E93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B64E93" w:rsidRPr="00F56B2E" w:rsidRDefault="00B64E93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  <w:p w:rsidR="00B64E93" w:rsidRPr="00F56B2E" w:rsidRDefault="00B64E93" w:rsidP="0069354D">
            <w:pPr>
              <w:pStyle w:val="Header"/>
              <w:rPr>
                <w:color w:val="auto"/>
                <w:sz w:val="20"/>
                <w:szCs w:val="20"/>
              </w:rPr>
            </w:pPr>
          </w:p>
        </w:tc>
      </w:tr>
    </w:tbl>
    <w:p w:rsidR="008F055E" w:rsidRPr="00F56B2E" w:rsidRDefault="008F055E">
      <w:pPr>
        <w:keepNext/>
        <w:keepLines/>
        <w:jc w:val="left"/>
      </w:pPr>
    </w:p>
    <w:p w:rsidR="008F055E" w:rsidRPr="00F56B2E" w:rsidRDefault="008F055E">
      <w:pPr>
        <w:keepNext/>
        <w:keepLines/>
        <w:jc w:val="left"/>
      </w:pPr>
    </w:p>
    <w:p w:rsidR="008F055E" w:rsidRPr="00F56B2E" w:rsidRDefault="008F055E">
      <w:pPr>
        <w:keepNext/>
        <w:keepLines/>
        <w:jc w:val="left"/>
      </w:pPr>
    </w:p>
    <w:p w:rsidR="00D91E3E" w:rsidRPr="00F56B2E" w:rsidRDefault="00D91E3E">
      <w:pPr>
        <w:sectPr w:rsidR="00D91E3E" w:rsidRPr="00F56B2E" w:rsidSect="006D6862">
          <w:pgSz w:w="11906" w:h="16838" w:code="9"/>
          <w:pgMar w:top="1134" w:right="924" w:bottom="1242" w:left="1418" w:header="284" w:footer="1134" w:gutter="0"/>
          <w:cols w:space="708"/>
          <w:docGrid w:linePitch="360"/>
        </w:sectPr>
      </w:pPr>
    </w:p>
    <w:p w:rsidR="00BF1FC1" w:rsidRPr="00F56B2E" w:rsidRDefault="00BF1FC1" w:rsidP="00BF1FC1">
      <w:pPr>
        <w:pStyle w:val="Heading1"/>
        <w:numPr>
          <w:ilvl w:val="0"/>
          <w:numId w:val="0"/>
        </w:numPr>
      </w:pPr>
    </w:p>
    <w:p w:rsidR="00D91E3E" w:rsidRPr="00F56B2E" w:rsidRDefault="00D91E3E">
      <w:pPr>
        <w:pStyle w:val="Heading1"/>
      </w:pPr>
      <w:r w:rsidRPr="00F56B2E">
        <w:t xml:space="preserve">Community </w:t>
      </w:r>
      <w:r w:rsidR="00000D1B" w:rsidRPr="00F56B2E">
        <w:t xml:space="preserve">Characteristics, </w:t>
      </w:r>
      <w:r w:rsidR="00621547" w:rsidRPr="00F56B2E">
        <w:t xml:space="preserve">Mobilisation and </w:t>
      </w:r>
      <w:r w:rsidRPr="00F56B2E">
        <w:t>Sensitisation</w:t>
      </w:r>
    </w:p>
    <w:p w:rsidR="00D91E3E" w:rsidRPr="00F56B2E" w:rsidRDefault="00D91E3E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76"/>
        <w:gridCol w:w="2202"/>
        <w:gridCol w:w="406"/>
        <w:gridCol w:w="425"/>
        <w:gridCol w:w="2043"/>
        <w:gridCol w:w="1750"/>
        <w:gridCol w:w="98"/>
        <w:gridCol w:w="605"/>
        <w:gridCol w:w="631"/>
      </w:tblGrid>
      <w:tr w:rsidR="00D91E3E" w:rsidRPr="00F56B2E" w:rsidTr="00291248">
        <w:trPr>
          <w:trHeight w:val="283"/>
        </w:trPr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D91E3E" w:rsidRPr="00F56B2E" w:rsidRDefault="006875D9">
            <w:pPr>
              <w:pStyle w:val="Heading2"/>
              <w:rPr>
                <w:lang w:val="en-GB"/>
              </w:rPr>
            </w:pPr>
            <w:bookmarkStart w:id="4" w:name="_Toc79998524"/>
            <w:r w:rsidRPr="00F56B2E">
              <w:rPr>
                <w:lang w:val="en-GB"/>
              </w:rPr>
              <w:t>Socio-Economic Situation in the Project Area</w:t>
            </w:r>
            <w:r w:rsidR="00B52E71" w:rsidRPr="00F56B2E">
              <w:rPr>
                <w:lang w:val="en-GB"/>
              </w:rPr>
              <w:t xml:space="preserve"> </w:t>
            </w:r>
            <w:bookmarkEnd w:id="4"/>
          </w:p>
        </w:tc>
        <w:tc>
          <w:tcPr>
            <w:tcW w:w="3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D91E3E" w:rsidRPr="00F56B2E" w:rsidRDefault="00D91E3E"/>
        </w:tc>
      </w:tr>
      <w:tr w:rsidR="00D91E3E" w:rsidRPr="00F56B2E" w:rsidTr="00247452">
        <w:trPr>
          <w:cantSplit/>
          <w:trHeight w:val="794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D91E3E" w:rsidRPr="00F56B2E" w:rsidRDefault="008A3EA8" w:rsidP="00247452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Please provide</w:t>
            </w:r>
            <w:r w:rsidR="00BC2E18" w:rsidRPr="00F56B2E">
              <w:rPr>
                <w:color w:val="auto"/>
                <w:sz w:val="20"/>
                <w:szCs w:val="20"/>
              </w:rPr>
              <w:t xml:space="preserve"> a</w:t>
            </w:r>
            <w:r w:rsidRPr="00F56B2E">
              <w:rPr>
                <w:color w:val="auto"/>
                <w:sz w:val="20"/>
                <w:szCs w:val="20"/>
              </w:rPr>
              <w:t xml:space="preserve"> short description of the beneficiaries of the proposed project</w:t>
            </w:r>
            <w:r w:rsidR="00D91E3E" w:rsidRPr="00F56B2E">
              <w:rPr>
                <w:color w:val="auto"/>
                <w:sz w:val="20"/>
                <w:szCs w:val="20"/>
              </w:rPr>
              <w:t xml:space="preserve">, e.g. </w:t>
            </w:r>
            <w:r w:rsidR="00B52E71" w:rsidRPr="00F56B2E">
              <w:rPr>
                <w:color w:val="auto"/>
                <w:sz w:val="20"/>
                <w:szCs w:val="20"/>
              </w:rPr>
              <w:t>socio-economic situation, main income generating activities in the project area, average number of persons per plot, etc.</w:t>
            </w:r>
          </w:p>
          <w:p w:rsidR="00247452" w:rsidRPr="00F56B2E" w:rsidRDefault="00247452" w:rsidP="00247452">
            <w:pPr>
              <w:rPr>
                <w:color w:val="auto"/>
                <w:sz w:val="12"/>
                <w:szCs w:val="20"/>
              </w:rPr>
            </w:pPr>
          </w:p>
          <w:p w:rsidR="00247452" w:rsidRPr="00F56B2E" w:rsidRDefault="0024745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Also mention your source of data or information (</w:t>
            </w:r>
            <w:r w:rsidRPr="002F2578">
              <w:rPr>
                <w:i/>
                <w:color w:val="auto"/>
                <w:sz w:val="20"/>
                <w:szCs w:val="20"/>
              </w:rPr>
              <w:t>e.g. household survey, KNBS data, etc.</w:t>
            </w:r>
            <w:r w:rsidRPr="00F56B2E">
              <w:rPr>
                <w:color w:val="auto"/>
                <w:sz w:val="20"/>
                <w:szCs w:val="20"/>
              </w:rPr>
              <w:t>)</w:t>
            </w:r>
          </w:p>
        </w:tc>
      </w:tr>
      <w:tr w:rsidR="00BA388A" w:rsidRPr="00F56B2E" w:rsidTr="002F2578">
        <w:trPr>
          <w:cantSplit/>
          <w:trHeight w:val="283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A388A" w:rsidRPr="00F56B2E" w:rsidRDefault="00EC58FE" w:rsidP="00EC58FE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Main income generating activities:</w:t>
            </w:r>
          </w:p>
        </w:tc>
      </w:tr>
      <w:tr w:rsidR="006179DA" w:rsidRPr="00F56B2E" w:rsidTr="00247452">
        <w:trPr>
          <w:cantSplit/>
          <w:trHeight w:val="47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79DA" w:rsidRPr="00F56B2E" w:rsidRDefault="006179DA" w:rsidP="001A601A">
            <w:pPr>
              <w:jc w:val="left"/>
              <w:rPr>
                <w:sz w:val="20"/>
                <w:szCs w:val="20"/>
              </w:rPr>
            </w:pPr>
          </w:p>
        </w:tc>
      </w:tr>
      <w:tr w:rsidR="00BF1FC1" w:rsidRPr="00F56B2E" w:rsidTr="002F2578">
        <w:trPr>
          <w:cantSplit/>
          <w:trHeight w:val="283"/>
        </w:trPr>
        <w:tc>
          <w:tcPr>
            <w:tcW w:w="354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1FC1" w:rsidRPr="00F56B2E" w:rsidRDefault="00EC58FE" w:rsidP="00EC58FE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Are most residents </w:t>
            </w:r>
            <w:r w:rsidRPr="00F56B2E">
              <w:rPr>
                <w:sz w:val="20"/>
                <w:szCs w:val="20"/>
                <w:u w:val="single"/>
              </w:rPr>
              <w:t>renting</w:t>
            </w:r>
            <w:r w:rsidRPr="00F56B2E">
              <w:rPr>
                <w:sz w:val="20"/>
                <w:szCs w:val="20"/>
              </w:rPr>
              <w:t xml:space="preserve"> the accommodation or do they </w:t>
            </w:r>
            <w:r w:rsidRPr="00F56B2E">
              <w:rPr>
                <w:sz w:val="20"/>
                <w:szCs w:val="20"/>
                <w:u w:val="single"/>
              </w:rPr>
              <w:t>own</w:t>
            </w:r>
            <w:r w:rsidRPr="00F56B2E">
              <w:rPr>
                <w:sz w:val="20"/>
                <w:szCs w:val="20"/>
              </w:rPr>
              <w:t xml:space="preserve"> their homes</w:t>
            </w:r>
            <w:r w:rsidR="00F56B2E" w:rsidRPr="00F56B2E">
              <w:rPr>
                <w:sz w:val="20"/>
                <w:szCs w:val="20"/>
              </w:rPr>
              <w:t>?</w:t>
            </w:r>
          </w:p>
        </w:tc>
      </w:tr>
      <w:tr w:rsidR="006179DA" w:rsidRPr="00F56B2E" w:rsidTr="00247452">
        <w:trPr>
          <w:cantSplit/>
          <w:trHeight w:val="47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79DA" w:rsidRPr="00F56B2E" w:rsidRDefault="006179DA" w:rsidP="001A601A">
            <w:pPr>
              <w:jc w:val="left"/>
              <w:rPr>
                <w:sz w:val="20"/>
                <w:szCs w:val="20"/>
              </w:rPr>
            </w:pPr>
          </w:p>
        </w:tc>
      </w:tr>
      <w:tr w:rsidR="00247452" w:rsidRPr="00F56B2E" w:rsidTr="002F2578">
        <w:trPr>
          <w:cantSplit/>
          <w:trHeight w:val="28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47452" w:rsidRPr="00F56B2E" w:rsidRDefault="00247452" w:rsidP="001A601A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Average number of persons per </w:t>
            </w:r>
            <w:r w:rsidRPr="00F56B2E">
              <w:rPr>
                <w:b/>
                <w:sz w:val="20"/>
                <w:szCs w:val="20"/>
              </w:rPr>
              <w:t>plot</w:t>
            </w:r>
            <w:r w:rsidRPr="00F56B2E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7452" w:rsidRPr="00F56B2E" w:rsidRDefault="00247452" w:rsidP="006842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7452" w:rsidRPr="00F56B2E" w:rsidRDefault="00247452" w:rsidP="006842F9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Average number of persons per </w:t>
            </w:r>
            <w:r w:rsidRPr="00F56B2E">
              <w:rPr>
                <w:b/>
                <w:sz w:val="20"/>
                <w:szCs w:val="20"/>
              </w:rPr>
              <w:t>dwelling</w:t>
            </w:r>
            <w:r w:rsidRPr="00F56B2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247452" w:rsidRPr="00F56B2E" w:rsidRDefault="00247452" w:rsidP="00247452">
            <w:pPr>
              <w:jc w:val="left"/>
              <w:rPr>
                <w:sz w:val="20"/>
                <w:szCs w:val="20"/>
              </w:rPr>
            </w:pPr>
          </w:p>
        </w:tc>
      </w:tr>
      <w:tr w:rsidR="00247452" w:rsidRPr="00F56B2E" w:rsidTr="002F2578">
        <w:trPr>
          <w:cantSplit/>
          <w:trHeight w:val="28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47452" w:rsidRPr="00F56B2E" w:rsidRDefault="00247452" w:rsidP="001A601A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Comments: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247452" w:rsidRPr="00F56B2E" w:rsidRDefault="00247452" w:rsidP="001A601A">
            <w:pPr>
              <w:jc w:val="left"/>
              <w:rPr>
                <w:sz w:val="20"/>
                <w:szCs w:val="20"/>
              </w:rPr>
            </w:pPr>
          </w:p>
        </w:tc>
      </w:tr>
      <w:tr w:rsidR="006842F9" w:rsidRPr="00F56B2E" w:rsidTr="00247452">
        <w:trPr>
          <w:cantSplit/>
          <w:trHeight w:val="204"/>
        </w:trPr>
        <w:tc>
          <w:tcPr>
            <w:tcW w:w="9639" w:type="dxa"/>
            <w:gridSpan w:val="9"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6842F9" w:rsidRPr="00F56B2E" w:rsidRDefault="006842F9" w:rsidP="001A601A">
            <w:pPr>
              <w:jc w:val="left"/>
              <w:rPr>
                <w:sz w:val="20"/>
                <w:szCs w:val="20"/>
              </w:rPr>
            </w:pPr>
          </w:p>
        </w:tc>
      </w:tr>
      <w:tr w:rsidR="00EC58FE" w:rsidRPr="00F56B2E" w:rsidTr="002F2578">
        <w:trPr>
          <w:cantSplit/>
          <w:trHeight w:val="283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C58FE" w:rsidRPr="00F56B2E" w:rsidRDefault="00EC58FE" w:rsidP="001A601A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Are female-headed households common</w:t>
            </w:r>
            <w:r w:rsidR="00F56B2E" w:rsidRPr="00F56B2E">
              <w:rPr>
                <w:sz w:val="20"/>
                <w:szCs w:val="20"/>
              </w:rPr>
              <w:t>?</w:t>
            </w:r>
          </w:p>
        </w:tc>
      </w:tr>
      <w:tr w:rsidR="00EC58FE" w:rsidRPr="00F56B2E" w:rsidTr="00247452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58FE" w:rsidRPr="00F56B2E" w:rsidRDefault="00EC58FE" w:rsidP="001A601A">
            <w:pPr>
              <w:jc w:val="left"/>
              <w:rPr>
                <w:sz w:val="20"/>
                <w:szCs w:val="20"/>
              </w:rPr>
            </w:pPr>
          </w:p>
        </w:tc>
      </w:tr>
      <w:tr w:rsidR="001A601A" w:rsidRPr="00F56B2E" w:rsidTr="002F2578">
        <w:trPr>
          <w:cantSplit/>
          <w:trHeight w:val="283"/>
        </w:trPr>
        <w:tc>
          <w:tcPr>
            <w:tcW w:w="3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01A" w:rsidRPr="00F56B2E" w:rsidRDefault="001A601A" w:rsidP="001A60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1A601A" w:rsidRPr="00F56B2E" w:rsidRDefault="001A601A" w:rsidP="001A601A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Percentage of female-headed households: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01A" w:rsidRPr="00F56B2E" w:rsidRDefault="001A601A" w:rsidP="001A60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1A601A" w:rsidRPr="00F56B2E" w:rsidRDefault="001A601A" w:rsidP="001A601A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%</w:t>
            </w:r>
          </w:p>
        </w:tc>
      </w:tr>
      <w:tr w:rsidR="001A601A" w:rsidRPr="00F56B2E" w:rsidTr="002F2578">
        <w:trPr>
          <w:cantSplit/>
          <w:trHeight w:val="283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1A601A" w:rsidRPr="00F56B2E" w:rsidRDefault="001A601A" w:rsidP="001A601A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Describe </w:t>
            </w:r>
            <w:r w:rsidR="00247452" w:rsidRPr="00F56B2E">
              <w:rPr>
                <w:sz w:val="20"/>
                <w:szCs w:val="20"/>
              </w:rPr>
              <w:t xml:space="preserve">and explain </w:t>
            </w:r>
            <w:r w:rsidRPr="00F56B2E">
              <w:rPr>
                <w:sz w:val="20"/>
                <w:szCs w:val="20"/>
              </w:rPr>
              <w:t>the pattern of migration:</w:t>
            </w:r>
          </w:p>
        </w:tc>
      </w:tr>
      <w:tr w:rsidR="006179DA" w:rsidRPr="00F56B2E" w:rsidTr="005C69A6">
        <w:trPr>
          <w:cantSplit/>
          <w:trHeight w:val="34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79DA" w:rsidRPr="00F56B2E" w:rsidRDefault="006179DA" w:rsidP="001A601A">
            <w:pPr>
              <w:jc w:val="left"/>
              <w:rPr>
                <w:sz w:val="20"/>
                <w:szCs w:val="20"/>
              </w:rPr>
            </w:pPr>
          </w:p>
          <w:p w:rsidR="006842F9" w:rsidRPr="00F56B2E" w:rsidRDefault="006842F9" w:rsidP="001A601A">
            <w:pPr>
              <w:jc w:val="left"/>
              <w:rPr>
                <w:sz w:val="20"/>
                <w:szCs w:val="20"/>
              </w:rPr>
            </w:pPr>
          </w:p>
          <w:p w:rsidR="006842F9" w:rsidRPr="00F56B2E" w:rsidRDefault="006842F9" w:rsidP="001A601A">
            <w:pPr>
              <w:jc w:val="left"/>
              <w:rPr>
                <w:sz w:val="20"/>
                <w:szCs w:val="20"/>
              </w:rPr>
            </w:pPr>
          </w:p>
        </w:tc>
      </w:tr>
      <w:tr w:rsidR="00EC58FE" w:rsidRPr="00F56B2E" w:rsidTr="002F2578">
        <w:trPr>
          <w:cantSplit/>
          <w:trHeight w:val="283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C58FE" w:rsidRPr="00F56B2E" w:rsidRDefault="00EC58FE" w:rsidP="001A601A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Other </w:t>
            </w:r>
            <w:r w:rsidR="00247452" w:rsidRPr="00F56B2E">
              <w:rPr>
                <w:sz w:val="20"/>
                <w:szCs w:val="20"/>
              </w:rPr>
              <w:t xml:space="preserve">relevant </w:t>
            </w:r>
            <w:r w:rsidRPr="00F56B2E">
              <w:rPr>
                <w:sz w:val="20"/>
                <w:szCs w:val="20"/>
              </w:rPr>
              <w:t>characteristics</w:t>
            </w:r>
            <w:r w:rsidR="00B117D7" w:rsidRPr="00F56B2E">
              <w:rPr>
                <w:sz w:val="20"/>
                <w:szCs w:val="20"/>
              </w:rPr>
              <w:t>:</w:t>
            </w:r>
          </w:p>
        </w:tc>
      </w:tr>
      <w:tr w:rsidR="006179DA" w:rsidRPr="00F56B2E" w:rsidTr="005C69A6">
        <w:trPr>
          <w:cantSplit/>
          <w:trHeight w:val="56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9DA" w:rsidRPr="00F56B2E" w:rsidRDefault="006179DA" w:rsidP="001A601A">
            <w:pPr>
              <w:jc w:val="left"/>
              <w:rPr>
                <w:sz w:val="20"/>
                <w:szCs w:val="20"/>
              </w:rPr>
            </w:pPr>
          </w:p>
        </w:tc>
      </w:tr>
    </w:tbl>
    <w:p w:rsidR="00BA388A" w:rsidRPr="00F56B2E" w:rsidRDefault="00BA38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68"/>
        <w:gridCol w:w="531"/>
        <w:gridCol w:w="1013"/>
        <w:gridCol w:w="1272"/>
        <w:gridCol w:w="2050"/>
        <w:gridCol w:w="425"/>
        <w:gridCol w:w="192"/>
        <w:gridCol w:w="781"/>
        <w:gridCol w:w="572"/>
        <w:gridCol w:w="1532"/>
      </w:tblGrid>
      <w:tr w:rsidR="009B51A6" w:rsidRPr="00F56B2E" w:rsidTr="00291248">
        <w:trPr>
          <w:trHeight w:val="283"/>
        </w:trPr>
        <w:tc>
          <w:tcPr>
            <w:tcW w:w="9672" w:type="dxa"/>
            <w:gridSpan w:val="10"/>
            <w:tcBorders>
              <w:top w:val="single" w:sz="4" w:space="0" w:color="auto"/>
            </w:tcBorders>
            <w:shd w:val="clear" w:color="auto" w:fill="B8CCE4"/>
          </w:tcPr>
          <w:p w:rsidR="009B51A6" w:rsidRPr="00F56B2E" w:rsidRDefault="009B51A6" w:rsidP="009B51A6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>Community Organisations</w:t>
            </w:r>
          </w:p>
        </w:tc>
      </w:tr>
      <w:tr w:rsidR="00257307" w:rsidRPr="00F56B2E" w:rsidTr="002F2578">
        <w:trPr>
          <w:cantSplit/>
          <w:trHeight w:val="283"/>
        </w:trPr>
        <w:tc>
          <w:tcPr>
            <w:tcW w:w="2690" w:type="dxa"/>
            <w:gridSpan w:val="3"/>
            <w:shd w:val="clear" w:color="auto" w:fill="F3F3F3"/>
            <w:vAlign w:val="center"/>
          </w:tcPr>
          <w:p w:rsidR="009B51A6" w:rsidRPr="00F56B2E" w:rsidRDefault="00257307" w:rsidP="0025730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Contact details of the </w:t>
            </w:r>
            <w:r w:rsidR="009B51A6" w:rsidRPr="00F56B2E">
              <w:rPr>
                <w:color w:val="auto"/>
                <w:sz w:val="20"/>
                <w:szCs w:val="20"/>
              </w:rPr>
              <w:t>Chief</w:t>
            </w:r>
            <w:r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9B51A6" w:rsidRPr="00F56B2E" w:rsidRDefault="0025730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Location</w:t>
            </w:r>
            <w:r w:rsidR="009B51A6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561" w:type="dxa"/>
            <w:gridSpan w:val="2"/>
            <w:vAlign w:val="center"/>
          </w:tcPr>
          <w:p w:rsidR="009B51A6" w:rsidRPr="00F56B2E" w:rsidRDefault="009B51A6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F3F3F3"/>
            <w:vAlign w:val="center"/>
          </w:tcPr>
          <w:p w:rsidR="009B51A6" w:rsidRPr="00F56B2E" w:rsidRDefault="009B51A6" w:rsidP="0025730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</w:t>
            </w:r>
            <w:r w:rsidR="00257307" w:rsidRPr="00F56B2E">
              <w:rPr>
                <w:color w:val="auto"/>
                <w:sz w:val="20"/>
                <w:szCs w:val="20"/>
              </w:rPr>
              <w:t xml:space="preserve">ame </w:t>
            </w:r>
            <w:r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166" w:type="dxa"/>
            <w:gridSpan w:val="2"/>
            <w:vAlign w:val="center"/>
          </w:tcPr>
          <w:p w:rsidR="009B51A6" w:rsidRPr="00F56B2E" w:rsidRDefault="009B51A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57307" w:rsidRPr="00F56B2E" w:rsidTr="002F2578">
        <w:trPr>
          <w:cantSplit/>
          <w:trHeight w:val="283"/>
        </w:trPr>
        <w:tc>
          <w:tcPr>
            <w:tcW w:w="2690" w:type="dxa"/>
            <w:gridSpan w:val="3"/>
            <w:shd w:val="clear" w:color="auto" w:fill="FFFFFF"/>
            <w:vAlign w:val="center"/>
          </w:tcPr>
          <w:p w:rsidR="00257307" w:rsidRPr="00F56B2E" w:rsidRDefault="00257307" w:rsidP="00257307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257307" w:rsidRPr="00F56B2E" w:rsidRDefault="0025730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Telephone:</w:t>
            </w:r>
          </w:p>
        </w:tc>
        <w:tc>
          <w:tcPr>
            <w:tcW w:w="2561" w:type="dxa"/>
            <w:gridSpan w:val="2"/>
            <w:vAlign w:val="center"/>
          </w:tcPr>
          <w:p w:rsidR="00257307" w:rsidRPr="00F56B2E" w:rsidRDefault="00257307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F3F3F3"/>
            <w:vAlign w:val="center"/>
          </w:tcPr>
          <w:p w:rsidR="00257307" w:rsidRPr="00F56B2E" w:rsidRDefault="00257307" w:rsidP="0025730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2166" w:type="dxa"/>
            <w:gridSpan w:val="2"/>
            <w:vAlign w:val="center"/>
          </w:tcPr>
          <w:p w:rsidR="00257307" w:rsidRPr="00F56B2E" w:rsidRDefault="00257307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B51A6" w:rsidRPr="00F56B2E" w:rsidTr="002F2578">
        <w:trPr>
          <w:cantSplit/>
          <w:trHeight w:val="283"/>
        </w:trPr>
        <w:tc>
          <w:tcPr>
            <w:tcW w:w="6101" w:type="dxa"/>
            <w:gridSpan w:val="5"/>
            <w:shd w:val="clear" w:color="auto" w:fill="F3F3F3"/>
            <w:vAlign w:val="center"/>
          </w:tcPr>
          <w:p w:rsidR="009B51A6" w:rsidRPr="00F56B2E" w:rsidRDefault="009B51A6" w:rsidP="006842F9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Are there local Elders</w:t>
            </w:r>
            <w:r w:rsidR="00F56B2E">
              <w:rPr>
                <w:sz w:val="20"/>
                <w:szCs w:val="20"/>
              </w:rPr>
              <w:t xml:space="preserve"> </w:t>
            </w:r>
            <w:r w:rsidR="005C69A6">
              <w:rPr>
                <w:sz w:val="20"/>
                <w:szCs w:val="20"/>
                <w:vertAlign w:val="superscript"/>
              </w:rPr>
              <w:t>(1</w:t>
            </w:r>
            <w:r w:rsidRPr="00F56B2E">
              <w:rPr>
                <w:sz w:val="20"/>
                <w:szCs w:val="20"/>
                <w:vertAlign w:val="superscript"/>
              </w:rPr>
              <w:t>)</w:t>
            </w:r>
            <w:r w:rsidRPr="00F56B2E">
              <w:rPr>
                <w:sz w:val="20"/>
                <w:szCs w:val="20"/>
              </w:rPr>
              <w:t xml:space="preserve"> in the area (Yes / No)? </w:t>
            </w:r>
            <w:r w:rsidR="006842F9" w:rsidRPr="00F56B2E">
              <w:rPr>
                <w:sz w:val="20"/>
                <w:szCs w:val="20"/>
              </w:rPr>
              <w:t xml:space="preserve">  </w:t>
            </w:r>
            <w:r w:rsidRPr="00F56B2E">
              <w:rPr>
                <w:sz w:val="20"/>
                <w:szCs w:val="20"/>
              </w:rPr>
              <w:t xml:space="preserve">  Please tick</w:t>
            </w:r>
            <w:r w:rsidRPr="00F56B2E">
              <w:rPr>
                <w:sz w:val="16"/>
              </w:rPr>
              <w:t xml:space="preserve"> (</w:t>
            </w:r>
            <w:r w:rsidRPr="00F56B2E">
              <w:rPr>
                <w:sz w:val="16"/>
              </w:rPr>
              <w:sym w:font="Symbol" w:char="F0D6"/>
            </w:r>
            <w:r w:rsidRPr="00F56B2E">
              <w:rPr>
                <w:sz w:val="16"/>
              </w:rPr>
              <w:t>)</w:t>
            </w:r>
            <w:r w:rsidR="00A662E9" w:rsidRPr="00F56B2E">
              <w:rPr>
                <w:sz w:val="16"/>
              </w:rPr>
              <w:t>:</w:t>
            </w:r>
          </w:p>
        </w:tc>
        <w:tc>
          <w:tcPr>
            <w:tcW w:w="617" w:type="dxa"/>
            <w:gridSpan w:val="2"/>
            <w:shd w:val="clear" w:color="auto" w:fill="F3F3F3"/>
            <w:vAlign w:val="center"/>
          </w:tcPr>
          <w:p w:rsidR="009B51A6" w:rsidRPr="00F56B2E" w:rsidRDefault="009B51A6" w:rsidP="00621547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Yes:</w:t>
            </w:r>
          </w:p>
        </w:tc>
        <w:tc>
          <w:tcPr>
            <w:tcW w:w="788" w:type="dxa"/>
            <w:vAlign w:val="center"/>
          </w:tcPr>
          <w:p w:rsidR="009B51A6" w:rsidRPr="00F56B2E" w:rsidRDefault="009B51A6" w:rsidP="006215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3F3F3"/>
            <w:vAlign w:val="center"/>
          </w:tcPr>
          <w:p w:rsidR="009B51A6" w:rsidRPr="00F56B2E" w:rsidRDefault="009B51A6" w:rsidP="00621547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No:</w:t>
            </w:r>
          </w:p>
        </w:tc>
        <w:tc>
          <w:tcPr>
            <w:tcW w:w="1592" w:type="dxa"/>
            <w:vAlign w:val="center"/>
          </w:tcPr>
          <w:p w:rsidR="009B51A6" w:rsidRPr="00F56B2E" w:rsidRDefault="009B51A6" w:rsidP="00621547">
            <w:pPr>
              <w:jc w:val="left"/>
              <w:rPr>
                <w:sz w:val="20"/>
                <w:szCs w:val="20"/>
              </w:rPr>
            </w:pPr>
          </w:p>
        </w:tc>
      </w:tr>
      <w:tr w:rsidR="009B51A6" w:rsidRPr="00F56B2E" w:rsidTr="002F2578">
        <w:trPr>
          <w:cantSplit/>
          <w:trHeight w:val="283"/>
        </w:trPr>
        <w:tc>
          <w:tcPr>
            <w:tcW w:w="9672" w:type="dxa"/>
            <w:gridSpan w:val="10"/>
            <w:shd w:val="clear" w:color="auto" w:fill="F3F3F3"/>
            <w:vAlign w:val="center"/>
          </w:tcPr>
          <w:p w:rsidR="009B51A6" w:rsidRPr="00F56B2E" w:rsidRDefault="009B51A6" w:rsidP="00247452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Are there any Government organisations/officials working in the area </w:t>
            </w:r>
            <w:r w:rsidRPr="00F56B2E">
              <w:rPr>
                <w:sz w:val="18"/>
                <w:szCs w:val="18"/>
              </w:rPr>
              <w:t>(e.g. Public Health Officer, CHW</w:t>
            </w:r>
            <w:r w:rsidR="005C69A6">
              <w:rPr>
                <w:sz w:val="18"/>
                <w:szCs w:val="18"/>
              </w:rPr>
              <w:t>, CHV</w:t>
            </w:r>
            <w:r w:rsidRPr="00F56B2E">
              <w:rPr>
                <w:sz w:val="18"/>
                <w:szCs w:val="18"/>
              </w:rPr>
              <w:t>)</w:t>
            </w:r>
            <w:r w:rsidR="00A662E9" w:rsidRPr="00F56B2E">
              <w:rPr>
                <w:sz w:val="18"/>
                <w:szCs w:val="18"/>
              </w:rPr>
              <w:t>:</w:t>
            </w:r>
            <w:r w:rsidR="00A662E9" w:rsidRPr="00F56B2E">
              <w:rPr>
                <w:sz w:val="20"/>
                <w:szCs w:val="20"/>
              </w:rPr>
              <w:t xml:space="preserve"> </w:t>
            </w:r>
            <w:r w:rsidR="00A662E9" w:rsidRPr="00F56B2E">
              <w:rPr>
                <w:sz w:val="20"/>
                <w:szCs w:val="20"/>
                <w:vertAlign w:val="superscript"/>
              </w:rPr>
              <w:t>(</w:t>
            </w:r>
            <w:r w:rsidR="00247452" w:rsidRPr="00F56B2E">
              <w:rPr>
                <w:sz w:val="20"/>
                <w:szCs w:val="20"/>
                <w:vertAlign w:val="superscript"/>
              </w:rPr>
              <w:t>1</w:t>
            </w:r>
            <w:r w:rsidR="00A662E9" w:rsidRPr="00F56B2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597CB6" w:rsidRPr="00F56B2E" w:rsidTr="00291248">
        <w:trPr>
          <w:cantSplit/>
          <w:trHeight w:val="283"/>
        </w:trPr>
        <w:tc>
          <w:tcPr>
            <w:tcW w:w="1631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7CB6" w:rsidRPr="00F56B2E" w:rsidRDefault="00597CB6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Please specify:</w:t>
            </w:r>
          </w:p>
        </w:tc>
        <w:tc>
          <w:tcPr>
            <w:tcW w:w="8041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97CB6" w:rsidRPr="00F56B2E" w:rsidRDefault="00597CB6" w:rsidP="00597CB6">
            <w:pPr>
              <w:jc w:val="left"/>
              <w:rPr>
                <w:sz w:val="20"/>
                <w:szCs w:val="20"/>
              </w:rPr>
            </w:pPr>
          </w:p>
        </w:tc>
      </w:tr>
      <w:tr w:rsidR="006179DA" w:rsidRPr="00F56B2E" w:rsidTr="002F2578">
        <w:trPr>
          <w:cantSplit/>
          <w:trHeight w:val="510"/>
        </w:trPr>
        <w:tc>
          <w:tcPr>
            <w:tcW w:w="9672" w:type="dxa"/>
            <w:gridSpan w:val="10"/>
            <w:tcBorders>
              <w:top w:val="dotted" w:sz="4" w:space="0" w:color="auto"/>
            </w:tcBorders>
          </w:tcPr>
          <w:p w:rsidR="006179DA" w:rsidRPr="00F56B2E" w:rsidRDefault="006179DA">
            <w:pPr>
              <w:jc w:val="left"/>
              <w:rPr>
                <w:sz w:val="20"/>
                <w:szCs w:val="20"/>
              </w:rPr>
            </w:pPr>
          </w:p>
        </w:tc>
      </w:tr>
      <w:tr w:rsidR="00D91E3E" w:rsidRPr="00F56B2E" w:rsidTr="002F2578">
        <w:trPr>
          <w:cantSplit/>
        </w:trPr>
        <w:tc>
          <w:tcPr>
            <w:tcW w:w="9672" w:type="dxa"/>
            <w:gridSpan w:val="10"/>
            <w:shd w:val="clear" w:color="auto" w:fill="F3F3F3"/>
          </w:tcPr>
          <w:p w:rsidR="00D91E3E" w:rsidRPr="00F56B2E" w:rsidRDefault="00D91E3E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List the active </w:t>
            </w:r>
            <w:r w:rsidR="00FC7CBC" w:rsidRPr="00F56B2E">
              <w:rPr>
                <w:sz w:val="20"/>
                <w:szCs w:val="20"/>
              </w:rPr>
              <w:t xml:space="preserve">and </w:t>
            </w:r>
            <w:r w:rsidR="00FC7CBC" w:rsidRPr="00F56B2E">
              <w:rPr>
                <w:b/>
                <w:sz w:val="20"/>
                <w:szCs w:val="20"/>
              </w:rPr>
              <w:t>relevant</w:t>
            </w:r>
            <w:r w:rsidR="00FC7CBC" w:rsidRPr="00F56B2E">
              <w:rPr>
                <w:sz w:val="20"/>
                <w:szCs w:val="20"/>
              </w:rPr>
              <w:t xml:space="preserve"> </w:t>
            </w:r>
            <w:r w:rsidR="00247452" w:rsidRPr="00F56B2E">
              <w:rPr>
                <w:sz w:val="20"/>
                <w:szCs w:val="20"/>
              </w:rPr>
              <w:t>(i.e. involved in sanitation or health &amp; hygiene education) community-</w:t>
            </w:r>
            <w:r w:rsidRPr="00F56B2E">
              <w:rPr>
                <w:sz w:val="20"/>
                <w:szCs w:val="20"/>
              </w:rPr>
              <w:t>based organisations (CBOs)</w:t>
            </w:r>
            <w:r w:rsidR="008A3EA8" w:rsidRPr="00F56B2E">
              <w:rPr>
                <w:sz w:val="20"/>
                <w:szCs w:val="20"/>
              </w:rPr>
              <w:t xml:space="preserve"> and </w:t>
            </w:r>
            <w:r w:rsidRPr="00F56B2E">
              <w:rPr>
                <w:sz w:val="20"/>
                <w:szCs w:val="20"/>
              </w:rPr>
              <w:t>NGOs in the area</w:t>
            </w:r>
            <w:r w:rsidR="003A02B4" w:rsidRPr="00F56B2E">
              <w:rPr>
                <w:sz w:val="20"/>
                <w:szCs w:val="20"/>
              </w:rPr>
              <w:t xml:space="preserve"> and describe their main activities</w:t>
            </w:r>
            <w:r w:rsidRPr="00F56B2E">
              <w:rPr>
                <w:sz w:val="20"/>
                <w:szCs w:val="20"/>
              </w:rPr>
              <w:t>:</w:t>
            </w:r>
          </w:p>
        </w:tc>
      </w:tr>
      <w:tr w:rsidR="00FC7CBC" w:rsidRPr="00F56B2E" w:rsidTr="00597CB6">
        <w:trPr>
          <w:cantSplit/>
          <w:trHeight w:val="283"/>
        </w:trPr>
        <w:tc>
          <w:tcPr>
            <w:tcW w:w="1076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FC7CBC" w:rsidRPr="00F56B2E" w:rsidRDefault="00FC7CBC" w:rsidP="00247452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CBOs</w:t>
            </w:r>
            <w:r w:rsidR="00890E4C" w:rsidRPr="00F56B2E">
              <w:rPr>
                <w:sz w:val="20"/>
                <w:szCs w:val="20"/>
              </w:rPr>
              <w:t xml:space="preserve"> </w:t>
            </w:r>
            <w:r w:rsidR="00890E4C" w:rsidRPr="00F56B2E">
              <w:rPr>
                <w:sz w:val="20"/>
                <w:szCs w:val="20"/>
                <w:vertAlign w:val="superscript"/>
              </w:rPr>
              <w:t>(</w:t>
            </w:r>
            <w:r w:rsidR="00247452" w:rsidRPr="00F56B2E">
              <w:rPr>
                <w:sz w:val="20"/>
                <w:szCs w:val="20"/>
                <w:vertAlign w:val="superscript"/>
              </w:rPr>
              <w:t>1</w:t>
            </w:r>
            <w:r w:rsidR="00890E4C" w:rsidRPr="00F56B2E">
              <w:rPr>
                <w:sz w:val="20"/>
                <w:szCs w:val="20"/>
                <w:vertAlign w:val="superscript"/>
              </w:rPr>
              <w:t>)</w:t>
            </w:r>
            <w:r w:rsidRPr="00F56B2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596" w:type="dxa"/>
            <w:gridSpan w:val="9"/>
            <w:tcBorders>
              <w:bottom w:val="dotted" w:sz="4" w:space="0" w:color="auto"/>
            </w:tcBorders>
          </w:tcPr>
          <w:p w:rsidR="00FC7CBC" w:rsidRPr="00F56B2E" w:rsidRDefault="00FC7CBC" w:rsidP="00FC7CBC">
            <w:pPr>
              <w:jc w:val="left"/>
              <w:rPr>
                <w:sz w:val="20"/>
                <w:szCs w:val="20"/>
              </w:rPr>
            </w:pPr>
          </w:p>
        </w:tc>
      </w:tr>
      <w:tr w:rsidR="00FC7CBC" w:rsidRPr="00F56B2E" w:rsidTr="002F2578">
        <w:trPr>
          <w:cantSplit/>
        </w:trPr>
        <w:tc>
          <w:tcPr>
            <w:tcW w:w="9672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FC7CBC" w:rsidRPr="00F56B2E" w:rsidRDefault="00FC7CBC" w:rsidP="00FC7CBC">
            <w:pPr>
              <w:jc w:val="left"/>
              <w:rPr>
                <w:sz w:val="20"/>
                <w:szCs w:val="20"/>
              </w:rPr>
            </w:pPr>
          </w:p>
          <w:p w:rsidR="003A02B4" w:rsidRPr="00F56B2E" w:rsidRDefault="003A02B4" w:rsidP="00FC7CBC">
            <w:pPr>
              <w:jc w:val="left"/>
              <w:rPr>
                <w:sz w:val="20"/>
                <w:szCs w:val="20"/>
              </w:rPr>
            </w:pPr>
          </w:p>
        </w:tc>
      </w:tr>
      <w:tr w:rsidR="00FC7CBC" w:rsidRPr="00F56B2E" w:rsidTr="00597CB6">
        <w:trPr>
          <w:cantSplit/>
          <w:trHeight w:val="283"/>
        </w:trPr>
        <w:tc>
          <w:tcPr>
            <w:tcW w:w="1076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FC7CBC" w:rsidRPr="00F56B2E" w:rsidRDefault="00FC7CBC" w:rsidP="00FC7CBC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NGOs: </w:t>
            </w:r>
          </w:p>
        </w:tc>
        <w:tc>
          <w:tcPr>
            <w:tcW w:w="8596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:rsidR="00FC7CBC" w:rsidRPr="00F56B2E" w:rsidRDefault="00FC7CBC" w:rsidP="00FC7CBC">
            <w:pPr>
              <w:jc w:val="left"/>
              <w:rPr>
                <w:sz w:val="20"/>
                <w:szCs w:val="20"/>
              </w:rPr>
            </w:pPr>
          </w:p>
        </w:tc>
      </w:tr>
      <w:tr w:rsidR="00FC7CBC" w:rsidRPr="00F56B2E" w:rsidTr="002F2578">
        <w:trPr>
          <w:cantSplit/>
        </w:trPr>
        <w:tc>
          <w:tcPr>
            <w:tcW w:w="9672" w:type="dxa"/>
            <w:gridSpan w:val="10"/>
            <w:tcBorders>
              <w:top w:val="dotted" w:sz="4" w:space="0" w:color="auto"/>
            </w:tcBorders>
          </w:tcPr>
          <w:p w:rsidR="00FC7CBC" w:rsidRPr="00F56B2E" w:rsidRDefault="00FC7CBC">
            <w:pPr>
              <w:ind w:firstLine="612"/>
              <w:jc w:val="left"/>
              <w:rPr>
                <w:sz w:val="20"/>
                <w:szCs w:val="20"/>
              </w:rPr>
            </w:pPr>
          </w:p>
          <w:p w:rsidR="003A02B4" w:rsidRPr="00F56B2E" w:rsidRDefault="003A02B4">
            <w:pPr>
              <w:ind w:firstLine="612"/>
              <w:jc w:val="left"/>
              <w:rPr>
                <w:sz w:val="20"/>
                <w:szCs w:val="20"/>
              </w:rPr>
            </w:pPr>
          </w:p>
        </w:tc>
      </w:tr>
      <w:tr w:rsidR="00D91E3E" w:rsidRPr="00F56B2E" w:rsidTr="00597CB6">
        <w:trPr>
          <w:cantSplit/>
          <w:trHeight w:val="283"/>
        </w:trPr>
        <w:tc>
          <w:tcPr>
            <w:tcW w:w="9672" w:type="dxa"/>
            <w:gridSpan w:val="10"/>
            <w:shd w:val="clear" w:color="auto" w:fill="F3F3F3"/>
            <w:vAlign w:val="center"/>
          </w:tcPr>
          <w:p w:rsidR="00D91E3E" w:rsidRPr="00F56B2E" w:rsidRDefault="00D91E3E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Which of the above listed organisations are going to be involve</w:t>
            </w:r>
            <w:r w:rsidR="000A0A7E" w:rsidRPr="00F56B2E">
              <w:rPr>
                <w:sz w:val="20"/>
                <w:szCs w:val="20"/>
              </w:rPr>
              <w:t xml:space="preserve">d in the </w:t>
            </w:r>
            <w:r w:rsidR="006668CE">
              <w:rPr>
                <w:sz w:val="20"/>
                <w:szCs w:val="20"/>
              </w:rPr>
              <w:t xml:space="preserve">proposed </w:t>
            </w:r>
            <w:r w:rsidR="000A0A7E" w:rsidRPr="00F56B2E">
              <w:rPr>
                <w:sz w:val="20"/>
                <w:szCs w:val="20"/>
              </w:rPr>
              <w:t>p</w:t>
            </w:r>
            <w:r w:rsidRPr="00F56B2E">
              <w:rPr>
                <w:sz w:val="20"/>
                <w:szCs w:val="20"/>
              </w:rPr>
              <w:t>roject</w:t>
            </w:r>
            <w:r w:rsidR="00F56B2E" w:rsidRPr="00F56B2E">
              <w:rPr>
                <w:sz w:val="20"/>
                <w:szCs w:val="20"/>
              </w:rPr>
              <w:t>?</w:t>
            </w:r>
          </w:p>
        </w:tc>
      </w:tr>
      <w:tr w:rsidR="003A02B4" w:rsidRPr="00F56B2E" w:rsidTr="002F2578">
        <w:trPr>
          <w:cantSplit/>
          <w:trHeight w:val="624"/>
        </w:trPr>
        <w:tc>
          <w:tcPr>
            <w:tcW w:w="9672" w:type="dxa"/>
            <w:gridSpan w:val="10"/>
          </w:tcPr>
          <w:p w:rsidR="003A02B4" w:rsidRPr="00F56B2E" w:rsidRDefault="003A02B4">
            <w:pPr>
              <w:ind w:firstLine="612"/>
              <w:jc w:val="left"/>
              <w:rPr>
                <w:sz w:val="20"/>
                <w:szCs w:val="20"/>
              </w:rPr>
            </w:pPr>
          </w:p>
        </w:tc>
      </w:tr>
      <w:tr w:rsidR="00BA388A" w:rsidRPr="00F56B2E" w:rsidTr="00597CB6">
        <w:trPr>
          <w:cantSplit/>
          <w:trHeight w:val="283"/>
        </w:trPr>
        <w:tc>
          <w:tcPr>
            <w:tcW w:w="9672" w:type="dxa"/>
            <w:gridSpan w:val="10"/>
            <w:shd w:val="clear" w:color="auto" w:fill="F3F3F3"/>
            <w:vAlign w:val="center"/>
          </w:tcPr>
          <w:p w:rsidR="00BA388A" w:rsidRPr="00F56B2E" w:rsidRDefault="00BA388A" w:rsidP="00BA388A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What will be the role and responsibility of the</w:t>
            </w:r>
            <w:r w:rsidR="009B51A6" w:rsidRPr="00F56B2E">
              <w:rPr>
                <w:sz w:val="20"/>
                <w:szCs w:val="20"/>
              </w:rPr>
              <w:t>se organisations</w:t>
            </w:r>
            <w:r w:rsidR="00F56B2E" w:rsidRPr="00F56B2E">
              <w:rPr>
                <w:sz w:val="20"/>
                <w:szCs w:val="20"/>
              </w:rPr>
              <w:t>?</w:t>
            </w:r>
          </w:p>
        </w:tc>
      </w:tr>
      <w:tr w:rsidR="003A02B4" w:rsidRPr="00F56B2E" w:rsidTr="002F2578">
        <w:trPr>
          <w:cantSplit/>
          <w:trHeight w:val="794"/>
        </w:trPr>
        <w:tc>
          <w:tcPr>
            <w:tcW w:w="9672" w:type="dxa"/>
            <w:gridSpan w:val="10"/>
            <w:tcBorders>
              <w:bottom w:val="single" w:sz="8" w:space="0" w:color="auto"/>
            </w:tcBorders>
          </w:tcPr>
          <w:p w:rsidR="003A02B4" w:rsidRPr="00F56B2E" w:rsidRDefault="003A02B4">
            <w:pPr>
              <w:ind w:firstLine="612"/>
              <w:jc w:val="left"/>
              <w:rPr>
                <w:sz w:val="20"/>
                <w:szCs w:val="20"/>
              </w:rPr>
            </w:pPr>
          </w:p>
        </w:tc>
      </w:tr>
    </w:tbl>
    <w:p w:rsidR="00D91E3E" w:rsidRPr="00F56B2E" w:rsidRDefault="005C69A6" w:rsidP="00890E4C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1</w:t>
      </w:r>
      <w:r w:rsidR="00FC7CBC" w:rsidRPr="00F56B2E">
        <w:rPr>
          <w:sz w:val="18"/>
          <w:szCs w:val="18"/>
        </w:rPr>
        <w:t xml:space="preserve">): </w:t>
      </w:r>
      <w:r w:rsidR="00890E4C" w:rsidRPr="00F56B2E">
        <w:rPr>
          <w:sz w:val="18"/>
          <w:szCs w:val="18"/>
        </w:rPr>
        <w:t xml:space="preserve">  In Swahili: </w:t>
      </w:r>
      <w:r w:rsidR="00FC7CBC" w:rsidRPr="00F56B2E">
        <w:rPr>
          <w:i/>
          <w:sz w:val="18"/>
          <w:szCs w:val="18"/>
        </w:rPr>
        <w:t>Mzee wa Mtaa</w:t>
      </w:r>
      <w:r w:rsidR="006179DA" w:rsidRPr="00F56B2E">
        <w:rPr>
          <w:sz w:val="18"/>
          <w:szCs w:val="18"/>
        </w:rPr>
        <w:t>; CBO = C</w:t>
      </w:r>
      <w:r w:rsidR="00890E4C" w:rsidRPr="00F56B2E">
        <w:rPr>
          <w:sz w:val="18"/>
          <w:szCs w:val="18"/>
        </w:rPr>
        <w:t>ommu</w:t>
      </w:r>
      <w:r w:rsidR="006179DA" w:rsidRPr="00F56B2E">
        <w:rPr>
          <w:sz w:val="18"/>
          <w:szCs w:val="18"/>
        </w:rPr>
        <w:t>nity-based organisation; NGO = N</w:t>
      </w:r>
      <w:r w:rsidR="00890E4C" w:rsidRPr="00F56B2E">
        <w:rPr>
          <w:sz w:val="18"/>
          <w:szCs w:val="18"/>
        </w:rPr>
        <w:t>o</w:t>
      </w:r>
      <w:r w:rsidR="00247452" w:rsidRPr="00F56B2E">
        <w:rPr>
          <w:sz w:val="18"/>
          <w:szCs w:val="18"/>
        </w:rPr>
        <w:t>n-governmental organisation; CH</w:t>
      </w:r>
      <w:r w:rsidR="00890E4C" w:rsidRPr="00F56B2E">
        <w:rPr>
          <w:sz w:val="18"/>
          <w:szCs w:val="18"/>
        </w:rPr>
        <w:t xml:space="preserve">W = Community Health </w:t>
      </w:r>
      <w:r w:rsidR="00247452" w:rsidRPr="00F56B2E">
        <w:rPr>
          <w:sz w:val="18"/>
          <w:szCs w:val="18"/>
        </w:rPr>
        <w:t>Worker</w:t>
      </w:r>
      <w:r>
        <w:rPr>
          <w:sz w:val="18"/>
          <w:szCs w:val="18"/>
        </w:rPr>
        <w:t>; CHV = Community Health Volunteer</w:t>
      </w:r>
    </w:p>
    <w:p w:rsidR="00535998" w:rsidRPr="00597CB6" w:rsidRDefault="00535998">
      <w:pPr>
        <w:rPr>
          <w:sz w:val="4"/>
          <w:szCs w:val="16"/>
        </w:rPr>
      </w:pPr>
    </w:p>
    <w:p w:rsidR="00535998" w:rsidRPr="00F56B2E" w:rsidRDefault="00535998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4"/>
        <w:gridCol w:w="3600"/>
      </w:tblGrid>
      <w:tr w:rsidR="00D91E3E" w:rsidRPr="00F56B2E" w:rsidTr="00291248">
        <w:trPr>
          <w:trHeight w:val="283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D91E3E" w:rsidRPr="00F56B2E" w:rsidRDefault="00FE463E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>Mobilisation and Sensitisation Activities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</w:tcPr>
          <w:p w:rsidR="00D91E3E" w:rsidRPr="00F56B2E" w:rsidRDefault="00D91E3E"/>
        </w:tc>
      </w:tr>
      <w:tr w:rsidR="00D91E3E" w:rsidRPr="00F56B2E">
        <w:trPr>
          <w:cantSplit/>
        </w:trPr>
        <w:tc>
          <w:tcPr>
            <w:tcW w:w="9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D91E3E" w:rsidRPr="00F56B2E" w:rsidRDefault="00D91E3E" w:rsidP="00401E75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List the </w:t>
            </w:r>
            <w:r w:rsidRPr="00F56B2E">
              <w:rPr>
                <w:color w:val="C00000"/>
                <w:sz w:val="20"/>
                <w:szCs w:val="20"/>
              </w:rPr>
              <w:t xml:space="preserve">community </w:t>
            </w:r>
            <w:r w:rsidR="004B6592" w:rsidRPr="00F56B2E">
              <w:rPr>
                <w:color w:val="C00000"/>
                <w:sz w:val="20"/>
                <w:szCs w:val="20"/>
              </w:rPr>
              <w:t>mobilisation</w:t>
            </w:r>
            <w:r w:rsidR="00401E75" w:rsidRPr="00F56B2E">
              <w:rPr>
                <w:color w:val="auto"/>
                <w:sz w:val="20"/>
                <w:szCs w:val="20"/>
              </w:rPr>
              <w:t>,</w:t>
            </w:r>
            <w:r w:rsidR="004B6592" w:rsidRPr="00F56B2E">
              <w:rPr>
                <w:color w:val="auto"/>
                <w:sz w:val="20"/>
                <w:szCs w:val="20"/>
              </w:rPr>
              <w:t xml:space="preserve"> </w:t>
            </w:r>
            <w:r w:rsidRPr="00F56B2E">
              <w:rPr>
                <w:color w:val="002060"/>
                <w:sz w:val="20"/>
                <w:szCs w:val="20"/>
              </w:rPr>
              <w:t>sensitisation</w:t>
            </w:r>
            <w:r w:rsidR="00401E75" w:rsidRPr="00F56B2E">
              <w:rPr>
                <w:color w:val="auto"/>
                <w:sz w:val="20"/>
                <w:szCs w:val="20"/>
              </w:rPr>
              <w:t xml:space="preserve"> and </w:t>
            </w:r>
            <w:r w:rsidR="00401E75" w:rsidRPr="00F56B2E">
              <w:rPr>
                <w:color w:val="C00000"/>
                <w:sz w:val="20"/>
                <w:szCs w:val="20"/>
              </w:rPr>
              <w:t>social marketing</w:t>
            </w:r>
            <w:r w:rsidRPr="00F56B2E">
              <w:rPr>
                <w:color w:val="auto"/>
                <w:sz w:val="20"/>
                <w:szCs w:val="20"/>
              </w:rPr>
              <w:t xml:space="preserve"> </w:t>
            </w:r>
            <w:r w:rsidR="00056250" w:rsidRPr="00F56B2E">
              <w:rPr>
                <w:color w:val="auto"/>
                <w:sz w:val="20"/>
                <w:szCs w:val="20"/>
              </w:rPr>
              <w:t>activities you intend to carry out</w:t>
            </w:r>
            <w:r w:rsidR="00CC00D5" w:rsidRPr="00F56B2E">
              <w:rPr>
                <w:color w:val="auto"/>
                <w:sz w:val="20"/>
                <w:szCs w:val="20"/>
              </w:rPr>
              <w:t>:</w:t>
            </w:r>
            <w:r w:rsidR="00056250" w:rsidRPr="00F56B2E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C5C8C" w:rsidRPr="00F56B2E" w:rsidRDefault="00FC5C8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93"/>
        <w:gridCol w:w="1552"/>
        <w:gridCol w:w="5499"/>
      </w:tblGrid>
      <w:tr w:rsidR="004B6592" w:rsidRPr="00F56B2E">
        <w:trPr>
          <w:cantSplit/>
        </w:trPr>
        <w:tc>
          <w:tcPr>
            <w:tcW w:w="9664" w:type="dxa"/>
            <w:gridSpan w:val="4"/>
            <w:shd w:val="clear" w:color="auto" w:fill="FFFF99"/>
          </w:tcPr>
          <w:p w:rsidR="004B6592" w:rsidRPr="00F56B2E" w:rsidRDefault="00FE463E" w:rsidP="00401E75">
            <w:pPr>
              <w:pStyle w:val="Heading3"/>
            </w:pPr>
            <w:r w:rsidRPr="00F56B2E">
              <w:t>Activity</w:t>
            </w:r>
            <w:r w:rsidR="005B0D42" w:rsidRPr="00F56B2E">
              <w:t xml:space="preserve"> </w:t>
            </w:r>
            <w:r w:rsidR="005B0D42" w:rsidRPr="00F56B2E">
              <w:rPr>
                <w:vertAlign w:val="superscript"/>
              </w:rPr>
              <w:t>(</w:t>
            </w:r>
            <w:r w:rsidR="00401E75" w:rsidRPr="00F56B2E">
              <w:rPr>
                <w:vertAlign w:val="superscript"/>
              </w:rPr>
              <w:t>1</w:t>
            </w:r>
            <w:r w:rsidR="005B0D42" w:rsidRPr="00F56B2E">
              <w:rPr>
                <w:vertAlign w:val="superscript"/>
              </w:rPr>
              <w:t>)</w:t>
            </w:r>
            <w:r w:rsidR="00CC00D5" w:rsidRPr="00F56B2E">
              <w:t>:</w:t>
            </w: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E463E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Description of activity: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9B51A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E463E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Objective: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9B51A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E463E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Target group(s) /</w:t>
            </w:r>
            <w:r w:rsidR="00597CB6">
              <w:rPr>
                <w:color w:val="auto"/>
                <w:sz w:val="20"/>
              </w:rPr>
              <w:t xml:space="preserve"> </w:t>
            </w:r>
            <w:r w:rsidRPr="00F56B2E">
              <w:rPr>
                <w:color w:val="auto"/>
                <w:sz w:val="20"/>
              </w:rPr>
              <w:t>participants: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9B51A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E463E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Specific activities: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9B51A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E463E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Message(s) /  topic(s):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9B51A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E463E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Media used: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9B51A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597CB6">
        <w:trPr>
          <w:cantSplit/>
          <w:trHeight w:val="283"/>
        </w:trPr>
        <w:tc>
          <w:tcPr>
            <w:tcW w:w="1620" w:type="dxa"/>
            <w:shd w:val="clear" w:color="auto" w:fill="F3F3F3"/>
            <w:vAlign w:val="center"/>
          </w:tcPr>
          <w:p w:rsidR="006842F9" w:rsidRPr="00F56B2E" w:rsidRDefault="006842F9" w:rsidP="00FE463E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Number:</w:t>
            </w:r>
          </w:p>
        </w:tc>
        <w:tc>
          <w:tcPr>
            <w:tcW w:w="993" w:type="dxa"/>
          </w:tcPr>
          <w:p w:rsidR="006842F9" w:rsidRPr="00F56B2E" w:rsidRDefault="006842F9" w:rsidP="009B51A6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:rsidR="006842F9" w:rsidRPr="00F56B2E" w:rsidRDefault="006842F9" w:rsidP="009B51A6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Comments: </w:t>
            </w:r>
          </w:p>
        </w:tc>
        <w:tc>
          <w:tcPr>
            <w:tcW w:w="5499" w:type="dxa"/>
          </w:tcPr>
          <w:p w:rsidR="006842F9" w:rsidRPr="00F56B2E" w:rsidRDefault="006842F9" w:rsidP="006842F9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E463E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List of costs: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9B51A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7A473A" w:rsidRPr="00597CB6" w:rsidRDefault="007A473A">
      <w:pPr>
        <w:rPr>
          <w:sz w:val="12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93"/>
        <w:gridCol w:w="1552"/>
        <w:gridCol w:w="5499"/>
      </w:tblGrid>
      <w:tr w:rsidR="006842F9" w:rsidRPr="00F56B2E" w:rsidTr="006842F9">
        <w:trPr>
          <w:cantSplit/>
        </w:trPr>
        <w:tc>
          <w:tcPr>
            <w:tcW w:w="9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42F9" w:rsidRPr="00F56B2E" w:rsidRDefault="006842F9" w:rsidP="00401E75">
            <w:pPr>
              <w:pStyle w:val="Heading3"/>
            </w:pPr>
            <w:r w:rsidRPr="00F56B2E">
              <w:t xml:space="preserve">Activity </w:t>
            </w:r>
            <w:r w:rsidRPr="00F56B2E">
              <w:rPr>
                <w:vertAlign w:val="superscript"/>
              </w:rPr>
              <w:t>(</w:t>
            </w:r>
            <w:r w:rsidR="00401E75" w:rsidRPr="00F56B2E">
              <w:rPr>
                <w:vertAlign w:val="superscript"/>
              </w:rPr>
              <w:t>1</w:t>
            </w:r>
            <w:r w:rsidRPr="00F56B2E">
              <w:rPr>
                <w:vertAlign w:val="superscript"/>
              </w:rPr>
              <w:t>)</w:t>
            </w:r>
            <w:r w:rsidRPr="00F56B2E">
              <w:t>:</w:t>
            </w: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Description of activity: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Objective: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Target group(s) /</w:t>
            </w:r>
            <w:r w:rsidR="00597CB6">
              <w:rPr>
                <w:color w:val="auto"/>
                <w:sz w:val="20"/>
              </w:rPr>
              <w:t xml:space="preserve"> </w:t>
            </w:r>
            <w:r w:rsidRPr="00F56B2E">
              <w:rPr>
                <w:color w:val="auto"/>
                <w:sz w:val="20"/>
              </w:rPr>
              <w:t>participants: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Specific activities: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Message(s) /  topic(s):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Media used: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597CB6">
        <w:trPr>
          <w:cantSplit/>
          <w:trHeight w:val="283"/>
        </w:trPr>
        <w:tc>
          <w:tcPr>
            <w:tcW w:w="1620" w:type="dxa"/>
            <w:shd w:val="clear" w:color="auto" w:fill="F3F3F3"/>
            <w:vAlign w:val="center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Number:</w:t>
            </w:r>
          </w:p>
        </w:tc>
        <w:tc>
          <w:tcPr>
            <w:tcW w:w="993" w:type="dxa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Comments: </w:t>
            </w:r>
          </w:p>
        </w:tc>
        <w:tc>
          <w:tcPr>
            <w:tcW w:w="5499" w:type="dxa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List of costs: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6842F9" w:rsidRPr="00597CB6" w:rsidRDefault="006842F9">
      <w:pPr>
        <w:rPr>
          <w:sz w:val="14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93"/>
        <w:gridCol w:w="1552"/>
        <w:gridCol w:w="5499"/>
      </w:tblGrid>
      <w:tr w:rsidR="006842F9" w:rsidRPr="00F56B2E" w:rsidTr="00F50156">
        <w:trPr>
          <w:cantSplit/>
        </w:trPr>
        <w:tc>
          <w:tcPr>
            <w:tcW w:w="9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42F9" w:rsidRPr="00F56B2E" w:rsidRDefault="006842F9" w:rsidP="00401E75">
            <w:pPr>
              <w:pStyle w:val="Heading3"/>
            </w:pPr>
            <w:r w:rsidRPr="00F56B2E">
              <w:t>Activity:</w:t>
            </w: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Description of activity: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Objective: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Target group(s) /</w:t>
            </w:r>
            <w:r w:rsidR="00597CB6">
              <w:rPr>
                <w:color w:val="auto"/>
                <w:sz w:val="20"/>
              </w:rPr>
              <w:t xml:space="preserve"> </w:t>
            </w:r>
            <w:r w:rsidRPr="00F56B2E">
              <w:rPr>
                <w:color w:val="auto"/>
                <w:sz w:val="20"/>
              </w:rPr>
              <w:t>participants: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Specific activities: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Message(s) /  topic(s):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Media used: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597CB6">
        <w:trPr>
          <w:cantSplit/>
          <w:trHeight w:val="283"/>
        </w:trPr>
        <w:tc>
          <w:tcPr>
            <w:tcW w:w="1620" w:type="dxa"/>
            <w:shd w:val="clear" w:color="auto" w:fill="F3F3F3"/>
            <w:vAlign w:val="center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Number:</w:t>
            </w:r>
          </w:p>
        </w:tc>
        <w:tc>
          <w:tcPr>
            <w:tcW w:w="993" w:type="dxa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Comments: </w:t>
            </w:r>
          </w:p>
        </w:tc>
        <w:tc>
          <w:tcPr>
            <w:tcW w:w="5499" w:type="dxa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F50156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List of costs:</w:t>
            </w:r>
          </w:p>
        </w:tc>
        <w:tc>
          <w:tcPr>
            <w:tcW w:w="8044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D91E3E" w:rsidRPr="00F56B2E" w:rsidRDefault="00401E75" w:rsidP="00FD6189">
      <w:pPr>
        <w:ind w:left="284" w:hanging="284"/>
        <w:rPr>
          <w:sz w:val="18"/>
          <w:szCs w:val="18"/>
        </w:rPr>
      </w:pPr>
      <w:r w:rsidRPr="00F56B2E">
        <w:rPr>
          <w:sz w:val="18"/>
          <w:szCs w:val="18"/>
        </w:rPr>
        <w:t>1</w:t>
      </w:r>
      <w:r w:rsidR="00056250" w:rsidRPr="00F56B2E">
        <w:rPr>
          <w:sz w:val="18"/>
          <w:szCs w:val="18"/>
        </w:rPr>
        <w:t>)</w:t>
      </w:r>
      <w:r w:rsidR="00EB2E47" w:rsidRPr="00F56B2E">
        <w:rPr>
          <w:sz w:val="18"/>
          <w:szCs w:val="18"/>
        </w:rPr>
        <w:t xml:space="preserve">: </w:t>
      </w:r>
      <w:r w:rsidR="00A662E9" w:rsidRPr="00F56B2E">
        <w:rPr>
          <w:b/>
          <w:sz w:val="18"/>
          <w:szCs w:val="18"/>
        </w:rPr>
        <w:t>E</w:t>
      </w:r>
      <w:r w:rsidR="00056250" w:rsidRPr="00F56B2E">
        <w:rPr>
          <w:b/>
          <w:sz w:val="18"/>
          <w:szCs w:val="18"/>
        </w:rPr>
        <w:t>xample</w:t>
      </w:r>
      <w:r w:rsidR="00056250" w:rsidRPr="00F56B2E">
        <w:rPr>
          <w:sz w:val="18"/>
          <w:szCs w:val="18"/>
        </w:rPr>
        <w:t xml:space="preserve">: </w:t>
      </w:r>
      <w:r w:rsidR="00A662E9" w:rsidRPr="00F56B2E">
        <w:rPr>
          <w:sz w:val="18"/>
          <w:szCs w:val="18"/>
        </w:rPr>
        <w:t>D</w:t>
      </w:r>
      <w:r w:rsidR="007A473A" w:rsidRPr="00F56B2E">
        <w:rPr>
          <w:sz w:val="18"/>
          <w:szCs w:val="18"/>
          <w:u w:val="single"/>
        </w:rPr>
        <w:t>escription</w:t>
      </w:r>
      <w:r w:rsidR="00A662E9" w:rsidRPr="00F56B2E">
        <w:rPr>
          <w:sz w:val="18"/>
          <w:szCs w:val="18"/>
          <w:u w:val="single"/>
        </w:rPr>
        <w:t xml:space="preserve"> of activity</w:t>
      </w:r>
      <w:r w:rsidR="00056250" w:rsidRPr="00F56B2E">
        <w:rPr>
          <w:sz w:val="18"/>
          <w:szCs w:val="18"/>
        </w:rPr>
        <w:t xml:space="preserve">: </w:t>
      </w:r>
      <w:r w:rsidR="007A473A" w:rsidRPr="00F56B2E">
        <w:rPr>
          <w:sz w:val="18"/>
          <w:szCs w:val="18"/>
        </w:rPr>
        <w:t>Public meeting (</w:t>
      </w:r>
      <w:r w:rsidR="007A473A" w:rsidRPr="00F56B2E">
        <w:rPr>
          <w:i/>
          <w:sz w:val="18"/>
          <w:szCs w:val="18"/>
        </w:rPr>
        <w:t>baraza</w:t>
      </w:r>
      <w:r w:rsidR="007A473A" w:rsidRPr="00F56B2E">
        <w:rPr>
          <w:sz w:val="18"/>
          <w:szCs w:val="18"/>
        </w:rPr>
        <w:t>)</w:t>
      </w:r>
      <w:r w:rsidR="006842F9" w:rsidRPr="00F56B2E">
        <w:rPr>
          <w:sz w:val="18"/>
          <w:szCs w:val="18"/>
        </w:rPr>
        <w:t>;</w:t>
      </w:r>
      <w:r w:rsidR="00056250" w:rsidRPr="00F56B2E">
        <w:rPr>
          <w:sz w:val="18"/>
          <w:szCs w:val="18"/>
        </w:rPr>
        <w:t xml:space="preserve"> </w:t>
      </w:r>
      <w:r w:rsidR="007A473A" w:rsidRPr="00F56B2E">
        <w:rPr>
          <w:sz w:val="18"/>
          <w:szCs w:val="18"/>
          <w:u w:val="single"/>
        </w:rPr>
        <w:t>Objective</w:t>
      </w:r>
      <w:r w:rsidR="006842F9" w:rsidRPr="00F56B2E">
        <w:rPr>
          <w:sz w:val="18"/>
          <w:szCs w:val="18"/>
          <w:u w:val="single"/>
        </w:rPr>
        <w:t>:</w:t>
      </w:r>
      <w:r w:rsidR="007A473A" w:rsidRPr="00F56B2E">
        <w:rPr>
          <w:sz w:val="18"/>
          <w:szCs w:val="18"/>
        </w:rPr>
        <w:t xml:space="preserve"> sensitise residents on </w:t>
      </w:r>
      <w:r w:rsidR="006E0E48" w:rsidRPr="00F56B2E">
        <w:rPr>
          <w:sz w:val="18"/>
          <w:szCs w:val="18"/>
        </w:rPr>
        <w:t>health and hygiene and the importance of improved sanitation</w:t>
      </w:r>
      <w:r w:rsidR="00056250" w:rsidRPr="00F56B2E">
        <w:rPr>
          <w:sz w:val="18"/>
          <w:szCs w:val="18"/>
        </w:rPr>
        <w:t xml:space="preserve">; </w:t>
      </w:r>
      <w:r w:rsidR="007A473A" w:rsidRPr="00F56B2E">
        <w:rPr>
          <w:sz w:val="18"/>
          <w:szCs w:val="18"/>
          <w:u w:val="single"/>
        </w:rPr>
        <w:t>Target group(s)</w:t>
      </w:r>
      <w:r w:rsidR="00A662E9" w:rsidRPr="00F56B2E">
        <w:rPr>
          <w:sz w:val="18"/>
          <w:szCs w:val="18"/>
          <w:u w:val="single"/>
        </w:rPr>
        <w:t>/participants</w:t>
      </w:r>
      <w:r w:rsidR="007A473A" w:rsidRPr="00F56B2E">
        <w:rPr>
          <w:sz w:val="18"/>
          <w:szCs w:val="18"/>
        </w:rPr>
        <w:t xml:space="preserve">: </w:t>
      </w:r>
      <w:r w:rsidR="00A662E9" w:rsidRPr="00F56B2E">
        <w:rPr>
          <w:sz w:val="18"/>
          <w:szCs w:val="18"/>
        </w:rPr>
        <w:t>p</w:t>
      </w:r>
      <w:r w:rsidR="007A473A" w:rsidRPr="00F56B2E">
        <w:rPr>
          <w:sz w:val="18"/>
          <w:szCs w:val="18"/>
        </w:rPr>
        <w:t xml:space="preserve">opulation of the project area; </w:t>
      </w:r>
      <w:r w:rsidR="005B0D42" w:rsidRPr="00F56B2E">
        <w:rPr>
          <w:sz w:val="18"/>
          <w:szCs w:val="18"/>
          <w:u w:val="single"/>
        </w:rPr>
        <w:t>Specific activities</w:t>
      </w:r>
      <w:r w:rsidR="005B0D42" w:rsidRPr="00F56B2E">
        <w:rPr>
          <w:sz w:val="18"/>
          <w:szCs w:val="18"/>
        </w:rPr>
        <w:t xml:space="preserve">: </w:t>
      </w:r>
      <w:r w:rsidR="00A662E9" w:rsidRPr="00F56B2E">
        <w:rPr>
          <w:sz w:val="18"/>
          <w:szCs w:val="18"/>
        </w:rPr>
        <w:t>p</w:t>
      </w:r>
      <w:r w:rsidR="005B0D42" w:rsidRPr="00F56B2E">
        <w:rPr>
          <w:sz w:val="18"/>
          <w:szCs w:val="18"/>
        </w:rPr>
        <w:t xml:space="preserve">erformance of a drama group, drumming, speeches; </w:t>
      </w:r>
      <w:r w:rsidR="005B0D42" w:rsidRPr="00F56B2E">
        <w:rPr>
          <w:sz w:val="18"/>
          <w:szCs w:val="18"/>
          <w:u w:val="single"/>
        </w:rPr>
        <w:t>Message</w:t>
      </w:r>
      <w:r w:rsidR="00A662E9" w:rsidRPr="00F56B2E">
        <w:rPr>
          <w:sz w:val="18"/>
          <w:szCs w:val="18"/>
          <w:u w:val="single"/>
        </w:rPr>
        <w:t>(s)/topic(s)</w:t>
      </w:r>
      <w:r w:rsidR="005B0D42" w:rsidRPr="00F56B2E">
        <w:rPr>
          <w:sz w:val="18"/>
          <w:szCs w:val="18"/>
        </w:rPr>
        <w:t xml:space="preserve">: advantages of </w:t>
      </w:r>
      <w:r w:rsidRPr="00F56B2E">
        <w:rPr>
          <w:sz w:val="18"/>
          <w:szCs w:val="18"/>
        </w:rPr>
        <w:t>improved toilets</w:t>
      </w:r>
      <w:r w:rsidR="005B0D42" w:rsidRPr="00F56B2E">
        <w:rPr>
          <w:sz w:val="18"/>
          <w:szCs w:val="18"/>
        </w:rPr>
        <w:t xml:space="preserve">; </w:t>
      </w:r>
      <w:r w:rsidR="007A473A" w:rsidRPr="00F56B2E">
        <w:rPr>
          <w:sz w:val="18"/>
          <w:szCs w:val="18"/>
          <w:u w:val="single"/>
        </w:rPr>
        <w:t>M</w:t>
      </w:r>
      <w:r w:rsidR="00056250" w:rsidRPr="00F56B2E">
        <w:rPr>
          <w:sz w:val="18"/>
          <w:szCs w:val="18"/>
          <w:u w:val="single"/>
        </w:rPr>
        <w:t>edia used</w:t>
      </w:r>
      <w:r w:rsidR="00056250" w:rsidRPr="00F56B2E">
        <w:rPr>
          <w:sz w:val="18"/>
          <w:szCs w:val="18"/>
        </w:rPr>
        <w:t xml:space="preserve">: public </w:t>
      </w:r>
      <w:r w:rsidR="00EB2E47" w:rsidRPr="00F56B2E">
        <w:rPr>
          <w:sz w:val="18"/>
          <w:szCs w:val="18"/>
        </w:rPr>
        <w:t>gathering</w:t>
      </w:r>
      <w:r w:rsidR="00056250" w:rsidRPr="00F56B2E">
        <w:rPr>
          <w:sz w:val="18"/>
          <w:szCs w:val="18"/>
        </w:rPr>
        <w:t xml:space="preserve">; </w:t>
      </w:r>
      <w:r w:rsidR="005B0D42" w:rsidRPr="00F56B2E">
        <w:rPr>
          <w:sz w:val="18"/>
          <w:szCs w:val="18"/>
          <w:u w:val="single"/>
        </w:rPr>
        <w:t>N</w:t>
      </w:r>
      <w:r w:rsidR="00EB2E47" w:rsidRPr="00F56B2E">
        <w:rPr>
          <w:sz w:val="18"/>
          <w:szCs w:val="18"/>
          <w:u w:val="single"/>
        </w:rPr>
        <w:t>umber</w:t>
      </w:r>
      <w:r w:rsidR="00A662E9" w:rsidRPr="00F56B2E">
        <w:rPr>
          <w:sz w:val="18"/>
          <w:szCs w:val="18"/>
        </w:rPr>
        <w:t>:</w:t>
      </w:r>
      <w:r w:rsidR="005B0D42" w:rsidRPr="00F56B2E">
        <w:rPr>
          <w:sz w:val="18"/>
          <w:szCs w:val="18"/>
        </w:rPr>
        <w:t xml:space="preserve"> </w:t>
      </w:r>
      <w:r w:rsidR="00A662E9" w:rsidRPr="00F56B2E">
        <w:rPr>
          <w:sz w:val="18"/>
          <w:szCs w:val="18"/>
        </w:rPr>
        <w:t xml:space="preserve">2  </w:t>
      </w:r>
      <w:r w:rsidR="00A662E9" w:rsidRPr="00F56B2E">
        <w:rPr>
          <w:i/>
          <w:sz w:val="18"/>
          <w:szCs w:val="18"/>
        </w:rPr>
        <w:t>barazas</w:t>
      </w:r>
      <w:r w:rsidR="00A662E9" w:rsidRPr="00F56B2E">
        <w:rPr>
          <w:sz w:val="18"/>
          <w:szCs w:val="18"/>
        </w:rPr>
        <w:t xml:space="preserve"> </w:t>
      </w:r>
      <w:r w:rsidR="005B0D42" w:rsidRPr="00F56B2E">
        <w:rPr>
          <w:sz w:val="18"/>
          <w:szCs w:val="18"/>
        </w:rPr>
        <w:t xml:space="preserve">per </w:t>
      </w:r>
      <w:r w:rsidR="006E0E48" w:rsidRPr="00F56B2E">
        <w:rPr>
          <w:sz w:val="18"/>
          <w:szCs w:val="18"/>
        </w:rPr>
        <w:t>public toilet</w:t>
      </w:r>
      <w:r w:rsidR="005B0D42" w:rsidRPr="00F56B2E">
        <w:rPr>
          <w:sz w:val="18"/>
          <w:szCs w:val="18"/>
        </w:rPr>
        <w:t xml:space="preserve"> catchment area; </w:t>
      </w:r>
      <w:r w:rsidR="00AA46DB" w:rsidRPr="00F56B2E">
        <w:rPr>
          <w:sz w:val="18"/>
          <w:szCs w:val="18"/>
          <w:u w:val="single"/>
        </w:rPr>
        <w:t>List of costs</w:t>
      </w:r>
      <w:r w:rsidR="00EB2E47" w:rsidRPr="00F56B2E">
        <w:rPr>
          <w:sz w:val="18"/>
          <w:szCs w:val="18"/>
        </w:rPr>
        <w:t xml:space="preserve">: </w:t>
      </w:r>
      <w:r w:rsidR="00A662E9" w:rsidRPr="00F56B2E">
        <w:rPr>
          <w:sz w:val="18"/>
          <w:szCs w:val="18"/>
        </w:rPr>
        <w:t>h</w:t>
      </w:r>
      <w:r w:rsidR="00AA46DB" w:rsidRPr="00F56B2E">
        <w:rPr>
          <w:sz w:val="18"/>
          <w:szCs w:val="18"/>
        </w:rPr>
        <w:t xml:space="preserve">iring of </w:t>
      </w:r>
      <w:r w:rsidR="00EB2E47" w:rsidRPr="00F56B2E">
        <w:rPr>
          <w:sz w:val="18"/>
          <w:szCs w:val="18"/>
        </w:rPr>
        <w:t xml:space="preserve">drama group, </w:t>
      </w:r>
      <w:r w:rsidR="00AA46DB" w:rsidRPr="00F56B2E">
        <w:rPr>
          <w:sz w:val="18"/>
          <w:szCs w:val="18"/>
        </w:rPr>
        <w:t>flipchart stand, A1 size</w:t>
      </w:r>
      <w:r w:rsidR="00597CB6">
        <w:rPr>
          <w:sz w:val="18"/>
          <w:szCs w:val="18"/>
        </w:rPr>
        <w:t xml:space="preserve"> paper, batteries for megaphone</w:t>
      </w:r>
      <w:r w:rsidR="00EB2E47" w:rsidRPr="00F56B2E">
        <w:rPr>
          <w:sz w:val="18"/>
          <w:szCs w:val="18"/>
        </w:rPr>
        <w:t xml:space="preserve"> </w:t>
      </w:r>
    </w:p>
    <w:p w:rsidR="00341C0C" w:rsidRPr="00F56B2E" w:rsidRDefault="00341C0C">
      <w:pPr>
        <w:rPr>
          <w:sz w:val="18"/>
          <w:szCs w:val="18"/>
        </w:rPr>
      </w:pPr>
    </w:p>
    <w:p w:rsidR="00341C0C" w:rsidRPr="00F56B2E" w:rsidRDefault="00341C0C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93"/>
        <w:gridCol w:w="1552"/>
        <w:gridCol w:w="5474"/>
      </w:tblGrid>
      <w:tr w:rsidR="006842F9" w:rsidRPr="00F56B2E" w:rsidTr="006842F9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42F9" w:rsidRPr="00F56B2E" w:rsidRDefault="00401E75" w:rsidP="00401E75">
            <w:pPr>
              <w:pStyle w:val="Heading3"/>
            </w:pPr>
            <w:r w:rsidRPr="00F56B2E">
              <w:t>Activity</w:t>
            </w:r>
            <w:r w:rsidR="006842F9" w:rsidRPr="00F56B2E">
              <w:t>:</w:t>
            </w:r>
          </w:p>
        </w:tc>
      </w:tr>
      <w:tr w:rsidR="006842F9" w:rsidRPr="00F56B2E" w:rsidTr="006842F9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Description of activity:</w:t>
            </w:r>
          </w:p>
        </w:tc>
        <w:tc>
          <w:tcPr>
            <w:tcW w:w="8019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6842F9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Objective:</w:t>
            </w:r>
          </w:p>
        </w:tc>
        <w:tc>
          <w:tcPr>
            <w:tcW w:w="8019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6842F9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Target group(s) /</w:t>
            </w:r>
            <w:r w:rsidR="00597CB6">
              <w:rPr>
                <w:color w:val="auto"/>
                <w:sz w:val="20"/>
              </w:rPr>
              <w:t xml:space="preserve"> </w:t>
            </w:r>
            <w:r w:rsidRPr="00F56B2E">
              <w:rPr>
                <w:color w:val="auto"/>
                <w:sz w:val="20"/>
              </w:rPr>
              <w:t>participants:</w:t>
            </w:r>
          </w:p>
        </w:tc>
        <w:tc>
          <w:tcPr>
            <w:tcW w:w="8019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6842F9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Specific activities:</w:t>
            </w:r>
          </w:p>
        </w:tc>
        <w:tc>
          <w:tcPr>
            <w:tcW w:w="8019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6842F9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Message(s) /  topic(s):</w:t>
            </w:r>
          </w:p>
        </w:tc>
        <w:tc>
          <w:tcPr>
            <w:tcW w:w="8019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6842F9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Media used:</w:t>
            </w:r>
          </w:p>
        </w:tc>
        <w:tc>
          <w:tcPr>
            <w:tcW w:w="8019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597CB6">
        <w:trPr>
          <w:cantSplit/>
          <w:trHeight w:val="283"/>
        </w:trPr>
        <w:tc>
          <w:tcPr>
            <w:tcW w:w="1620" w:type="dxa"/>
            <w:shd w:val="clear" w:color="auto" w:fill="F3F3F3"/>
            <w:vAlign w:val="center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Number:</w:t>
            </w:r>
          </w:p>
        </w:tc>
        <w:tc>
          <w:tcPr>
            <w:tcW w:w="993" w:type="dxa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Comments: </w:t>
            </w:r>
          </w:p>
        </w:tc>
        <w:tc>
          <w:tcPr>
            <w:tcW w:w="5474" w:type="dxa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2F9" w:rsidRPr="00F56B2E" w:rsidTr="006842F9">
        <w:trPr>
          <w:cantSplit/>
          <w:trHeight w:val="470"/>
        </w:trPr>
        <w:tc>
          <w:tcPr>
            <w:tcW w:w="1620" w:type="dxa"/>
            <w:shd w:val="clear" w:color="auto" w:fill="F3F3F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List of costs:</w:t>
            </w:r>
          </w:p>
        </w:tc>
        <w:tc>
          <w:tcPr>
            <w:tcW w:w="8019" w:type="dxa"/>
            <w:gridSpan w:val="3"/>
          </w:tcPr>
          <w:p w:rsidR="006842F9" w:rsidRPr="00F56B2E" w:rsidRDefault="006842F9" w:rsidP="00F5015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EE7A52" w:rsidRPr="00F56B2E" w:rsidRDefault="00EE7A52"/>
    <w:p w:rsidR="00E73000" w:rsidRPr="00F56B2E" w:rsidRDefault="00E73000" w:rsidP="00E73000">
      <w:pPr>
        <w:pStyle w:val="Heading1"/>
        <w:numPr>
          <w:ilvl w:val="0"/>
          <w:numId w:val="0"/>
        </w:numPr>
        <w:rPr>
          <w:sz w:val="16"/>
        </w:rPr>
      </w:pPr>
      <w:bookmarkStart w:id="5" w:name="_Toc98187823"/>
      <w:bookmarkStart w:id="6" w:name="_Toc79297216"/>
    </w:p>
    <w:p w:rsidR="00D91E3E" w:rsidRPr="00F56B2E" w:rsidRDefault="00D91E3E">
      <w:pPr>
        <w:pStyle w:val="Heading1"/>
      </w:pPr>
      <w:r w:rsidRPr="00F56B2E">
        <w:t xml:space="preserve">Capacity </w:t>
      </w:r>
      <w:r w:rsidR="009B50EF" w:rsidRPr="00F56B2E">
        <w:t>C</w:t>
      </w:r>
      <w:r w:rsidR="003A50A5" w:rsidRPr="00F56B2E">
        <w:t xml:space="preserve">onstraints of the WSP and Capacity </w:t>
      </w:r>
      <w:r w:rsidRPr="00F56B2E">
        <w:t xml:space="preserve">Building </w:t>
      </w:r>
    </w:p>
    <w:p w:rsidR="00D91E3E" w:rsidRPr="00F56B2E" w:rsidRDefault="00D91E3E"/>
    <w:p w:rsidR="00D91E3E" w:rsidRPr="00F56B2E" w:rsidRDefault="00D91E3E">
      <w:r w:rsidRPr="00F56B2E">
        <w:t xml:space="preserve">Please fill </w:t>
      </w:r>
      <w:r w:rsidR="00C65446" w:rsidRPr="00F56B2E">
        <w:t>in</w:t>
      </w:r>
      <w:r w:rsidR="00DA60FA" w:rsidRPr="00F56B2E">
        <w:t xml:space="preserve"> this section if the proposed p</w:t>
      </w:r>
      <w:r w:rsidRPr="00F56B2E">
        <w:t xml:space="preserve">roject envisages </w:t>
      </w:r>
      <w:r w:rsidR="005F0687" w:rsidRPr="00F56B2E">
        <w:t>carrying</w:t>
      </w:r>
      <w:r w:rsidRPr="00F56B2E">
        <w:t xml:space="preserve"> out capacity building measures for </w:t>
      </w:r>
      <w:r w:rsidR="00C65446" w:rsidRPr="00F56B2E">
        <w:t>WSP staff responsible for the operation and maintenance of the water supply scheme funded by the WSTF.</w:t>
      </w:r>
    </w:p>
    <w:p w:rsidR="00D91E3E" w:rsidRPr="00F56B2E" w:rsidRDefault="00D91E3E"/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0"/>
        <w:gridCol w:w="3699"/>
      </w:tblGrid>
      <w:tr w:rsidR="00D91E3E" w:rsidRPr="00F56B2E" w:rsidTr="00291248">
        <w:trPr>
          <w:trHeight w:val="28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D91E3E" w:rsidRPr="00F56B2E" w:rsidRDefault="009B50EF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 xml:space="preserve">Main </w:t>
            </w:r>
            <w:r w:rsidR="00D91E3E" w:rsidRPr="00F56B2E">
              <w:rPr>
                <w:lang w:val="en-GB"/>
              </w:rPr>
              <w:t>Current Weaknesses</w:t>
            </w:r>
          </w:p>
        </w:tc>
        <w:tc>
          <w:tcPr>
            <w:tcW w:w="369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D91E3E" w:rsidRPr="00F56B2E" w:rsidRDefault="00D91E3E"/>
        </w:tc>
      </w:tr>
      <w:tr w:rsidR="00D91E3E" w:rsidRPr="00F56B2E" w:rsidTr="00340E6A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D91E3E" w:rsidRPr="00F56B2E" w:rsidRDefault="00D91E3E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Assess and describe the current weaknesses </w:t>
            </w:r>
            <w:r w:rsidR="009B0E07" w:rsidRPr="00F56B2E">
              <w:rPr>
                <w:color w:val="auto"/>
                <w:sz w:val="20"/>
                <w:szCs w:val="20"/>
              </w:rPr>
              <w:t>the WSP intends to address through capacity building:</w:t>
            </w:r>
          </w:p>
        </w:tc>
      </w:tr>
      <w:tr w:rsidR="00FC28F9" w:rsidRPr="00F56B2E" w:rsidTr="00340E6A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C28F9" w:rsidRPr="00F56B2E" w:rsidRDefault="00FC28F9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70734" w:rsidRPr="00F56B2E" w:rsidTr="00340E6A">
        <w:trPr>
          <w:cantSplit/>
          <w:trHeight w:val="1940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70734" w:rsidRPr="00F56B2E" w:rsidRDefault="00370734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9B50EF" w:rsidRPr="00F56B2E" w:rsidRDefault="009B50EF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9B50EF" w:rsidRPr="00F56B2E" w:rsidRDefault="009B50EF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9B50EF" w:rsidRPr="00F56B2E" w:rsidRDefault="009B50EF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9B50EF" w:rsidRPr="00F56B2E" w:rsidRDefault="009B50EF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9B50EF" w:rsidRPr="00F56B2E" w:rsidRDefault="009B50EF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9B50EF" w:rsidRPr="00F56B2E" w:rsidRDefault="009B50EF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D91E3E" w:rsidRPr="00F56B2E" w:rsidRDefault="00D91E3E">
      <w:pPr>
        <w:rPr>
          <w:sz w:val="6"/>
        </w:rPr>
      </w:pPr>
    </w:p>
    <w:p w:rsidR="00D91E3E" w:rsidRPr="00F56B2E" w:rsidRDefault="00D91E3E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3893"/>
        <w:gridCol w:w="4560"/>
        <w:gridCol w:w="453"/>
      </w:tblGrid>
      <w:tr w:rsidR="00D91E3E" w:rsidRPr="00F56B2E" w:rsidTr="00291248">
        <w:trPr>
          <w:trHeight w:val="283"/>
          <w:tblHeader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D91E3E" w:rsidRPr="00F56B2E" w:rsidRDefault="00D91E3E">
            <w:pPr>
              <w:pStyle w:val="Heading2"/>
              <w:keepNext/>
              <w:keepLines/>
              <w:rPr>
                <w:lang w:val="en-GB"/>
              </w:rPr>
            </w:pPr>
            <w:r w:rsidRPr="00F56B2E">
              <w:rPr>
                <w:sz w:val="18"/>
                <w:lang w:val="en-GB"/>
              </w:rPr>
              <w:br w:type="page"/>
            </w:r>
            <w:r w:rsidRPr="00F56B2E">
              <w:rPr>
                <w:sz w:val="18"/>
                <w:lang w:val="en-GB"/>
              </w:rPr>
              <w:br w:type="page"/>
            </w:r>
            <w:bookmarkStart w:id="7" w:name="_Toc79998528"/>
            <w:r w:rsidR="005B0D42" w:rsidRPr="00F56B2E">
              <w:rPr>
                <w:lang w:val="en-GB"/>
              </w:rPr>
              <w:t xml:space="preserve">Current and Planned </w:t>
            </w:r>
            <w:r w:rsidR="009B50EF" w:rsidRPr="00F56B2E">
              <w:rPr>
                <w:lang w:val="en-GB"/>
              </w:rPr>
              <w:t xml:space="preserve">WSP Staff </w:t>
            </w:r>
            <w:r w:rsidR="005B0D42" w:rsidRPr="00F56B2E">
              <w:rPr>
                <w:lang w:val="en-GB"/>
              </w:rPr>
              <w:t>Capacity Building Programmes/Activities</w:t>
            </w:r>
            <w:bookmarkEnd w:id="7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91E3E" w:rsidRPr="00F56B2E" w:rsidRDefault="00D91E3E">
            <w:pPr>
              <w:keepNext/>
              <w:keepLines/>
            </w:pPr>
          </w:p>
        </w:tc>
      </w:tr>
      <w:tr w:rsidR="00D91E3E" w:rsidRPr="00F56B2E" w:rsidTr="00340E6A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1E3E" w:rsidRPr="00F56B2E" w:rsidRDefault="005B0D42">
            <w:pPr>
              <w:keepNext/>
              <w:keepLines/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Please list and describe all current and planned capacity building programmes</w:t>
            </w:r>
            <w:r w:rsidR="00AA7113" w:rsidRPr="00F56B2E">
              <w:rPr>
                <w:color w:val="auto"/>
                <w:sz w:val="20"/>
                <w:szCs w:val="20"/>
              </w:rPr>
              <w:t>/activities</w:t>
            </w:r>
            <w:r w:rsidRPr="00F56B2E">
              <w:rPr>
                <w:color w:val="auto"/>
                <w:sz w:val="20"/>
                <w:szCs w:val="20"/>
              </w:rPr>
              <w:t xml:space="preserve"> for WSP staff</w:t>
            </w:r>
            <w:r w:rsidR="005336B1" w:rsidRPr="00F56B2E">
              <w:rPr>
                <w:color w:val="auto"/>
                <w:sz w:val="20"/>
                <w:szCs w:val="20"/>
              </w:rPr>
              <w:t xml:space="preserve"> </w:t>
            </w:r>
            <w:r w:rsidR="005336B1" w:rsidRPr="00FD6189">
              <w:rPr>
                <w:color w:val="auto"/>
                <w:sz w:val="20"/>
                <w:szCs w:val="20"/>
                <w:vertAlign w:val="superscript"/>
              </w:rPr>
              <w:t>(*)</w:t>
            </w:r>
            <w:r w:rsidR="0023558B" w:rsidRPr="00F56B2E">
              <w:rPr>
                <w:color w:val="auto"/>
                <w:sz w:val="20"/>
                <w:szCs w:val="20"/>
              </w:rPr>
              <w:t>:</w:t>
            </w:r>
          </w:p>
        </w:tc>
      </w:tr>
      <w:tr w:rsidR="00AA7113" w:rsidRPr="00F56B2E" w:rsidTr="00340E6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AA7113" w:rsidRPr="00F56B2E" w:rsidRDefault="00AA7113" w:rsidP="002C62E9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A7113" w:rsidRPr="00F56B2E" w:rsidRDefault="00AA7113" w:rsidP="002C62E9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Staff member(s)</w:t>
            </w:r>
            <w:r w:rsidR="0023558B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A7113" w:rsidRPr="00F56B2E" w:rsidRDefault="00AA7113" w:rsidP="002C62E9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Programme/activity</w:t>
            </w:r>
            <w:r w:rsidR="0023558B" w:rsidRPr="00F56B2E">
              <w:rPr>
                <w:color w:val="auto"/>
                <w:sz w:val="20"/>
                <w:szCs w:val="20"/>
              </w:rPr>
              <w:t>:</w:t>
            </w:r>
          </w:p>
        </w:tc>
      </w:tr>
      <w:tr w:rsidR="00AA7113" w:rsidRPr="00F56B2E" w:rsidTr="0029124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A7113" w:rsidRPr="00F56B2E" w:rsidRDefault="0035248A" w:rsidP="0035248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A7113" w:rsidRPr="00F56B2E" w:rsidTr="00291248">
        <w:trPr>
          <w:cantSplit/>
          <w:trHeight w:val="34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A7113" w:rsidRPr="00F56B2E" w:rsidRDefault="0035248A" w:rsidP="0035248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A7113" w:rsidRPr="00F56B2E" w:rsidTr="00291248">
        <w:trPr>
          <w:cantSplit/>
          <w:trHeight w:val="34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A7113" w:rsidRPr="00F56B2E" w:rsidRDefault="0035248A" w:rsidP="0035248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A7113" w:rsidRPr="00F56B2E" w:rsidTr="00291248">
        <w:trPr>
          <w:cantSplit/>
          <w:trHeight w:val="34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113" w:rsidRPr="00F56B2E" w:rsidRDefault="0035248A" w:rsidP="0035248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A7113" w:rsidRPr="00F56B2E" w:rsidTr="00291248">
        <w:trPr>
          <w:cantSplit/>
          <w:trHeight w:val="34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113" w:rsidRPr="00F56B2E" w:rsidRDefault="0035248A" w:rsidP="0035248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A7113" w:rsidRPr="00F56B2E" w:rsidTr="00291248">
        <w:trPr>
          <w:cantSplit/>
          <w:trHeight w:val="34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113" w:rsidRPr="00F56B2E" w:rsidRDefault="0035248A" w:rsidP="0035248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A7113" w:rsidRPr="00F56B2E" w:rsidTr="00291248">
        <w:trPr>
          <w:cantSplit/>
          <w:trHeight w:val="34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113" w:rsidRPr="00F56B2E" w:rsidRDefault="0035248A" w:rsidP="0035248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A7113" w:rsidRPr="00F56B2E" w:rsidTr="00291248">
        <w:trPr>
          <w:cantSplit/>
          <w:trHeight w:val="34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113" w:rsidRPr="00F56B2E" w:rsidRDefault="0035248A" w:rsidP="0035248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A7113" w:rsidRPr="00F56B2E" w:rsidTr="00291248">
        <w:trPr>
          <w:cantSplit/>
          <w:trHeight w:val="34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113" w:rsidRPr="00F56B2E" w:rsidRDefault="0035248A" w:rsidP="0035248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A7113" w:rsidRPr="00F56B2E" w:rsidTr="00291248">
        <w:trPr>
          <w:cantSplit/>
          <w:trHeight w:val="340"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7113" w:rsidRPr="00F56B2E" w:rsidRDefault="0035248A" w:rsidP="0035248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7113" w:rsidRPr="00F56B2E" w:rsidRDefault="00AA7113" w:rsidP="005336B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E51A03" w:rsidRPr="00F56B2E" w:rsidRDefault="005336B1">
      <w:pPr>
        <w:rPr>
          <w:sz w:val="16"/>
          <w:szCs w:val="16"/>
        </w:rPr>
      </w:pPr>
      <w:r w:rsidRPr="00F56B2E">
        <w:rPr>
          <w:sz w:val="16"/>
          <w:szCs w:val="16"/>
        </w:rPr>
        <w:t>*): Please fill in “NA” (Non Applicable) if no capacity building programmes ar</w:t>
      </w:r>
      <w:r w:rsidR="0035248A" w:rsidRPr="00F56B2E">
        <w:rPr>
          <w:sz w:val="16"/>
          <w:szCs w:val="16"/>
        </w:rPr>
        <w:t>e being implemented or planned</w:t>
      </w:r>
    </w:p>
    <w:p w:rsidR="00D91E3E" w:rsidRPr="00F56B2E" w:rsidRDefault="00D91E3E">
      <w:pPr>
        <w:rPr>
          <w:sz w:val="20"/>
          <w:szCs w:val="20"/>
        </w:rPr>
      </w:pPr>
    </w:p>
    <w:p w:rsidR="00D91E3E" w:rsidRPr="00F56B2E" w:rsidRDefault="00D91E3E"/>
    <w:p w:rsidR="00D91E3E" w:rsidRPr="00F56B2E" w:rsidRDefault="00D91E3E"/>
    <w:p w:rsidR="00D91E3E" w:rsidRPr="00F56B2E" w:rsidRDefault="00D91E3E">
      <w:pPr>
        <w:pStyle w:val="Heading1"/>
      </w:pPr>
      <w:r w:rsidRPr="00F56B2E">
        <w:t xml:space="preserve">Capacity </w:t>
      </w:r>
      <w:r w:rsidR="00CA3DDF" w:rsidRPr="00F56B2E">
        <w:t xml:space="preserve">and Input </w:t>
      </w:r>
      <w:r w:rsidRPr="00F56B2E">
        <w:t xml:space="preserve">of the </w:t>
      </w:r>
      <w:r w:rsidR="00E51A03" w:rsidRPr="00F56B2E">
        <w:t>WSP</w:t>
      </w:r>
      <w:r w:rsidRPr="00F56B2E">
        <w:t xml:space="preserve"> for Project Executio</w:t>
      </w:r>
      <w:bookmarkEnd w:id="5"/>
      <w:r w:rsidRPr="00F56B2E">
        <w:t>n</w:t>
      </w:r>
    </w:p>
    <w:p w:rsidR="0035248A" w:rsidRPr="00F56B2E" w:rsidRDefault="0035248A" w:rsidP="0035248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01"/>
        <w:gridCol w:w="3024"/>
        <w:gridCol w:w="567"/>
        <w:gridCol w:w="562"/>
        <w:gridCol w:w="3352"/>
      </w:tblGrid>
      <w:tr w:rsidR="0035248A" w:rsidRPr="00F56B2E" w:rsidTr="00340E6A">
        <w:trPr>
          <w:trHeight w:val="397"/>
        </w:trPr>
        <w:tc>
          <w:tcPr>
            <w:tcW w:w="10098" w:type="dxa"/>
            <w:gridSpan w:val="6"/>
            <w:shd w:val="clear" w:color="auto" w:fill="C6D9F1"/>
            <w:vAlign w:val="center"/>
          </w:tcPr>
          <w:p w:rsidR="0035248A" w:rsidRPr="00F56B2E" w:rsidRDefault="0035248A" w:rsidP="00B66D91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>Capacity of the WSP and Performance Indicators</w:t>
            </w:r>
          </w:p>
        </w:tc>
      </w:tr>
      <w:tr w:rsidR="0035248A" w:rsidRPr="00F56B2E" w:rsidTr="00291248">
        <w:trPr>
          <w:trHeight w:val="340"/>
        </w:trPr>
        <w:tc>
          <w:tcPr>
            <w:tcW w:w="568" w:type="dxa"/>
            <w:shd w:val="clear" w:color="auto" w:fill="FFFF99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 xml:space="preserve">No. 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Question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FFFF99"/>
            <w:vAlign w:val="center"/>
          </w:tcPr>
          <w:p w:rsidR="0035248A" w:rsidRPr="00F56B2E" w:rsidRDefault="0035248A" w:rsidP="00B66D91">
            <w:pPr>
              <w:pStyle w:val="FootnoteText"/>
              <w:ind w:left="423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  <w:sz w:val="18"/>
                <w:szCs w:val="18"/>
              </w:rPr>
              <w:t>Answer; please tick (</w:t>
            </w:r>
            <w:r w:rsidRPr="00F56B2E">
              <w:rPr>
                <w:rFonts w:ascii="Arial" w:hAnsi="Arial" w:cs="Arial"/>
                <w:sz w:val="18"/>
                <w:szCs w:val="18"/>
              </w:rPr>
              <w:sym w:font="Symbol" w:char="F0D6"/>
            </w:r>
            <w:r w:rsidRPr="00F56B2E">
              <w:rPr>
                <w:rFonts w:ascii="Arial" w:hAnsi="Arial" w:cs="Arial"/>
                <w:sz w:val="18"/>
                <w:szCs w:val="18"/>
              </w:rPr>
              <w:t>): &gt;&gt;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35248A" w:rsidRPr="00340E6A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340E6A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35248A" w:rsidRPr="00340E6A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340E6A">
              <w:rPr>
                <w:rFonts w:ascii="Arial" w:hAnsi="Arial" w:cs="Arial"/>
              </w:rPr>
              <w:t>No</w:t>
            </w:r>
          </w:p>
        </w:tc>
        <w:tc>
          <w:tcPr>
            <w:tcW w:w="3435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Remark/additional information:</w:t>
            </w:r>
          </w:p>
        </w:tc>
      </w:tr>
      <w:tr w:rsidR="0035248A" w:rsidRPr="00F56B2E" w:rsidTr="00291248">
        <w:trPr>
          <w:trHeight w:val="850"/>
        </w:trPr>
        <w:tc>
          <w:tcPr>
            <w:tcW w:w="568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35248A" w:rsidRPr="00F56B2E" w:rsidRDefault="0035248A" w:rsidP="00255FB0">
            <w:pPr>
              <w:pStyle w:val="FootnoteText"/>
              <w:jc w:val="both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 xml:space="preserve">Are all senior manager positions filled? </w:t>
            </w:r>
            <w:r w:rsidR="00255FB0">
              <w:rPr>
                <w:rFonts w:ascii="Arial" w:hAnsi="Arial" w:cs="Arial"/>
              </w:rPr>
              <w:t>(</w:t>
            </w:r>
            <w:r w:rsidRPr="00255FB0">
              <w:rPr>
                <w:rFonts w:ascii="Arial" w:hAnsi="Arial" w:cs="Arial"/>
                <w:i/>
              </w:rPr>
              <w:t>If not</w:t>
            </w:r>
            <w:r w:rsidR="00255FB0">
              <w:rPr>
                <w:rFonts w:ascii="Arial" w:hAnsi="Arial" w:cs="Arial"/>
              </w:rPr>
              <w:t>)</w:t>
            </w:r>
            <w:r w:rsidR="00A55926">
              <w:rPr>
                <w:rFonts w:ascii="Arial" w:hAnsi="Arial" w:cs="Arial"/>
              </w:rPr>
              <w:t xml:space="preserve"> W</w:t>
            </w:r>
            <w:r w:rsidRPr="00F56B2E">
              <w:rPr>
                <w:rFonts w:ascii="Arial" w:hAnsi="Arial" w:cs="Arial"/>
              </w:rPr>
              <w:t xml:space="preserve">hat are the reasons for the vacancies? </w:t>
            </w: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435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</w:tr>
      <w:tr w:rsidR="0035248A" w:rsidRPr="00F56B2E" w:rsidTr="00291248">
        <w:trPr>
          <w:trHeight w:val="850"/>
        </w:trPr>
        <w:tc>
          <w:tcPr>
            <w:tcW w:w="568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35248A" w:rsidRPr="00F56B2E" w:rsidRDefault="0035248A" w:rsidP="0035248A">
            <w:pPr>
              <w:pStyle w:val="FootnoteText"/>
              <w:jc w:val="both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Is the WSP (</w:t>
            </w:r>
            <w:r w:rsidR="00255FB0">
              <w:rPr>
                <w:rFonts w:ascii="Arial" w:hAnsi="Arial" w:cs="Arial"/>
              </w:rPr>
              <w:t>company</w:t>
            </w:r>
            <w:r w:rsidRPr="00F56B2E">
              <w:rPr>
                <w:rFonts w:ascii="Arial" w:hAnsi="Arial" w:cs="Arial"/>
              </w:rPr>
              <w:t>) staff to be involved in the project appropriate with adequate authority?</w:t>
            </w: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435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</w:tr>
      <w:tr w:rsidR="0035248A" w:rsidRPr="00F56B2E" w:rsidTr="00291248">
        <w:trPr>
          <w:trHeight w:val="850"/>
        </w:trPr>
        <w:tc>
          <w:tcPr>
            <w:tcW w:w="568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 w:rsidR="0035248A" w:rsidRPr="00F56B2E" w:rsidRDefault="0035248A" w:rsidP="00B66D91">
            <w:pPr>
              <w:pStyle w:val="FootnoteText"/>
              <w:jc w:val="both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Does the WSP have an existing low-income unit (sanitation unit)?</w:t>
            </w: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435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</w:tr>
      <w:tr w:rsidR="0035248A" w:rsidRPr="00F56B2E" w:rsidTr="00291248">
        <w:trPr>
          <w:trHeight w:val="850"/>
        </w:trPr>
        <w:tc>
          <w:tcPr>
            <w:tcW w:w="568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gridSpan w:val="2"/>
            <w:vAlign w:val="center"/>
          </w:tcPr>
          <w:p w:rsidR="0035248A" w:rsidRPr="00F56B2E" w:rsidRDefault="0035248A" w:rsidP="00B66D91">
            <w:pPr>
              <w:pStyle w:val="FootnoteText"/>
              <w:jc w:val="both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 xml:space="preserve">Does the WSP have the capacity to procure the intended goods and services or has the WSP make appropriate arrangements to do so? </w:t>
            </w: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435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</w:tr>
      <w:tr w:rsidR="0035248A" w:rsidRPr="00F56B2E" w:rsidTr="00291248">
        <w:trPr>
          <w:trHeight w:val="850"/>
        </w:trPr>
        <w:tc>
          <w:tcPr>
            <w:tcW w:w="568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gridSpan w:val="2"/>
            <w:vAlign w:val="center"/>
          </w:tcPr>
          <w:p w:rsidR="0035248A" w:rsidRPr="00F56B2E" w:rsidRDefault="0035248A" w:rsidP="00B66D91">
            <w:pPr>
              <w:pStyle w:val="FootnoteText"/>
              <w:jc w:val="both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 xml:space="preserve">Does the </w:t>
            </w:r>
            <w:r w:rsidR="00255FB0">
              <w:rPr>
                <w:rFonts w:ascii="Arial" w:hAnsi="Arial" w:cs="Arial"/>
              </w:rPr>
              <w:t>company</w:t>
            </w:r>
            <w:r w:rsidRPr="00F56B2E">
              <w:rPr>
                <w:rFonts w:ascii="Arial" w:hAnsi="Arial" w:cs="Arial"/>
              </w:rPr>
              <w:t xml:space="preserve"> receive any external support?</w:t>
            </w: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435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</w:tr>
      <w:tr w:rsidR="0035248A" w:rsidRPr="00F56B2E" w:rsidTr="00291248">
        <w:trPr>
          <w:trHeight w:val="850"/>
        </w:trPr>
        <w:tc>
          <w:tcPr>
            <w:tcW w:w="568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gridSpan w:val="2"/>
            <w:vAlign w:val="center"/>
          </w:tcPr>
          <w:p w:rsidR="0035248A" w:rsidRPr="00F56B2E" w:rsidRDefault="0035248A" w:rsidP="00B66D91">
            <w:pPr>
              <w:pStyle w:val="FootnoteText"/>
              <w:jc w:val="both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 xml:space="preserve">Does the </w:t>
            </w:r>
            <w:r w:rsidR="00255FB0">
              <w:rPr>
                <w:rFonts w:ascii="Arial" w:hAnsi="Arial" w:cs="Arial"/>
              </w:rPr>
              <w:t>company</w:t>
            </w:r>
            <w:r w:rsidRPr="00F56B2E">
              <w:rPr>
                <w:rFonts w:ascii="Arial" w:hAnsi="Arial" w:cs="Arial"/>
              </w:rPr>
              <w:t xml:space="preserve"> have the necessary, tools, equipment, vehicles, office equipment and other non-human resources to implement the project? </w:t>
            </w: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435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</w:tr>
      <w:tr w:rsidR="0035248A" w:rsidRPr="00F56B2E" w:rsidTr="00291248">
        <w:trPr>
          <w:trHeight w:val="850"/>
        </w:trPr>
        <w:tc>
          <w:tcPr>
            <w:tcW w:w="568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gridSpan w:val="2"/>
            <w:vAlign w:val="center"/>
          </w:tcPr>
          <w:p w:rsidR="0035248A" w:rsidRPr="00F56B2E" w:rsidRDefault="0035248A" w:rsidP="00F56B2E">
            <w:pPr>
              <w:pStyle w:val="FootnoteText"/>
              <w:jc w:val="both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 xml:space="preserve">Does WASREB have any outstanding issues with the </w:t>
            </w:r>
            <w:r w:rsidR="00255FB0">
              <w:rPr>
                <w:rFonts w:ascii="Arial" w:hAnsi="Arial" w:cs="Arial"/>
              </w:rPr>
              <w:t>company</w:t>
            </w:r>
            <w:r w:rsidRPr="00F56B2E">
              <w:rPr>
                <w:rFonts w:ascii="Arial" w:hAnsi="Arial" w:cs="Arial"/>
              </w:rPr>
              <w:t xml:space="preserve">? </w:t>
            </w:r>
            <w:r w:rsidR="00F56B2E">
              <w:rPr>
                <w:rFonts w:ascii="Arial" w:hAnsi="Arial" w:cs="Arial"/>
              </w:rPr>
              <w:t>(</w:t>
            </w:r>
            <w:r w:rsidRPr="00F56B2E">
              <w:rPr>
                <w:rFonts w:ascii="Arial" w:hAnsi="Arial" w:cs="Arial"/>
                <w:i/>
              </w:rPr>
              <w:t>If yes</w:t>
            </w:r>
            <w:r w:rsidR="00F56B2E">
              <w:rPr>
                <w:rFonts w:ascii="Arial" w:hAnsi="Arial" w:cs="Arial"/>
              </w:rPr>
              <w:t>)</w:t>
            </w:r>
            <w:r w:rsidRPr="00F56B2E">
              <w:rPr>
                <w:rFonts w:ascii="Arial" w:hAnsi="Arial" w:cs="Arial"/>
              </w:rPr>
              <w:t xml:space="preserve"> </w:t>
            </w:r>
            <w:r w:rsidR="00F56B2E">
              <w:rPr>
                <w:rFonts w:ascii="Arial" w:hAnsi="Arial" w:cs="Arial"/>
              </w:rPr>
              <w:t>P</w:t>
            </w:r>
            <w:r w:rsidR="00255FB0">
              <w:rPr>
                <w:rFonts w:ascii="Arial" w:hAnsi="Arial" w:cs="Arial"/>
              </w:rPr>
              <w:t>lease explain:</w:t>
            </w: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435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</w:tr>
      <w:tr w:rsidR="0035248A" w:rsidRPr="00F56B2E" w:rsidTr="00291248">
        <w:trPr>
          <w:trHeight w:val="850"/>
        </w:trPr>
        <w:tc>
          <w:tcPr>
            <w:tcW w:w="568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  <w:gridSpan w:val="2"/>
            <w:vAlign w:val="center"/>
          </w:tcPr>
          <w:p w:rsidR="0035248A" w:rsidRPr="00F56B2E" w:rsidRDefault="0035248A" w:rsidP="00255FB0">
            <w:pPr>
              <w:pStyle w:val="FootnoteText"/>
              <w:jc w:val="both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 xml:space="preserve">Is there any known history of management inadequacy of malpractice (corruption)? </w:t>
            </w:r>
            <w:r w:rsidR="00255FB0">
              <w:rPr>
                <w:rFonts w:ascii="Arial" w:hAnsi="Arial" w:cs="Arial"/>
              </w:rPr>
              <w:t>(</w:t>
            </w:r>
            <w:r w:rsidRPr="00255FB0">
              <w:rPr>
                <w:rFonts w:ascii="Arial" w:hAnsi="Arial" w:cs="Arial"/>
                <w:i/>
              </w:rPr>
              <w:t>If yes</w:t>
            </w:r>
            <w:r w:rsidR="00255FB0">
              <w:rPr>
                <w:rFonts w:ascii="Arial" w:hAnsi="Arial" w:cs="Arial"/>
              </w:rPr>
              <w:t>)</w:t>
            </w:r>
            <w:r w:rsidRPr="00F56B2E">
              <w:rPr>
                <w:rFonts w:ascii="Arial" w:hAnsi="Arial" w:cs="Arial"/>
              </w:rPr>
              <w:t xml:space="preserve"> what has been done to rectify the situation? </w:t>
            </w: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435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</w:tr>
      <w:tr w:rsidR="0035248A" w:rsidRPr="00F56B2E" w:rsidTr="00291248">
        <w:trPr>
          <w:trHeight w:val="850"/>
        </w:trPr>
        <w:tc>
          <w:tcPr>
            <w:tcW w:w="568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35248A" w:rsidRPr="00F56B2E" w:rsidRDefault="0035248A" w:rsidP="00B66D91">
            <w:pPr>
              <w:pStyle w:val="FootnoteText"/>
              <w:jc w:val="both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 xml:space="preserve">Is the trend in the </w:t>
            </w:r>
            <w:r w:rsidR="00255FB0">
              <w:rPr>
                <w:rFonts w:ascii="Arial" w:hAnsi="Arial" w:cs="Arial"/>
              </w:rPr>
              <w:t>company</w:t>
            </w:r>
            <w:r w:rsidRPr="00F56B2E">
              <w:rPr>
                <w:rFonts w:ascii="Arial" w:hAnsi="Arial" w:cs="Arial"/>
              </w:rPr>
              <w:t xml:space="preserve">’s collection ratio showing consistent improvement or is it above 95%? </w:t>
            </w: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435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</w:tr>
      <w:tr w:rsidR="0035248A" w:rsidRPr="00F56B2E" w:rsidTr="00291248">
        <w:trPr>
          <w:trHeight w:val="850"/>
        </w:trPr>
        <w:tc>
          <w:tcPr>
            <w:tcW w:w="568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10</w:t>
            </w:r>
          </w:p>
        </w:tc>
        <w:tc>
          <w:tcPr>
            <w:tcW w:w="4961" w:type="dxa"/>
            <w:gridSpan w:val="2"/>
            <w:vAlign w:val="center"/>
          </w:tcPr>
          <w:p w:rsidR="0035248A" w:rsidRPr="00F56B2E" w:rsidRDefault="0035248A" w:rsidP="00B66D91">
            <w:pPr>
              <w:pStyle w:val="FootnoteText"/>
              <w:jc w:val="both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Is the collection ratio below 25%?</w:t>
            </w: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435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</w:tr>
      <w:tr w:rsidR="0035248A" w:rsidRPr="00F56B2E" w:rsidTr="00291248">
        <w:trPr>
          <w:trHeight w:val="850"/>
        </w:trPr>
        <w:tc>
          <w:tcPr>
            <w:tcW w:w="568" w:type="dxa"/>
            <w:shd w:val="clear" w:color="auto" w:fill="DDD9C3"/>
            <w:vAlign w:val="center"/>
          </w:tcPr>
          <w:p w:rsidR="0035248A" w:rsidRPr="00F56B2E" w:rsidRDefault="0035248A" w:rsidP="00B66D91">
            <w:pPr>
              <w:pStyle w:val="FootnoteText"/>
              <w:jc w:val="center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>11</w:t>
            </w:r>
          </w:p>
        </w:tc>
        <w:tc>
          <w:tcPr>
            <w:tcW w:w="4961" w:type="dxa"/>
            <w:gridSpan w:val="2"/>
            <w:vAlign w:val="center"/>
          </w:tcPr>
          <w:p w:rsidR="0035248A" w:rsidRPr="00F56B2E" w:rsidRDefault="0035248A" w:rsidP="00B66D91">
            <w:pPr>
              <w:pStyle w:val="FootnoteText"/>
              <w:jc w:val="both"/>
              <w:rPr>
                <w:rFonts w:ascii="Arial" w:hAnsi="Arial" w:cs="Arial"/>
              </w:rPr>
            </w:pPr>
            <w:r w:rsidRPr="00F56B2E">
              <w:rPr>
                <w:rFonts w:ascii="Arial" w:hAnsi="Arial" w:cs="Arial"/>
              </w:rPr>
              <w:t xml:space="preserve">Does WASREB have any governance issues with the WSP, which should be considered? </w:t>
            </w: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3435" w:type="dxa"/>
            <w:vAlign w:val="center"/>
          </w:tcPr>
          <w:p w:rsidR="0035248A" w:rsidRPr="00F56B2E" w:rsidRDefault="0035248A" w:rsidP="00B66D91">
            <w:pPr>
              <w:pStyle w:val="FootnoteText"/>
              <w:rPr>
                <w:rFonts w:ascii="Arial" w:hAnsi="Arial" w:cs="Arial"/>
              </w:rPr>
            </w:pPr>
          </w:p>
        </w:tc>
      </w:tr>
    </w:tbl>
    <w:p w:rsidR="0035248A" w:rsidRPr="00F56B2E" w:rsidRDefault="0035248A" w:rsidP="0035248A"/>
    <w:p w:rsidR="00D91E3E" w:rsidRPr="00F56B2E" w:rsidRDefault="0035248A">
      <w:pPr>
        <w:rPr>
          <w:sz w:val="16"/>
          <w:szCs w:val="16"/>
        </w:rPr>
      </w:pPr>
      <w:r w:rsidRPr="00F56B2E">
        <w:rPr>
          <w:sz w:val="16"/>
          <w:szCs w:val="16"/>
        </w:rPr>
        <w:br w:type="page"/>
      </w:r>
    </w:p>
    <w:p w:rsidR="0035248A" w:rsidRPr="00F56B2E" w:rsidRDefault="0035248A">
      <w:pPr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740"/>
        <w:gridCol w:w="869"/>
        <w:gridCol w:w="1792"/>
        <w:gridCol w:w="1984"/>
        <w:gridCol w:w="1921"/>
      </w:tblGrid>
      <w:tr w:rsidR="00D91E3E" w:rsidRPr="00F56B2E" w:rsidTr="00291248">
        <w:trPr>
          <w:cantSplit/>
          <w:trHeight w:val="270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91E3E" w:rsidRPr="00F56B2E" w:rsidRDefault="00AA7113" w:rsidP="00DA60FA">
            <w:pPr>
              <w:pStyle w:val="Heading2"/>
              <w:rPr>
                <w:sz w:val="20"/>
                <w:szCs w:val="20"/>
                <w:lang w:val="en-GB"/>
              </w:rPr>
            </w:pPr>
            <w:r w:rsidRPr="00F56B2E">
              <w:rPr>
                <w:lang w:val="en-GB"/>
              </w:rPr>
              <w:t>Previous P</w:t>
            </w:r>
            <w:r w:rsidR="00D91E3E" w:rsidRPr="00F56B2E">
              <w:rPr>
                <w:lang w:val="en-GB"/>
              </w:rPr>
              <w:t xml:space="preserve">rojects </w:t>
            </w:r>
            <w:r w:rsidRPr="00F56B2E">
              <w:rPr>
                <w:lang w:val="en-GB"/>
              </w:rPr>
              <w:t>(</w:t>
            </w:r>
            <w:r w:rsidR="00D91E3E" w:rsidRPr="00F56B2E">
              <w:rPr>
                <w:lang w:val="en-GB"/>
              </w:rPr>
              <w:t>of at least similar size</w:t>
            </w:r>
            <w:r w:rsidRPr="00F56B2E">
              <w:rPr>
                <w:lang w:val="en-GB"/>
              </w:rPr>
              <w:t>)</w:t>
            </w:r>
            <w:r w:rsidR="00D91E3E" w:rsidRPr="00F56B2E">
              <w:rPr>
                <w:lang w:val="en-GB"/>
              </w:rPr>
              <w:t xml:space="preserve"> </w:t>
            </w:r>
            <w:r w:rsidR="00DA60FA" w:rsidRPr="00F56B2E">
              <w:rPr>
                <w:lang w:val="en-GB"/>
              </w:rPr>
              <w:t>I</w:t>
            </w:r>
            <w:r w:rsidRPr="00F56B2E">
              <w:rPr>
                <w:lang w:val="en-GB"/>
              </w:rPr>
              <w:t xml:space="preserve">mplemented </w:t>
            </w:r>
            <w:r w:rsidR="00D91E3E" w:rsidRPr="00F56B2E">
              <w:rPr>
                <w:lang w:val="en-GB"/>
              </w:rPr>
              <w:t xml:space="preserve">by the </w:t>
            </w:r>
            <w:r w:rsidR="00E7649A" w:rsidRPr="00F56B2E">
              <w:rPr>
                <w:lang w:val="en-GB"/>
              </w:rPr>
              <w:t>WSP</w:t>
            </w:r>
            <w:r w:rsidRPr="00F56B2E">
              <w:rPr>
                <w:lang w:val="en-GB"/>
              </w:rPr>
              <w:t xml:space="preserve"> </w:t>
            </w:r>
            <w:r w:rsidRPr="00F56B2E">
              <w:rPr>
                <w:vertAlign w:val="superscript"/>
                <w:lang w:val="en-GB"/>
              </w:rPr>
              <w:t>(*)</w:t>
            </w:r>
          </w:p>
        </w:tc>
      </w:tr>
      <w:tr w:rsidR="001C030A" w:rsidRPr="00F56B2E" w:rsidTr="0035248A">
        <w:trPr>
          <w:cantSplit/>
          <w:trHeight w:val="225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C030A" w:rsidRPr="00F56B2E" w:rsidRDefault="001C030A" w:rsidP="001C030A">
            <w:r w:rsidRPr="00F56B2E">
              <w:rPr>
                <w:sz w:val="20"/>
                <w:szCs w:val="20"/>
              </w:rPr>
              <w:t>Please list previous most important investment projects done (applicant may add rows)</w:t>
            </w:r>
            <w:r w:rsidR="0023558B" w:rsidRPr="00F56B2E">
              <w:rPr>
                <w:sz w:val="20"/>
                <w:szCs w:val="20"/>
              </w:rPr>
              <w:t>:</w:t>
            </w:r>
          </w:p>
        </w:tc>
      </w:tr>
      <w:tr w:rsidR="00D91E3E" w:rsidRPr="00F56B2E" w:rsidTr="00352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91E3E" w:rsidRPr="00F56B2E" w:rsidRDefault="0076511D">
            <w:pPr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>No.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91E3E" w:rsidRPr="00F56B2E" w:rsidRDefault="00D91E3E">
            <w:pPr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>Project Title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91E3E" w:rsidRPr="00F56B2E" w:rsidRDefault="00D91E3E">
            <w:pPr>
              <w:rPr>
                <w:sz w:val="18"/>
                <w:szCs w:val="18"/>
              </w:rPr>
            </w:pPr>
            <w:r w:rsidRPr="00F56B2E">
              <w:rPr>
                <w:sz w:val="18"/>
                <w:szCs w:val="18"/>
              </w:rPr>
              <w:t>Year</w:t>
            </w:r>
            <w:r w:rsidR="001C030A" w:rsidRPr="00F56B2E">
              <w:rPr>
                <w:sz w:val="18"/>
                <w:szCs w:val="18"/>
              </w:rPr>
              <w:t>(s)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91E3E" w:rsidRPr="00F56B2E" w:rsidRDefault="00D91E3E" w:rsidP="00E7649A">
            <w:pPr>
              <w:jc w:val="center"/>
              <w:rPr>
                <w:bCs/>
                <w:sz w:val="18"/>
                <w:szCs w:val="18"/>
              </w:rPr>
            </w:pPr>
            <w:r w:rsidRPr="00F56B2E">
              <w:rPr>
                <w:bCs/>
                <w:sz w:val="18"/>
                <w:szCs w:val="18"/>
              </w:rPr>
              <w:t>Investment volume</w:t>
            </w:r>
          </w:p>
          <w:p w:rsidR="00D91E3E" w:rsidRPr="00F56B2E" w:rsidRDefault="00E7649A" w:rsidP="00E7649A">
            <w:pPr>
              <w:jc w:val="center"/>
              <w:rPr>
                <w:bCs/>
                <w:sz w:val="18"/>
                <w:szCs w:val="18"/>
              </w:rPr>
            </w:pPr>
            <w:r w:rsidRPr="00F56B2E">
              <w:rPr>
                <w:bCs/>
                <w:sz w:val="18"/>
                <w:szCs w:val="18"/>
              </w:rPr>
              <w:t>(KSh</w:t>
            </w:r>
            <w:r w:rsidR="00D91E3E" w:rsidRPr="00F56B2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91E3E" w:rsidRPr="00F56B2E" w:rsidRDefault="00AA711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</w:rPr>
            </w:pPr>
            <w:r w:rsidRPr="00F56B2E">
              <w:rPr>
                <w:bCs/>
                <w:sz w:val="18"/>
                <w:szCs w:val="18"/>
              </w:rPr>
              <w:t xml:space="preserve">Type of Project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1E3E" w:rsidRPr="00F56B2E" w:rsidRDefault="00D91E3E">
            <w:pPr>
              <w:jc w:val="center"/>
              <w:rPr>
                <w:bCs/>
                <w:sz w:val="18"/>
                <w:szCs w:val="18"/>
              </w:rPr>
            </w:pPr>
            <w:r w:rsidRPr="00F56B2E">
              <w:rPr>
                <w:bCs/>
                <w:sz w:val="18"/>
                <w:szCs w:val="18"/>
              </w:rPr>
              <w:t>Contracted out (inter)</w:t>
            </w:r>
            <w:r w:rsidR="0035248A" w:rsidRPr="00F56B2E">
              <w:rPr>
                <w:bCs/>
                <w:sz w:val="18"/>
                <w:szCs w:val="18"/>
              </w:rPr>
              <w:t xml:space="preserve"> </w:t>
            </w:r>
            <w:r w:rsidRPr="00F56B2E">
              <w:rPr>
                <w:bCs/>
                <w:sz w:val="18"/>
                <w:szCs w:val="18"/>
              </w:rPr>
              <w:t>nationally or done by Applicant</w:t>
            </w:r>
          </w:p>
        </w:tc>
      </w:tr>
      <w:tr w:rsidR="00D91E3E" w:rsidRPr="00F56B2E" w:rsidTr="00291248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1E3E" w:rsidRPr="00F56B2E" w:rsidRDefault="0035248A" w:rsidP="0035248A">
            <w:pPr>
              <w:ind w:left="34"/>
              <w:jc w:val="center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rPr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/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1E3E" w:rsidRPr="00F56B2E" w:rsidRDefault="00D91E3E">
            <w:pPr>
              <w:jc w:val="center"/>
            </w:pPr>
          </w:p>
        </w:tc>
      </w:tr>
      <w:tr w:rsidR="00D91E3E" w:rsidRPr="00F56B2E" w:rsidTr="00291248">
        <w:trPr>
          <w:trHeight w:val="454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1E3E" w:rsidRPr="00F56B2E" w:rsidRDefault="0035248A" w:rsidP="0035248A">
            <w:pPr>
              <w:ind w:left="34"/>
              <w:jc w:val="center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2</w:t>
            </w:r>
          </w:p>
        </w:tc>
        <w:tc>
          <w:tcPr>
            <w:tcW w:w="283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rPr>
                <w:sz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jc w:val="center"/>
            </w:pPr>
          </w:p>
        </w:tc>
        <w:tc>
          <w:tcPr>
            <w:tcW w:w="20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/>
        </w:tc>
        <w:tc>
          <w:tcPr>
            <w:tcW w:w="19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1E3E" w:rsidRPr="00F56B2E" w:rsidRDefault="00D91E3E">
            <w:pPr>
              <w:jc w:val="center"/>
            </w:pPr>
          </w:p>
        </w:tc>
      </w:tr>
      <w:tr w:rsidR="00D91E3E" w:rsidRPr="00F56B2E" w:rsidTr="00291248">
        <w:trPr>
          <w:trHeight w:val="454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1E3E" w:rsidRPr="00F56B2E" w:rsidRDefault="0035248A" w:rsidP="0035248A">
            <w:pPr>
              <w:ind w:left="34"/>
              <w:jc w:val="center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3</w:t>
            </w:r>
          </w:p>
        </w:tc>
        <w:tc>
          <w:tcPr>
            <w:tcW w:w="283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rPr>
                <w:sz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jc w:val="center"/>
            </w:pPr>
          </w:p>
        </w:tc>
        <w:tc>
          <w:tcPr>
            <w:tcW w:w="20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/>
        </w:tc>
        <w:tc>
          <w:tcPr>
            <w:tcW w:w="19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1E3E" w:rsidRPr="00F56B2E" w:rsidRDefault="00D91E3E">
            <w:pPr>
              <w:jc w:val="center"/>
            </w:pPr>
          </w:p>
        </w:tc>
      </w:tr>
      <w:tr w:rsidR="00D91E3E" w:rsidRPr="00F56B2E" w:rsidTr="00291248">
        <w:trPr>
          <w:trHeight w:val="454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1E3E" w:rsidRPr="00F56B2E" w:rsidRDefault="0035248A" w:rsidP="0035248A">
            <w:pPr>
              <w:ind w:left="34"/>
              <w:jc w:val="center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4</w:t>
            </w:r>
          </w:p>
        </w:tc>
        <w:tc>
          <w:tcPr>
            <w:tcW w:w="283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rPr>
                <w:sz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jc w:val="center"/>
            </w:pPr>
          </w:p>
        </w:tc>
        <w:tc>
          <w:tcPr>
            <w:tcW w:w="20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/>
        </w:tc>
        <w:tc>
          <w:tcPr>
            <w:tcW w:w="19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1E3E" w:rsidRPr="00F56B2E" w:rsidRDefault="00D91E3E">
            <w:pPr>
              <w:jc w:val="center"/>
            </w:pPr>
          </w:p>
        </w:tc>
      </w:tr>
      <w:tr w:rsidR="00D91E3E" w:rsidRPr="00F56B2E" w:rsidTr="00291248">
        <w:trPr>
          <w:trHeight w:val="454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91E3E" w:rsidRPr="00F56B2E" w:rsidRDefault="0035248A" w:rsidP="0035248A">
            <w:pPr>
              <w:ind w:left="34"/>
              <w:jc w:val="center"/>
              <w:rPr>
                <w:color w:val="auto"/>
                <w:sz w:val="20"/>
              </w:rPr>
            </w:pPr>
            <w:r w:rsidRPr="00F56B2E">
              <w:rPr>
                <w:color w:val="auto"/>
                <w:sz w:val="20"/>
              </w:rPr>
              <w:t>5</w:t>
            </w:r>
          </w:p>
        </w:tc>
        <w:tc>
          <w:tcPr>
            <w:tcW w:w="283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rPr>
                <w:sz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>
            <w:pPr>
              <w:jc w:val="center"/>
            </w:pPr>
          </w:p>
        </w:tc>
        <w:tc>
          <w:tcPr>
            <w:tcW w:w="20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E3E" w:rsidRPr="00F56B2E" w:rsidRDefault="00D91E3E"/>
        </w:tc>
        <w:tc>
          <w:tcPr>
            <w:tcW w:w="19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3E" w:rsidRPr="00F56B2E" w:rsidRDefault="00D91E3E">
            <w:pPr>
              <w:jc w:val="center"/>
            </w:pPr>
          </w:p>
        </w:tc>
      </w:tr>
    </w:tbl>
    <w:p w:rsidR="00D91E3E" w:rsidRPr="00F56B2E" w:rsidRDefault="00AA7113">
      <w:pPr>
        <w:rPr>
          <w:sz w:val="16"/>
          <w:szCs w:val="16"/>
        </w:rPr>
      </w:pPr>
      <w:r w:rsidRPr="00F56B2E">
        <w:rPr>
          <w:sz w:val="16"/>
          <w:szCs w:val="16"/>
        </w:rPr>
        <w:t>*): Only list non-WSTF projects</w:t>
      </w:r>
    </w:p>
    <w:p w:rsidR="00EA4135" w:rsidRPr="00F56B2E" w:rsidRDefault="00EA4135">
      <w:pPr>
        <w:rPr>
          <w:sz w:val="16"/>
          <w:szCs w:val="16"/>
        </w:rPr>
      </w:pPr>
    </w:p>
    <w:p w:rsidR="0035248A" w:rsidRPr="00F56B2E" w:rsidRDefault="0035248A">
      <w:pPr>
        <w:rPr>
          <w:sz w:val="16"/>
          <w:szCs w:val="16"/>
        </w:rPr>
      </w:pPr>
    </w:p>
    <w:p w:rsidR="00EA4135" w:rsidRPr="00F56B2E" w:rsidRDefault="00EA4135">
      <w:pPr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848"/>
        <w:gridCol w:w="1785"/>
        <w:gridCol w:w="3768"/>
        <w:gridCol w:w="552"/>
        <w:gridCol w:w="22"/>
        <w:gridCol w:w="617"/>
        <w:gridCol w:w="551"/>
        <w:gridCol w:w="565"/>
        <w:gridCol w:w="590"/>
      </w:tblGrid>
      <w:tr w:rsidR="00EA4135" w:rsidRPr="00F56B2E" w:rsidTr="00291248">
        <w:trPr>
          <w:cantSplit/>
          <w:trHeight w:val="283"/>
        </w:trPr>
        <w:tc>
          <w:tcPr>
            <w:tcW w:w="1009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</w:tcPr>
          <w:p w:rsidR="00EA4135" w:rsidRPr="00F56B2E" w:rsidRDefault="00340E6A" w:rsidP="00B66D91">
            <w:pPr>
              <w:pStyle w:val="Heading2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Relevant Q</w:t>
            </w:r>
            <w:r w:rsidR="00EA4135" w:rsidRPr="00F56B2E">
              <w:rPr>
                <w:color w:val="auto"/>
                <w:lang w:val="en-GB"/>
              </w:rPr>
              <w:t>ualification</w:t>
            </w:r>
            <w:r>
              <w:rPr>
                <w:color w:val="auto"/>
                <w:lang w:val="en-GB"/>
              </w:rPr>
              <w:t>s and E</w:t>
            </w:r>
            <w:r w:rsidR="00EA4135" w:rsidRPr="00F56B2E">
              <w:rPr>
                <w:color w:val="auto"/>
                <w:lang w:val="en-GB"/>
              </w:rPr>
              <w:t>xperience</w:t>
            </w:r>
          </w:p>
        </w:tc>
      </w:tr>
      <w:tr w:rsidR="00A26064" w:rsidRPr="00F56B2E" w:rsidTr="00597CB6">
        <w:trPr>
          <w:cantSplit/>
          <w:trHeight w:val="283"/>
        </w:trPr>
        <w:tc>
          <w:tcPr>
            <w:tcW w:w="771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A4135" w:rsidRPr="00F56B2E" w:rsidRDefault="00EA4135" w:rsidP="00597CB6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Does the WSP have experience</w:t>
            </w:r>
            <w:r w:rsidR="00A26064" w:rsidRPr="00F56B2E">
              <w:rPr>
                <w:color w:val="auto"/>
                <w:sz w:val="20"/>
                <w:szCs w:val="20"/>
              </w:rPr>
              <w:t xml:space="preserve"> with the implementation of sanitation projects</w:t>
            </w:r>
            <w:r w:rsidRPr="00F56B2E">
              <w:rPr>
                <w:color w:val="auto"/>
                <w:sz w:val="20"/>
                <w:szCs w:val="20"/>
              </w:rPr>
              <w:t xml:space="preserve">?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A4135" w:rsidRPr="00F56B2E" w:rsidRDefault="00EA4135" w:rsidP="00597CB6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35" w:rsidRPr="00F56B2E" w:rsidRDefault="00EA4135" w:rsidP="00597CB6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A4135" w:rsidRPr="00F56B2E" w:rsidRDefault="00EA4135" w:rsidP="00597CB6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35" w:rsidRPr="00F56B2E" w:rsidRDefault="00EA4135" w:rsidP="00597CB6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26064" w:rsidRPr="00F56B2E" w:rsidTr="0035248A">
        <w:trPr>
          <w:cantSplit/>
          <w:trHeight w:val="1301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A26064" w:rsidRPr="00F56B2E" w:rsidRDefault="00A26064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Please explain in some detail:</w:t>
            </w:r>
          </w:p>
        </w:tc>
        <w:tc>
          <w:tcPr>
            <w:tcW w:w="86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064" w:rsidRPr="00F56B2E" w:rsidRDefault="00A26064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A26064" w:rsidRPr="00F56B2E" w:rsidRDefault="00A26064" w:rsidP="00A26064">
            <w:pPr>
              <w:jc w:val="left"/>
              <w:rPr>
                <w:color w:val="auto"/>
                <w:sz w:val="20"/>
                <w:szCs w:val="20"/>
              </w:rPr>
            </w:pPr>
          </w:p>
          <w:p w:rsidR="0035248A" w:rsidRPr="00F56B2E" w:rsidRDefault="0035248A" w:rsidP="00A26064">
            <w:pPr>
              <w:jc w:val="left"/>
              <w:rPr>
                <w:color w:val="auto"/>
                <w:sz w:val="20"/>
                <w:szCs w:val="20"/>
              </w:rPr>
            </w:pPr>
          </w:p>
          <w:p w:rsidR="0035248A" w:rsidRPr="00F56B2E" w:rsidRDefault="0035248A" w:rsidP="00A26064">
            <w:pPr>
              <w:jc w:val="left"/>
              <w:rPr>
                <w:color w:val="auto"/>
                <w:sz w:val="20"/>
                <w:szCs w:val="20"/>
              </w:rPr>
            </w:pPr>
          </w:p>
          <w:p w:rsidR="0035248A" w:rsidRPr="00F56B2E" w:rsidRDefault="0035248A" w:rsidP="00A26064">
            <w:pPr>
              <w:jc w:val="left"/>
              <w:rPr>
                <w:color w:val="auto"/>
                <w:sz w:val="20"/>
                <w:szCs w:val="20"/>
              </w:rPr>
            </w:pPr>
          </w:p>
          <w:p w:rsidR="0035248A" w:rsidRPr="00F56B2E" w:rsidRDefault="0035248A" w:rsidP="00A26064">
            <w:pPr>
              <w:jc w:val="left"/>
              <w:rPr>
                <w:color w:val="auto"/>
                <w:sz w:val="20"/>
                <w:szCs w:val="20"/>
              </w:rPr>
            </w:pPr>
          </w:p>
          <w:p w:rsidR="0035248A" w:rsidRPr="00F56B2E" w:rsidRDefault="0035248A" w:rsidP="00A26064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26064" w:rsidRPr="00F56B2E" w:rsidTr="00340E6A">
        <w:trPr>
          <w:cantSplit/>
          <w:trHeight w:val="283"/>
        </w:trPr>
        <w:tc>
          <w:tcPr>
            <w:tcW w:w="7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6064" w:rsidRPr="00F56B2E" w:rsidRDefault="00A26064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Does the WSP have experience with the operation of sanitation infrastructure?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6064" w:rsidRPr="00F56B2E" w:rsidRDefault="00A26064" w:rsidP="00A26064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Yes: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64" w:rsidRPr="00F56B2E" w:rsidRDefault="00A26064" w:rsidP="00A26064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6064" w:rsidRPr="00F56B2E" w:rsidRDefault="00A26064" w:rsidP="00A26064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No: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064" w:rsidRPr="00F56B2E" w:rsidRDefault="00A26064" w:rsidP="00A26064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26064" w:rsidRPr="00F56B2E" w:rsidTr="0035248A">
        <w:trPr>
          <w:cantSplit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A26064" w:rsidRPr="00F56B2E" w:rsidRDefault="00A26064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Please explain in some detail:</w:t>
            </w:r>
          </w:p>
          <w:p w:rsidR="00A26064" w:rsidRPr="00F56B2E" w:rsidRDefault="00A26064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A26064" w:rsidRPr="00F56B2E" w:rsidRDefault="00A26064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A26064" w:rsidRPr="00F56B2E" w:rsidRDefault="00A26064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6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064" w:rsidRPr="00F56B2E" w:rsidRDefault="00A26064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35248A" w:rsidRPr="00F56B2E" w:rsidRDefault="0035248A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35248A" w:rsidRPr="00F56B2E" w:rsidRDefault="0035248A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35248A" w:rsidRPr="00F56B2E" w:rsidRDefault="0035248A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35248A" w:rsidRPr="00F56B2E" w:rsidRDefault="0035248A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35248A" w:rsidRPr="00F56B2E" w:rsidRDefault="0035248A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35248A" w:rsidRPr="00F56B2E" w:rsidRDefault="0035248A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26064" w:rsidRPr="00F56B2E" w:rsidTr="00340E6A">
        <w:trPr>
          <w:cantSplit/>
          <w:trHeight w:val="283"/>
        </w:trPr>
        <w:tc>
          <w:tcPr>
            <w:tcW w:w="7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6064" w:rsidRPr="00F56B2E" w:rsidRDefault="00A26064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Does the WSP have members of staff with relevant sanitation experience?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6064" w:rsidRPr="00F56B2E" w:rsidRDefault="00A26064" w:rsidP="00A26064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Yes: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64" w:rsidRPr="00F56B2E" w:rsidRDefault="00A26064" w:rsidP="00A26064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6064" w:rsidRPr="00F56B2E" w:rsidRDefault="00A26064" w:rsidP="00A26064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No: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064" w:rsidRPr="00F56B2E" w:rsidRDefault="00A26064" w:rsidP="00A26064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A4135" w:rsidRPr="00F56B2E" w:rsidTr="00340E6A">
        <w:trPr>
          <w:cantSplit/>
          <w:trHeight w:val="283"/>
        </w:trPr>
        <w:tc>
          <w:tcPr>
            <w:tcW w:w="100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4135" w:rsidRPr="00F56B2E" w:rsidRDefault="00F56B2E" w:rsidP="00255FB0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Pr="00F56B2E">
              <w:rPr>
                <w:i/>
                <w:color w:val="auto"/>
                <w:sz w:val="20"/>
                <w:szCs w:val="20"/>
              </w:rPr>
              <w:t>If yes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 w:rsidR="00255FB0">
              <w:rPr>
                <w:color w:val="auto"/>
                <w:sz w:val="20"/>
                <w:szCs w:val="20"/>
              </w:rPr>
              <w:t>P</w:t>
            </w:r>
            <w:r w:rsidR="00EA4135" w:rsidRPr="00F56B2E">
              <w:rPr>
                <w:color w:val="auto"/>
                <w:sz w:val="20"/>
                <w:szCs w:val="20"/>
              </w:rPr>
              <w:t xml:space="preserve">rovide details </w:t>
            </w:r>
            <w:r w:rsidR="0035248A" w:rsidRPr="00F56B2E">
              <w:rPr>
                <w:color w:val="auto"/>
                <w:sz w:val="20"/>
                <w:szCs w:val="20"/>
              </w:rPr>
              <w:t xml:space="preserve">of </w:t>
            </w:r>
            <w:r w:rsidR="00EA4135" w:rsidRPr="00F56B2E">
              <w:rPr>
                <w:color w:val="auto"/>
                <w:sz w:val="20"/>
                <w:szCs w:val="20"/>
              </w:rPr>
              <w:t>at least three key staff members to be involved</w:t>
            </w:r>
            <w:r w:rsidR="0035248A" w:rsidRPr="00F56B2E">
              <w:rPr>
                <w:color w:val="auto"/>
                <w:sz w:val="20"/>
                <w:szCs w:val="20"/>
              </w:rPr>
              <w:t xml:space="preserve"> in the proposed project</w:t>
            </w:r>
            <w:r w:rsidRPr="00F56B2E">
              <w:rPr>
                <w:color w:val="auto"/>
                <w:sz w:val="20"/>
                <w:szCs w:val="20"/>
              </w:rPr>
              <w:t>?</w:t>
            </w:r>
            <w:r w:rsidR="00EA4135" w:rsidRPr="00F56B2E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5248A" w:rsidRPr="00F56B2E" w:rsidTr="00340E6A">
        <w:trPr>
          <w:cantSplit/>
          <w:trHeight w:hRule="exact"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A4135" w:rsidRPr="00340E6A" w:rsidRDefault="00EA4135" w:rsidP="00340E6A">
            <w:pPr>
              <w:pStyle w:val="Heading3"/>
              <w:numPr>
                <w:ilvl w:val="0"/>
                <w:numId w:val="0"/>
              </w:numPr>
              <w:rPr>
                <w:b w:val="0"/>
                <w:color w:val="auto"/>
              </w:rPr>
            </w:pPr>
            <w:r w:rsidRPr="00340E6A">
              <w:rPr>
                <w:b w:val="0"/>
                <w:color w:val="auto"/>
              </w:rPr>
              <w:t>No.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A4135" w:rsidRPr="00340E6A" w:rsidRDefault="00EA4135" w:rsidP="00A26064">
            <w:pPr>
              <w:pStyle w:val="Heading3"/>
              <w:numPr>
                <w:ilvl w:val="0"/>
                <w:numId w:val="0"/>
              </w:numPr>
              <w:rPr>
                <w:b w:val="0"/>
                <w:color w:val="auto"/>
              </w:rPr>
            </w:pPr>
            <w:r w:rsidRPr="00340E6A">
              <w:rPr>
                <w:b w:val="0"/>
                <w:color w:val="auto"/>
              </w:rPr>
              <w:t xml:space="preserve">Designation 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A4135" w:rsidRPr="00340E6A" w:rsidRDefault="00EA4135" w:rsidP="00A26064">
            <w:pPr>
              <w:pStyle w:val="Heading3"/>
              <w:numPr>
                <w:ilvl w:val="0"/>
                <w:numId w:val="0"/>
              </w:numPr>
              <w:rPr>
                <w:b w:val="0"/>
                <w:color w:val="auto"/>
              </w:rPr>
            </w:pPr>
            <w:r w:rsidRPr="00340E6A">
              <w:rPr>
                <w:b w:val="0"/>
                <w:color w:val="auto"/>
              </w:rPr>
              <w:t xml:space="preserve">Experience relevant </w:t>
            </w:r>
            <w:r w:rsidR="00A26064" w:rsidRPr="00340E6A">
              <w:rPr>
                <w:b w:val="0"/>
                <w:color w:val="auto"/>
              </w:rPr>
              <w:t>regarding hou</w:t>
            </w:r>
            <w:r w:rsidRPr="00340E6A">
              <w:rPr>
                <w:b w:val="0"/>
                <w:color w:val="auto"/>
              </w:rPr>
              <w:t>sehold and plot level sanitation</w:t>
            </w:r>
          </w:p>
        </w:tc>
        <w:tc>
          <w:tcPr>
            <w:tcW w:w="2955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A4135" w:rsidRPr="00340E6A" w:rsidRDefault="00EA4135" w:rsidP="00B66D91">
            <w:pPr>
              <w:pStyle w:val="Heading3"/>
              <w:numPr>
                <w:ilvl w:val="0"/>
                <w:numId w:val="0"/>
              </w:numPr>
              <w:rPr>
                <w:b w:val="0"/>
                <w:color w:val="auto"/>
              </w:rPr>
            </w:pPr>
            <w:r w:rsidRPr="00340E6A">
              <w:rPr>
                <w:b w:val="0"/>
                <w:color w:val="auto"/>
              </w:rPr>
              <w:t xml:space="preserve">Past similar projects </w:t>
            </w:r>
            <w:r w:rsidR="00A26064" w:rsidRPr="00340E6A">
              <w:rPr>
                <w:b w:val="0"/>
                <w:color w:val="auto"/>
              </w:rPr>
              <w:t>u</w:t>
            </w:r>
            <w:r w:rsidRPr="00340E6A">
              <w:rPr>
                <w:b w:val="0"/>
                <w:color w:val="auto"/>
              </w:rPr>
              <w:t>ndertaken</w:t>
            </w:r>
          </w:p>
          <w:p w:rsidR="00EA4135" w:rsidRPr="00340E6A" w:rsidRDefault="00EA4135" w:rsidP="00B66D91">
            <w:pPr>
              <w:pStyle w:val="Heading3"/>
              <w:numPr>
                <w:ilvl w:val="0"/>
                <w:numId w:val="0"/>
              </w:numPr>
              <w:rPr>
                <w:b w:val="0"/>
                <w:color w:val="auto"/>
              </w:rPr>
            </w:pPr>
          </w:p>
        </w:tc>
      </w:tr>
      <w:tr w:rsidR="0035248A" w:rsidRPr="00F56B2E" w:rsidTr="00291248">
        <w:trPr>
          <w:cantSplit/>
          <w:trHeight w:val="454"/>
        </w:trPr>
        <w:tc>
          <w:tcPr>
            <w:tcW w:w="5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4135" w:rsidRPr="00F56B2E" w:rsidRDefault="0035248A" w:rsidP="00340E6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EA4135" w:rsidRPr="00F56B2E" w:rsidRDefault="00EA4135" w:rsidP="00B66D9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5248A" w:rsidRPr="00F56B2E" w:rsidTr="00291248">
        <w:trPr>
          <w:cantSplit/>
          <w:trHeight w:val="454"/>
        </w:trPr>
        <w:tc>
          <w:tcPr>
            <w:tcW w:w="5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4135" w:rsidRPr="00F56B2E" w:rsidRDefault="0035248A" w:rsidP="00340E6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EA4135" w:rsidRPr="00F56B2E" w:rsidRDefault="00EA4135" w:rsidP="00B66D9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5248A" w:rsidRPr="00F56B2E" w:rsidTr="00291248">
        <w:trPr>
          <w:cantSplit/>
          <w:trHeight w:val="454"/>
        </w:trPr>
        <w:tc>
          <w:tcPr>
            <w:tcW w:w="5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4135" w:rsidRPr="00F56B2E" w:rsidRDefault="0035248A" w:rsidP="00340E6A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EA4135" w:rsidRPr="00F56B2E" w:rsidRDefault="00EA4135" w:rsidP="00B66D9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5248A" w:rsidRPr="00F56B2E" w:rsidTr="00291248">
        <w:trPr>
          <w:cantSplit/>
          <w:trHeight w:val="454"/>
        </w:trPr>
        <w:tc>
          <w:tcPr>
            <w:tcW w:w="5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4135" w:rsidRPr="00F56B2E" w:rsidRDefault="0035248A" w:rsidP="00B66D91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EA4135" w:rsidRPr="00F56B2E" w:rsidRDefault="00EA4135" w:rsidP="00B66D9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5248A" w:rsidRPr="00F56B2E" w:rsidTr="00291248">
        <w:trPr>
          <w:cantSplit/>
          <w:trHeight w:val="454"/>
        </w:trPr>
        <w:tc>
          <w:tcPr>
            <w:tcW w:w="56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4135" w:rsidRPr="00F56B2E" w:rsidRDefault="0035248A" w:rsidP="00B66D91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35" w:rsidRPr="00F56B2E" w:rsidRDefault="00EA4135" w:rsidP="00B66D9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35" w:rsidRPr="00F56B2E" w:rsidRDefault="00EA4135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EA4135" w:rsidRPr="00F56B2E" w:rsidRDefault="00EA4135">
      <w:pPr>
        <w:rPr>
          <w:sz w:val="16"/>
          <w:szCs w:val="16"/>
        </w:rPr>
      </w:pPr>
    </w:p>
    <w:p w:rsidR="00C04BE9" w:rsidRPr="00F56B2E" w:rsidRDefault="00A26064">
      <w:pPr>
        <w:rPr>
          <w:sz w:val="16"/>
          <w:szCs w:val="16"/>
        </w:rPr>
      </w:pPr>
      <w:r w:rsidRPr="00F56B2E">
        <w:rPr>
          <w:sz w:val="16"/>
          <w:szCs w:val="16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443"/>
        <w:gridCol w:w="236"/>
        <w:gridCol w:w="362"/>
      </w:tblGrid>
      <w:tr w:rsidR="00D91E3E" w:rsidRPr="00F56B2E" w:rsidTr="00291248">
        <w:trPr>
          <w:cantSplit/>
          <w:trHeight w:val="283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/>
          </w:tcPr>
          <w:p w:rsidR="00D91E3E" w:rsidRPr="00F56B2E" w:rsidRDefault="00D91E3E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 xml:space="preserve">Organisational Set-up for </w:t>
            </w:r>
            <w:r w:rsidR="00130F0D" w:rsidRPr="00F56B2E">
              <w:rPr>
                <w:lang w:val="en-GB"/>
              </w:rPr>
              <w:t xml:space="preserve">the Implementation of the Proposed </w:t>
            </w:r>
            <w:r w:rsidRPr="00F56B2E">
              <w:rPr>
                <w:lang w:val="en-GB"/>
              </w:rPr>
              <w:t xml:space="preserve">Project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D91E3E" w:rsidRPr="00F56B2E" w:rsidRDefault="00D91E3E"/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91E3E" w:rsidRPr="00F56B2E" w:rsidRDefault="00D91E3E"/>
        </w:tc>
      </w:tr>
      <w:tr w:rsidR="00D91E3E" w:rsidRPr="00F56B2E" w:rsidTr="00340E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1E3E" w:rsidRPr="00F56B2E" w:rsidRDefault="00D91E3E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Please describe below the organisational set-up the </w:t>
            </w:r>
            <w:r w:rsidR="0076511D" w:rsidRPr="00F56B2E">
              <w:rPr>
                <w:color w:val="auto"/>
                <w:sz w:val="20"/>
                <w:szCs w:val="20"/>
              </w:rPr>
              <w:t xml:space="preserve">WSP </w:t>
            </w:r>
            <w:r w:rsidRPr="00F56B2E">
              <w:rPr>
                <w:color w:val="auto"/>
                <w:sz w:val="20"/>
                <w:szCs w:val="20"/>
              </w:rPr>
              <w:t>will adopt for project execution:</w:t>
            </w:r>
          </w:p>
        </w:tc>
      </w:tr>
      <w:tr w:rsidR="00E56F03" w:rsidRPr="00F56B2E" w:rsidTr="001F1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56F03" w:rsidRPr="00F56B2E" w:rsidRDefault="006F1071" w:rsidP="00E56F03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Who will be in charge of </w:t>
            </w:r>
            <w:r w:rsidRPr="00F56B2E">
              <w:rPr>
                <w:b/>
                <w:color w:val="auto"/>
                <w:sz w:val="20"/>
                <w:szCs w:val="20"/>
              </w:rPr>
              <w:t>s</w:t>
            </w:r>
            <w:r w:rsidR="00E56F03" w:rsidRPr="00F56B2E">
              <w:rPr>
                <w:b/>
                <w:color w:val="auto"/>
                <w:sz w:val="20"/>
                <w:szCs w:val="20"/>
              </w:rPr>
              <w:t>upervision</w:t>
            </w:r>
            <w:r w:rsidRPr="00F56B2E">
              <w:rPr>
                <w:color w:val="auto"/>
                <w:sz w:val="20"/>
                <w:szCs w:val="20"/>
              </w:rPr>
              <w:t xml:space="preserve"> of works</w:t>
            </w:r>
            <w:r w:rsidR="0023558B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56F03" w:rsidRPr="00F56B2E" w:rsidRDefault="00E56F03" w:rsidP="00E56F0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56F03" w:rsidRPr="00F56B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7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6F03" w:rsidRPr="00F56B2E" w:rsidRDefault="00E56F03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  <w:p w:rsidR="00C04BE9" w:rsidRPr="00F56B2E" w:rsidRDefault="00C04BE9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  <w:p w:rsidR="00C04BE9" w:rsidRPr="00F56B2E" w:rsidRDefault="00C04BE9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56F03" w:rsidRPr="00F56B2E" w:rsidTr="001F1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56F03" w:rsidRPr="00F56B2E" w:rsidRDefault="006F1071" w:rsidP="00E56F03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Who will be in charge of the </w:t>
            </w:r>
            <w:r w:rsidRPr="00F56B2E">
              <w:rPr>
                <w:b/>
                <w:color w:val="auto"/>
                <w:sz w:val="20"/>
                <w:szCs w:val="20"/>
              </w:rPr>
              <w:t>e</w:t>
            </w:r>
            <w:r w:rsidR="00E56F03" w:rsidRPr="00F56B2E">
              <w:rPr>
                <w:b/>
                <w:color w:val="auto"/>
                <w:sz w:val="20"/>
                <w:szCs w:val="20"/>
              </w:rPr>
              <w:t>xecution</w:t>
            </w:r>
            <w:r w:rsidR="00E56F03" w:rsidRPr="00F56B2E">
              <w:rPr>
                <w:color w:val="auto"/>
                <w:sz w:val="20"/>
                <w:szCs w:val="20"/>
              </w:rPr>
              <w:t xml:space="preserve"> of works</w:t>
            </w:r>
            <w:r w:rsidR="0023558B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56F03" w:rsidRPr="00F56B2E" w:rsidRDefault="00E56F03" w:rsidP="00E56F0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56F03" w:rsidRPr="00F56B2E" w:rsidTr="00C04B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7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03" w:rsidRPr="00F56B2E" w:rsidRDefault="00E56F03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  <w:p w:rsidR="00C04BE9" w:rsidRPr="00F56B2E" w:rsidRDefault="00C04BE9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  <w:p w:rsidR="00C04BE9" w:rsidRPr="00F56B2E" w:rsidRDefault="00C04BE9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04BE9" w:rsidRPr="00F56B2E" w:rsidTr="001F1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:rsidR="00C04BE9" w:rsidRPr="00F56B2E" w:rsidRDefault="00C04BE9" w:rsidP="00DA60FA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Who will manage the </w:t>
            </w:r>
            <w:r w:rsidRPr="00F56B2E">
              <w:rPr>
                <w:b/>
                <w:color w:val="auto"/>
                <w:sz w:val="20"/>
                <w:szCs w:val="20"/>
              </w:rPr>
              <w:t>Project Task Team</w:t>
            </w:r>
            <w:r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4BE9" w:rsidRPr="00F56B2E" w:rsidRDefault="00C04BE9" w:rsidP="00C04BE9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04BE9" w:rsidRPr="00F56B2E" w:rsidTr="001F1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7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4BE9" w:rsidRPr="00F56B2E" w:rsidRDefault="00C04BE9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  <w:p w:rsidR="00C04BE9" w:rsidRPr="00F56B2E" w:rsidRDefault="00C04BE9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  <w:p w:rsidR="00C04BE9" w:rsidRPr="00F56B2E" w:rsidRDefault="00C04BE9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56F03" w:rsidRPr="00F56B2E" w:rsidTr="001F1F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</w:tcPr>
          <w:p w:rsidR="00E56F03" w:rsidRPr="00F56B2E" w:rsidRDefault="006F1071" w:rsidP="00DA60FA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Composition of the </w:t>
            </w:r>
            <w:r w:rsidRPr="00F56B2E">
              <w:rPr>
                <w:b/>
                <w:color w:val="auto"/>
                <w:sz w:val="20"/>
                <w:szCs w:val="20"/>
              </w:rPr>
              <w:t xml:space="preserve">Project </w:t>
            </w:r>
            <w:r w:rsidR="00DA60FA" w:rsidRPr="00F56B2E">
              <w:rPr>
                <w:b/>
                <w:color w:val="auto"/>
                <w:sz w:val="20"/>
                <w:szCs w:val="20"/>
              </w:rPr>
              <w:t>Task  Team</w:t>
            </w:r>
            <w:r w:rsidR="00DA60FA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56F03" w:rsidRPr="00F56B2E" w:rsidRDefault="00E56F03" w:rsidP="00E56F0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56F03" w:rsidRPr="00F56B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720" w:type="dxa"/>
            <w:gridSpan w:val="4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E56F03" w:rsidRPr="00F56B2E" w:rsidRDefault="00E56F03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  <w:p w:rsidR="00C04BE9" w:rsidRPr="00F56B2E" w:rsidRDefault="00C04BE9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  <w:p w:rsidR="00C04BE9" w:rsidRPr="00F56B2E" w:rsidRDefault="00C04BE9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56F03" w:rsidRPr="00F56B2E" w:rsidTr="00F87F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3F3F3"/>
          </w:tcPr>
          <w:p w:rsidR="00E56F03" w:rsidRPr="00F56B2E" w:rsidRDefault="006F1071" w:rsidP="00E56F03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Main responsibilities of the </w:t>
            </w:r>
            <w:r w:rsidRPr="00F56B2E">
              <w:rPr>
                <w:b/>
                <w:color w:val="auto"/>
                <w:sz w:val="20"/>
                <w:szCs w:val="20"/>
              </w:rPr>
              <w:t xml:space="preserve">Project </w:t>
            </w:r>
            <w:r w:rsidR="0035248A" w:rsidRPr="00F56B2E">
              <w:rPr>
                <w:b/>
                <w:color w:val="auto"/>
                <w:sz w:val="20"/>
                <w:szCs w:val="20"/>
              </w:rPr>
              <w:t xml:space="preserve">Task </w:t>
            </w:r>
            <w:r w:rsidRPr="00F56B2E">
              <w:rPr>
                <w:b/>
                <w:color w:val="auto"/>
                <w:sz w:val="20"/>
                <w:szCs w:val="20"/>
              </w:rPr>
              <w:t>Team</w:t>
            </w:r>
            <w:r w:rsidR="0023558B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56F03" w:rsidRPr="00F56B2E" w:rsidRDefault="00E56F03" w:rsidP="00E56F03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56F03" w:rsidRPr="00F56B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7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03" w:rsidRPr="00F56B2E" w:rsidRDefault="00E56F03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  <w:p w:rsidR="00C04BE9" w:rsidRPr="00F56B2E" w:rsidRDefault="00C04BE9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  <w:p w:rsidR="002373B7" w:rsidRPr="00F56B2E" w:rsidRDefault="002373B7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1E3E" w:rsidRPr="00F56B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6DF0" w:rsidRPr="00F56B2E" w:rsidRDefault="00D91E3E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Please describe below the </w:t>
            </w:r>
            <w:r w:rsidR="00C04BE9" w:rsidRPr="00F56B2E">
              <w:rPr>
                <w:color w:val="auto"/>
                <w:sz w:val="20"/>
                <w:szCs w:val="20"/>
              </w:rPr>
              <w:t>work force</w:t>
            </w:r>
            <w:r w:rsidRPr="00F56B2E">
              <w:rPr>
                <w:color w:val="auto"/>
                <w:sz w:val="20"/>
                <w:szCs w:val="20"/>
              </w:rPr>
              <w:t xml:space="preserve"> input the </w:t>
            </w:r>
            <w:r w:rsidR="0076511D" w:rsidRPr="00F56B2E">
              <w:rPr>
                <w:color w:val="auto"/>
                <w:sz w:val="20"/>
                <w:szCs w:val="20"/>
              </w:rPr>
              <w:t>WSP</w:t>
            </w:r>
            <w:r w:rsidRPr="00F56B2E">
              <w:rPr>
                <w:color w:val="auto"/>
                <w:sz w:val="20"/>
                <w:szCs w:val="20"/>
              </w:rPr>
              <w:t xml:space="preserve"> intends to make. </w:t>
            </w:r>
          </w:p>
          <w:p w:rsidR="00D91E3E" w:rsidRPr="00F56B2E" w:rsidRDefault="00D91E3E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Also </w:t>
            </w:r>
            <w:r w:rsidR="0076511D" w:rsidRPr="00F56B2E">
              <w:rPr>
                <w:color w:val="auto"/>
                <w:sz w:val="20"/>
                <w:szCs w:val="20"/>
              </w:rPr>
              <w:t xml:space="preserve">mention the </w:t>
            </w:r>
            <w:r w:rsidR="0076511D" w:rsidRPr="00F56B2E">
              <w:rPr>
                <w:color w:val="auto"/>
                <w:sz w:val="20"/>
                <w:szCs w:val="20"/>
                <w:u w:val="single"/>
              </w:rPr>
              <w:t>casual</w:t>
            </w:r>
            <w:r w:rsidR="0076511D" w:rsidRPr="00F56B2E">
              <w:rPr>
                <w:color w:val="auto"/>
                <w:sz w:val="20"/>
                <w:szCs w:val="20"/>
              </w:rPr>
              <w:t xml:space="preserve"> labour input</w:t>
            </w:r>
            <w:r w:rsidR="006F1071" w:rsidRPr="00F56B2E">
              <w:rPr>
                <w:color w:val="auto"/>
                <w:sz w:val="20"/>
                <w:szCs w:val="20"/>
              </w:rPr>
              <w:t>:</w:t>
            </w:r>
          </w:p>
        </w:tc>
      </w:tr>
      <w:tr w:rsidR="002373B7" w:rsidRPr="00F56B2E" w:rsidTr="00F87F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B7" w:rsidRPr="00F56B2E" w:rsidRDefault="002373B7" w:rsidP="006B61DD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1E3E" w:rsidRPr="00F56B2E" w:rsidTr="009C5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D91E3E" w:rsidRPr="00F56B2E" w:rsidRDefault="00D91E3E">
            <w:pPr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  <w:shd w:val="clear" w:color="auto" w:fill="F3F3F3"/>
              </w:rPr>
              <w:t>Are consultants (</w:t>
            </w:r>
            <w:r w:rsidRPr="001F1FE8">
              <w:rPr>
                <w:i/>
                <w:sz w:val="20"/>
                <w:szCs w:val="20"/>
                <w:shd w:val="clear" w:color="auto" w:fill="F3F3F3"/>
              </w:rPr>
              <w:t xml:space="preserve">other than </w:t>
            </w:r>
            <w:r w:rsidR="006248A4" w:rsidRPr="001F1FE8">
              <w:rPr>
                <w:i/>
                <w:sz w:val="20"/>
                <w:szCs w:val="20"/>
                <w:shd w:val="clear" w:color="auto" w:fill="F3F3F3"/>
              </w:rPr>
              <w:t>WSTF</w:t>
            </w:r>
            <w:r w:rsidRPr="001F1FE8">
              <w:rPr>
                <w:i/>
                <w:sz w:val="20"/>
                <w:szCs w:val="20"/>
                <w:shd w:val="clear" w:color="auto" w:fill="F3F3F3"/>
              </w:rPr>
              <w:t>-Consultants</w:t>
            </w:r>
            <w:r w:rsidRPr="00F56B2E">
              <w:rPr>
                <w:sz w:val="20"/>
                <w:szCs w:val="20"/>
                <w:shd w:val="clear" w:color="auto" w:fill="F3F3F3"/>
              </w:rPr>
              <w:t>) and/or contractors going to be used in any of the proposed ac</w:t>
            </w:r>
            <w:r w:rsidRPr="00F56B2E">
              <w:rPr>
                <w:sz w:val="20"/>
                <w:szCs w:val="20"/>
              </w:rPr>
              <w:t>tivities of the project (other than the employment of casual la</w:t>
            </w:r>
            <w:r w:rsidR="000A0B9B" w:rsidRPr="00F56B2E">
              <w:rPr>
                <w:sz w:val="20"/>
                <w:szCs w:val="20"/>
              </w:rPr>
              <w:t>bour)</w:t>
            </w:r>
            <w:r w:rsidR="00F56B2E" w:rsidRPr="00F56B2E">
              <w:rPr>
                <w:sz w:val="20"/>
                <w:szCs w:val="20"/>
              </w:rPr>
              <w:t>?</w:t>
            </w:r>
          </w:p>
        </w:tc>
      </w:tr>
      <w:tr w:rsidR="002373B7" w:rsidRPr="00F56B2E" w:rsidTr="00F87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73B7" w:rsidRPr="00F56B2E" w:rsidRDefault="002373B7" w:rsidP="0023558B">
            <w:pPr>
              <w:jc w:val="left"/>
            </w:pPr>
          </w:p>
          <w:p w:rsidR="00C04BE9" w:rsidRPr="00F56B2E" w:rsidRDefault="00C04BE9" w:rsidP="0023558B">
            <w:pPr>
              <w:jc w:val="left"/>
            </w:pPr>
          </w:p>
          <w:p w:rsidR="00C04BE9" w:rsidRPr="00F56B2E" w:rsidRDefault="00C04BE9" w:rsidP="0023558B">
            <w:pPr>
              <w:jc w:val="left"/>
            </w:pPr>
          </w:p>
          <w:p w:rsidR="00C04BE9" w:rsidRPr="00F56B2E" w:rsidRDefault="00C04BE9" w:rsidP="0023558B">
            <w:pPr>
              <w:jc w:val="left"/>
            </w:pPr>
          </w:p>
        </w:tc>
      </w:tr>
    </w:tbl>
    <w:p w:rsidR="00C04BE9" w:rsidRPr="00F56B2E" w:rsidRDefault="00C04BE9">
      <w:pPr>
        <w:jc w:val="left"/>
        <w:rPr>
          <w:sz w:val="16"/>
          <w:szCs w:val="16"/>
        </w:rPr>
      </w:pPr>
    </w:p>
    <w:p w:rsidR="00C04BE9" w:rsidRPr="00F87FBA" w:rsidRDefault="00C04BE9">
      <w:pPr>
        <w:jc w:val="left"/>
        <w:rPr>
          <w:sz w:val="8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920"/>
        <w:gridCol w:w="2279"/>
        <w:gridCol w:w="1482"/>
        <w:gridCol w:w="1506"/>
        <w:gridCol w:w="1694"/>
      </w:tblGrid>
      <w:tr w:rsidR="00D91E3E" w:rsidRPr="00F56B2E" w:rsidTr="002463A4">
        <w:trPr>
          <w:cantSplit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D91E3E" w:rsidRPr="00F56B2E" w:rsidRDefault="00CA3DDF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 xml:space="preserve">Input of </w:t>
            </w:r>
            <w:r w:rsidR="00AD774E" w:rsidRPr="00F56B2E">
              <w:rPr>
                <w:lang w:val="en-GB"/>
              </w:rPr>
              <w:t>WSP Staff</w:t>
            </w:r>
            <w:r w:rsidR="00E56F03" w:rsidRPr="00F56B2E">
              <w:rPr>
                <w:lang w:val="en-GB"/>
              </w:rPr>
              <w:t xml:space="preserve"> and of the Contractor</w:t>
            </w:r>
          </w:p>
        </w:tc>
      </w:tr>
      <w:tr w:rsidR="00CA3DDF" w:rsidRPr="00F56B2E" w:rsidTr="00F87FB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A3DDF" w:rsidRPr="00F56B2E" w:rsidRDefault="00CA3DDF">
            <w:pPr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>No.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A3DDF" w:rsidRPr="00F56B2E" w:rsidRDefault="00FC2C3A" w:rsidP="000A0B9B">
            <w:pPr>
              <w:jc w:val="left"/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 xml:space="preserve">(Job) </w:t>
            </w:r>
            <w:r w:rsidR="00CA3DDF" w:rsidRPr="00F56B2E">
              <w:rPr>
                <w:bCs/>
                <w:sz w:val="20"/>
                <w:szCs w:val="20"/>
              </w:rPr>
              <w:t>Title</w:t>
            </w:r>
            <w:r w:rsidR="002373B7" w:rsidRPr="00F56B2E">
              <w:rPr>
                <w:bCs/>
                <w:sz w:val="20"/>
                <w:szCs w:val="20"/>
              </w:rPr>
              <w:t>:</w:t>
            </w:r>
            <w:r w:rsidR="00CA3DDF" w:rsidRPr="00F56B2E">
              <w:rPr>
                <w:bCs/>
                <w:sz w:val="20"/>
                <w:szCs w:val="20"/>
              </w:rPr>
              <w:t xml:space="preserve"> </w:t>
            </w:r>
          </w:p>
          <w:p w:rsidR="00CA3DDF" w:rsidRPr="00F56B2E" w:rsidRDefault="00CA3DDF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C2C3A" w:rsidRPr="00F56B2E" w:rsidRDefault="00C04BE9" w:rsidP="000A0B9B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WSP staff: </w:t>
            </w:r>
            <w:r w:rsidR="00FC2C3A" w:rsidRPr="00F56B2E">
              <w:rPr>
                <w:sz w:val="20"/>
                <w:szCs w:val="20"/>
                <w:vertAlign w:val="superscript"/>
              </w:rPr>
              <w:t>(*)</w:t>
            </w:r>
          </w:p>
          <w:p w:rsidR="00CA3DDF" w:rsidRPr="00F56B2E" w:rsidRDefault="00CA3DDF" w:rsidP="000A0B9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A3DDF" w:rsidRPr="00F56B2E" w:rsidRDefault="00CA3DDF" w:rsidP="009B50EF">
            <w:pPr>
              <w:jc w:val="center"/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>Time Input</w:t>
            </w:r>
          </w:p>
          <w:p w:rsidR="00CA3DDF" w:rsidRPr="00F56B2E" w:rsidRDefault="00CA3DDF" w:rsidP="009B50EF">
            <w:pPr>
              <w:jc w:val="center"/>
              <w:rPr>
                <w:bCs/>
                <w:sz w:val="16"/>
                <w:szCs w:val="16"/>
              </w:rPr>
            </w:pPr>
            <w:r w:rsidRPr="00F56B2E">
              <w:rPr>
                <w:sz w:val="16"/>
                <w:szCs w:val="16"/>
              </w:rPr>
              <w:t>(Person-Months)</w:t>
            </w:r>
            <w:r w:rsidR="002373B7" w:rsidRPr="00F56B2E">
              <w:rPr>
                <w:sz w:val="16"/>
                <w:szCs w:val="16"/>
              </w:rPr>
              <w:t>: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A3DDF" w:rsidRPr="00F56B2E" w:rsidRDefault="00130F0D" w:rsidP="000A0B9B">
            <w:pPr>
              <w:jc w:val="left"/>
              <w:rPr>
                <w:bCs/>
                <w:sz w:val="20"/>
                <w:szCs w:val="20"/>
              </w:rPr>
            </w:pPr>
            <w:r w:rsidRPr="00F56B2E">
              <w:rPr>
                <w:bCs/>
                <w:sz w:val="20"/>
                <w:szCs w:val="20"/>
              </w:rPr>
              <w:t>Tasks and responsibilities</w:t>
            </w:r>
            <w:r w:rsidR="002373B7" w:rsidRPr="00F56B2E">
              <w:rPr>
                <w:bCs/>
                <w:sz w:val="20"/>
                <w:szCs w:val="20"/>
              </w:rPr>
              <w:t>:</w:t>
            </w:r>
          </w:p>
          <w:p w:rsidR="00CA3DDF" w:rsidRPr="00F56B2E" w:rsidRDefault="00CA3DDF" w:rsidP="000A0B9B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A3DDF" w:rsidRPr="00F56B2E" w:rsidTr="00291248">
        <w:trPr>
          <w:trHeight w:val="283"/>
        </w:trPr>
        <w:tc>
          <w:tcPr>
            <w:tcW w:w="5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3DDF" w:rsidRPr="00F56B2E" w:rsidRDefault="0035248A" w:rsidP="00F87FBA">
            <w:pPr>
              <w:ind w:left="34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</w:tr>
      <w:tr w:rsidR="00CA3DDF" w:rsidRPr="00F56B2E" w:rsidTr="00291248">
        <w:trPr>
          <w:trHeight w:val="283"/>
        </w:trPr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3DDF" w:rsidRPr="00F56B2E" w:rsidRDefault="0035248A" w:rsidP="00F87FBA">
            <w:pPr>
              <w:ind w:left="34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2</w:t>
            </w:r>
          </w:p>
        </w:tc>
        <w:tc>
          <w:tcPr>
            <w:tcW w:w="19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15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</w:tr>
      <w:tr w:rsidR="00CA3DDF" w:rsidRPr="00F56B2E" w:rsidTr="00291248">
        <w:trPr>
          <w:trHeight w:val="283"/>
        </w:trPr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3DDF" w:rsidRPr="00F56B2E" w:rsidRDefault="0035248A" w:rsidP="00F87FBA">
            <w:pPr>
              <w:ind w:left="34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3</w:t>
            </w:r>
          </w:p>
        </w:tc>
        <w:tc>
          <w:tcPr>
            <w:tcW w:w="19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15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</w:tr>
      <w:tr w:rsidR="00CA3DDF" w:rsidRPr="00F56B2E" w:rsidTr="00291248">
        <w:trPr>
          <w:trHeight w:val="283"/>
        </w:trPr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3DDF" w:rsidRPr="00F56B2E" w:rsidRDefault="0035248A" w:rsidP="00F87FBA">
            <w:pPr>
              <w:ind w:left="34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4</w:t>
            </w:r>
          </w:p>
        </w:tc>
        <w:tc>
          <w:tcPr>
            <w:tcW w:w="19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15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</w:tr>
      <w:tr w:rsidR="00CA3DDF" w:rsidRPr="00F56B2E" w:rsidTr="00291248">
        <w:trPr>
          <w:trHeight w:val="283"/>
        </w:trPr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3DDF" w:rsidRPr="00F56B2E" w:rsidRDefault="0035248A" w:rsidP="00F87FBA">
            <w:pPr>
              <w:ind w:left="34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5</w:t>
            </w:r>
          </w:p>
        </w:tc>
        <w:tc>
          <w:tcPr>
            <w:tcW w:w="199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15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</w:tr>
      <w:tr w:rsidR="00CA3DDF" w:rsidRPr="00F56B2E" w:rsidTr="00F87FBA">
        <w:trPr>
          <w:trHeight w:val="283"/>
        </w:trPr>
        <w:tc>
          <w:tcPr>
            <w:tcW w:w="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A3DDF" w:rsidRPr="00F56B2E" w:rsidRDefault="00FC2C3A" w:rsidP="0035248A">
            <w:pPr>
              <w:ind w:left="34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No.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A3DDF" w:rsidRPr="00F56B2E" w:rsidRDefault="00FC2C3A" w:rsidP="000A0B9B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Title</w:t>
            </w:r>
            <w:r w:rsidR="002373B7" w:rsidRPr="00F56B2E">
              <w:rPr>
                <w:sz w:val="20"/>
                <w:szCs w:val="20"/>
              </w:rPr>
              <w:t>:</w:t>
            </w:r>
            <w:r w:rsidRPr="00F56B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A3DDF" w:rsidRPr="00F56B2E" w:rsidRDefault="00FC2C3A" w:rsidP="000A0B9B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Contractor</w:t>
            </w:r>
            <w:r w:rsidR="002373B7" w:rsidRPr="00F56B2E">
              <w:rPr>
                <w:sz w:val="20"/>
                <w:szCs w:val="20"/>
              </w:rPr>
              <w:t>: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A3DDF" w:rsidRPr="00F56B2E" w:rsidRDefault="00FC2C3A" w:rsidP="009B50EF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Time input</w:t>
            </w:r>
            <w:r w:rsidR="002373B7" w:rsidRPr="00F56B2E">
              <w:rPr>
                <w:sz w:val="20"/>
                <w:szCs w:val="20"/>
              </w:rPr>
              <w:t>: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A3DDF" w:rsidRPr="00F56B2E" w:rsidRDefault="00FC2C3A" w:rsidP="000A0B9B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Tasks and responsibilities</w:t>
            </w:r>
            <w:r w:rsidR="002373B7" w:rsidRPr="00F56B2E">
              <w:rPr>
                <w:sz w:val="20"/>
                <w:szCs w:val="20"/>
              </w:rPr>
              <w:t>:</w:t>
            </w:r>
          </w:p>
        </w:tc>
      </w:tr>
      <w:tr w:rsidR="00CA3DDF" w:rsidRPr="00F56B2E" w:rsidTr="00291248">
        <w:trPr>
          <w:trHeight w:val="283"/>
        </w:trPr>
        <w:tc>
          <w:tcPr>
            <w:tcW w:w="5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3DDF" w:rsidRPr="00F56B2E" w:rsidRDefault="0035248A" w:rsidP="00F87FBA">
            <w:pPr>
              <w:ind w:left="34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</w:tr>
      <w:tr w:rsidR="00CA3DDF" w:rsidRPr="00F56B2E" w:rsidTr="00291248">
        <w:trPr>
          <w:trHeight w:val="283"/>
        </w:trPr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3DDF" w:rsidRPr="00F56B2E" w:rsidRDefault="0035248A" w:rsidP="00F87FBA">
            <w:pPr>
              <w:ind w:left="34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2</w:t>
            </w:r>
          </w:p>
        </w:tc>
        <w:tc>
          <w:tcPr>
            <w:tcW w:w="19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15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</w:tr>
      <w:tr w:rsidR="00CA3DDF" w:rsidRPr="00F56B2E" w:rsidTr="00291248">
        <w:trPr>
          <w:trHeight w:val="283"/>
        </w:trPr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3DDF" w:rsidRPr="00F56B2E" w:rsidRDefault="0035248A" w:rsidP="00F87FBA">
            <w:pPr>
              <w:ind w:left="34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3</w:t>
            </w:r>
          </w:p>
        </w:tc>
        <w:tc>
          <w:tcPr>
            <w:tcW w:w="19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15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</w:tr>
      <w:tr w:rsidR="00CA3DDF" w:rsidRPr="00F56B2E" w:rsidTr="00291248">
        <w:trPr>
          <w:trHeight w:val="283"/>
        </w:trPr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A3DDF" w:rsidRPr="00F56B2E" w:rsidRDefault="0035248A" w:rsidP="00F87FBA">
            <w:pPr>
              <w:ind w:left="34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4</w:t>
            </w:r>
          </w:p>
        </w:tc>
        <w:tc>
          <w:tcPr>
            <w:tcW w:w="199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15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3DDF" w:rsidRPr="00F56B2E" w:rsidRDefault="00CA3DDF" w:rsidP="000A0B9B">
            <w:pPr>
              <w:jc w:val="left"/>
            </w:pPr>
          </w:p>
        </w:tc>
      </w:tr>
      <w:tr w:rsidR="007907B3" w:rsidRPr="00F56B2E" w:rsidTr="00291248">
        <w:trPr>
          <w:trHeight w:val="283"/>
        </w:trPr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7B3" w:rsidRPr="00F56B2E" w:rsidRDefault="007907B3" w:rsidP="00F87FBA">
            <w:pPr>
              <w:ind w:left="34"/>
              <w:jc w:val="center"/>
              <w:rPr>
                <w:sz w:val="20"/>
              </w:rPr>
            </w:pPr>
            <w:r w:rsidRPr="00F56B2E">
              <w:rPr>
                <w:sz w:val="20"/>
              </w:rPr>
              <w:t>5</w:t>
            </w:r>
          </w:p>
        </w:tc>
        <w:tc>
          <w:tcPr>
            <w:tcW w:w="199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B3" w:rsidRPr="00F56B2E" w:rsidRDefault="007907B3" w:rsidP="000A0B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B3" w:rsidRPr="00F56B2E" w:rsidRDefault="007907B3" w:rsidP="000A0B9B">
            <w:pPr>
              <w:jc w:val="left"/>
            </w:pPr>
          </w:p>
        </w:tc>
        <w:tc>
          <w:tcPr>
            <w:tcW w:w="15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B3" w:rsidRPr="00F56B2E" w:rsidRDefault="007907B3" w:rsidP="000A0B9B">
            <w:pPr>
              <w:jc w:val="left"/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B3" w:rsidRPr="00F56B2E" w:rsidRDefault="007907B3" w:rsidP="000A0B9B">
            <w:pPr>
              <w:jc w:val="left"/>
            </w:pPr>
          </w:p>
        </w:tc>
      </w:tr>
      <w:tr w:rsidR="00AD774E" w:rsidRPr="00F56B2E" w:rsidTr="00C04BE9">
        <w:trPr>
          <w:cantSplit/>
        </w:trPr>
        <w:tc>
          <w:tcPr>
            <w:tcW w:w="48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AD774E" w:rsidRPr="00F56B2E" w:rsidRDefault="00AD774E" w:rsidP="00CA3DDF">
            <w:pPr>
              <w:jc w:val="righ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Total</w:t>
            </w:r>
            <w:r w:rsidR="002373B7" w:rsidRPr="00F56B2E">
              <w:rPr>
                <w:sz w:val="20"/>
                <w:szCs w:val="20"/>
              </w:rPr>
              <w:t>: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4E" w:rsidRPr="00F56B2E" w:rsidRDefault="00AD774E">
            <w:pPr>
              <w:jc w:val="center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D774E" w:rsidRPr="00F56B2E" w:rsidRDefault="00AD774E">
            <w:pPr>
              <w:jc w:val="center"/>
            </w:pP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D774E" w:rsidRPr="00F56B2E" w:rsidRDefault="00AD774E">
            <w:pPr>
              <w:jc w:val="left"/>
            </w:pPr>
          </w:p>
        </w:tc>
      </w:tr>
    </w:tbl>
    <w:p w:rsidR="00D91E3E" w:rsidRPr="00F56B2E" w:rsidRDefault="00130F0D" w:rsidP="00C04BE9">
      <w:pPr>
        <w:jc w:val="left"/>
        <w:rPr>
          <w:sz w:val="16"/>
          <w:szCs w:val="16"/>
        </w:rPr>
        <w:sectPr w:rsidR="00D91E3E" w:rsidRPr="00F56B2E" w:rsidSect="006D6862">
          <w:headerReference w:type="default" r:id="rId12"/>
          <w:pgSz w:w="11906" w:h="16838" w:code="9"/>
          <w:pgMar w:top="1134" w:right="924" w:bottom="1242" w:left="1418" w:header="284" w:footer="1134" w:gutter="0"/>
          <w:cols w:space="708"/>
          <w:docGrid w:linePitch="360"/>
        </w:sectPr>
      </w:pPr>
      <w:r w:rsidRPr="00F56B2E">
        <w:rPr>
          <w:sz w:val="16"/>
          <w:szCs w:val="16"/>
        </w:rPr>
        <w:t xml:space="preserve">*): </w:t>
      </w:r>
      <w:r w:rsidR="00FC2C3A" w:rsidRPr="00F56B2E">
        <w:rPr>
          <w:sz w:val="16"/>
          <w:szCs w:val="16"/>
        </w:rPr>
        <w:t xml:space="preserve"> </w:t>
      </w:r>
      <w:r w:rsidR="00D91E3E" w:rsidRPr="00F56B2E">
        <w:rPr>
          <w:sz w:val="16"/>
          <w:szCs w:val="16"/>
        </w:rPr>
        <w:t xml:space="preserve">Cost of </w:t>
      </w:r>
      <w:r w:rsidR="0023666F" w:rsidRPr="00F56B2E">
        <w:rPr>
          <w:sz w:val="16"/>
          <w:szCs w:val="16"/>
        </w:rPr>
        <w:t xml:space="preserve">WSP </w:t>
      </w:r>
      <w:r w:rsidR="00D91E3E" w:rsidRPr="00F56B2E">
        <w:rPr>
          <w:sz w:val="16"/>
          <w:szCs w:val="16"/>
        </w:rPr>
        <w:t xml:space="preserve">personnel is to be borne by the </w:t>
      </w:r>
      <w:r w:rsidR="00AD774E" w:rsidRPr="00F56B2E">
        <w:rPr>
          <w:sz w:val="16"/>
          <w:szCs w:val="16"/>
        </w:rPr>
        <w:t>WSP</w:t>
      </w:r>
    </w:p>
    <w:p w:rsidR="00D91E3E" w:rsidRPr="00F56B2E" w:rsidRDefault="00D91E3E"/>
    <w:p w:rsidR="00D91E3E" w:rsidRPr="00F56B2E" w:rsidRDefault="00D91E3E">
      <w:pPr>
        <w:pStyle w:val="Heading1"/>
      </w:pPr>
      <w:r w:rsidRPr="00F56B2E">
        <w:t>Operation</w:t>
      </w:r>
      <w:r w:rsidR="0038625E" w:rsidRPr="00F56B2E">
        <w:t>,</w:t>
      </w:r>
      <w:r w:rsidRPr="00F56B2E">
        <w:t xml:space="preserve"> Maintenance</w:t>
      </w:r>
      <w:r w:rsidR="00130F0D" w:rsidRPr="00F56B2E">
        <w:t xml:space="preserve"> </w:t>
      </w:r>
      <w:r w:rsidR="0038625E" w:rsidRPr="00F56B2E">
        <w:t xml:space="preserve">and Management </w:t>
      </w:r>
      <w:r w:rsidR="00130F0D" w:rsidRPr="00F56B2E">
        <w:t>of Proposed Project Infrastructure</w:t>
      </w:r>
    </w:p>
    <w:p w:rsidR="00D91E3E" w:rsidRPr="00F56B2E" w:rsidRDefault="00D91E3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540"/>
        <w:gridCol w:w="720"/>
        <w:gridCol w:w="678"/>
      </w:tblGrid>
      <w:tr w:rsidR="00B47E8A" w:rsidRPr="00F56B2E" w:rsidTr="00F87FBA"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47E8A" w:rsidRPr="00F56B2E" w:rsidRDefault="00B47E8A" w:rsidP="007A4F73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 xml:space="preserve">Maintenance and Repair of Existing Infrastructure </w:t>
            </w:r>
          </w:p>
        </w:tc>
      </w:tr>
      <w:tr w:rsidR="00B47E8A" w:rsidRPr="00F56B2E" w:rsidTr="00F87FBA">
        <w:trPr>
          <w:trHeight w:val="45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47E8A" w:rsidRPr="00F56B2E" w:rsidRDefault="00B47E8A" w:rsidP="008F18FC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Are existing </w:t>
            </w:r>
            <w:r w:rsidR="00F35E8C" w:rsidRPr="00F56B2E">
              <w:rPr>
                <w:sz w:val="20"/>
                <w:szCs w:val="20"/>
                <w:lang w:val="en-GB"/>
              </w:rPr>
              <w:t>sanitation</w:t>
            </w:r>
            <w:r w:rsidRPr="00F56B2E">
              <w:rPr>
                <w:sz w:val="20"/>
                <w:szCs w:val="20"/>
                <w:lang w:val="en-GB"/>
              </w:rPr>
              <w:t xml:space="preserve"> </w:t>
            </w:r>
            <w:r w:rsidR="008F18FC" w:rsidRPr="00F56B2E">
              <w:rPr>
                <w:sz w:val="20"/>
                <w:szCs w:val="20"/>
                <w:lang w:val="en-GB"/>
              </w:rPr>
              <w:t xml:space="preserve">infrastructures </w:t>
            </w:r>
            <w:r w:rsidRPr="00F56B2E">
              <w:rPr>
                <w:sz w:val="20"/>
                <w:szCs w:val="20"/>
                <w:lang w:val="en-GB"/>
              </w:rPr>
              <w:t>included in the annual maintenance plans (yes/no)?</w:t>
            </w:r>
            <w:r w:rsidR="007A4F73" w:rsidRPr="00F56B2E">
              <w:rPr>
                <w:sz w:val="20"/>
                <w:szCs w:val="20"/>
                <w:lang w:val="en-GB"/>
              </w:rPr>
              <w:t xml:space="preserve"> </w:t>
            </w:r>
            <w:r w:rsidR="0038625E" w:rsidRPr="00F56B2E">
              <w:rPr>
                <w:sz w:val="20"/>
                <w:szCs w:val="20"/>
                <w:lang w:val="en-GB"/>
              </w:rPr>
              <w:t xml:space="preserve">    </w:t>
            </w:r>
            <w:r w:rsidR="007A4F73" w:rsidRPr="00F56B2E">
              <w:rPr>
                <w:sz w:val="20"/>
                <w:szCs w:val="20"/>
                <w:lang w:val="en-GB"/>
              </w:rPr>
              <w:t xml:space="preserve">Please tick </w:t>
            </w:r>
            <w:r w:rsidR="007A4F73" w:rsidRPr="00F56B2E">
              <w:rPr>
                <w:sz w:val="16"/>
                <w:lang w:val="en-GB"/>
              </w:rPr>
              <w:t>(</w:t>
            </w:r>
            <w:r w:rsidR="007A4F73" w:rsidRPr="00F56B2E">
              <w:rPr>
                <w:sz w:val="16"/>
                <w:lang w:val="en-GB"/>
              </w:rPr>
              <w:sym w:font="Symbol" w:char="F0D6"/>
            </w:r>
            <w:r w:rsidR="007A4F73" w:rsidRPr="00F56B2E">
              <w:rPr>
                <w:sz w:val="16"/>
                <w:lang w:val="en-GB"/>
              </w:rPr>
              <w:t>)</w:t>
            </w:r>
            <w:r w:rsidR="00DD7081" w:rsidRPr="00F56B2E">
              <w:rPr>
                <w:sz w:val="16"/>
                <w:lang w:val="en-GB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3F3F3"/>
            <w:vAlign w:val="center"/>
          </w:tcPr>
          <w:p w:rsidR="00B47E8A" w:rsidRPr="00F56B2E" w:rsidRDefault="007A4F73" w:rsidP="008F18FC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Yes</w:t>
            </w:r>
            <w:r w:rsidR="0038625E" w:rsidRPr="00F56B2E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7E8A" w:rsidRPr="00F56B2E" w:rsidRDefault="00B47E8A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47E8A" w:rsidRPr="00F56B2E" w:rsidRDefault="007A4F73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No</w:t>
            </w:r>
            <w:r w:rsidR="0038625E" w:rsidRPr="00F56B2E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7E8A" w:rsidRPr="00F56B2E" w:rsidRDefault="00B47E8A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D91E3E" w:rsidRPr="00F56B2E" w:rsidTr="00F87FBA">
        <w:trPr>
          <w:trHeight w:val="45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D91E3E" w:rsidRPr="00F56B2E" w:rsidRDefault="00D91E3E" w:rsidP="00F56B2E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Wh</w:t>
            </w:r>
            <w:r w:rsidR="00F56B2E">
              <w:rPr>
                <w:sz w:val="20"/>
                <w:szCs w:val="20"/>
                <w:lang w:val="en-GB"/>
              </w:rPr>
              <w:t>ich</w:t>
            </w:r>
            <w:r w:rsidRPr="00F56B2E">
              <w:rPr>
                <w:sz w:val="20"/>
                <w:szCs w:val="20"/>
                <w:lang w:val="en-GB"/>
              </w:rPr>
              <w:t xml:space="preserve"> maintenance </w:t>
            </w:r>
            <w:r w:rsidR="002D6089" w:rsidRPr="00F56B2E">
              <w:rPr>
                <w:sz w:val="20"/>
                <w:szCs w:val="20"/>
                <w:lang w:val="en-GB"/>
              </w:rPr>
              <w:t>works</w:t>
            </w:r>
            <w:r w:rsidRPr="00F56B2E">
              <w:rPr>
                <w:sz w:val="20"/>
                <w:szCs w:val="20"/>
                <w:lang w:val="en-GB"/>
              </w:rPr>
              <w:t xml:space="preserve"> have been undertaken on </w:t>
            </w:r>
            <w:r w:rsidR="008F18FC" w:rsidRPr="00F56B2E">
              <w:rPr>
                <w:sz w:val="20"/>
                <w:szCs w:val="20"/>
                <w:lang w:val="en-GB"/>
              </w:rPr>
              <w:t>sanitation infrastructures and schemes</w:t>
            </w:r>
            <w:r w:rsidR="002D6089" w:rsidRPr="00F56B2E">
              <w:rPr>
                <w:sz w:val="20"/>
                <w:szCs w:val="20"/>
                <w:lang w:val="en-GB"/>
              </w:rPr>
              <w:t xml:space="preserve"> (</w:t>
            </w:r>
            <w:r w:rsidRPr="00F56B2E">
              <w:rPr>
                <w:sz w:val="20"/>
                <w:szCs w:val="20"/>
                <w:lang w:val="en-GB"/>
              </w:rPr>
              <w:t>last two years</w:t>
            </w:r>
            <w:r w:rsidR="002D6089" w:rsidRPr="00F56B2E">
              <w:rPr>
                <w:sz w:val="20"/>
                <w:szCs w:val="20"/>
                <w:lang w:val="en-GB"/>
              </w:rPr>
              <w:t>)</w:t>
            </w:r>
            <w:r w:rsidR="00F56B2E" w:rsidRPr="00F56B2E">
              <w:rPr>
                <w:sz w:val="20"/>
                <w:szCs w:val="20"/>
                <w:lang w:val="en-GB"/>
              </w:rPr>
              <w:t>?</w:t>
            </w:r>
          </w:p>
        </w:tc>
      </w:tr>
      <w:tr w:rsidR="002373B7" w:rsidRPr="00F56B2E" w:rsidTr="000D4187">
        <w:trPr>
          <w:trHeight w:val="93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7" w:rsidRPr="00F56B2E" w:rsidRDefault="002373B7" w:rsidP="008F18FC">
            <w:pPr>
              <w:jc w:val="left"/>
              <w:rPr>
                <w:sz w:val="20"/>
                <w:szCs w:val="20"/>
              </w:rPr>
            </w:pPr>
          </w:p>
        </w:tc>
      </w:tr>
    </w:tbl>
    <w:p w:rsidR="0038625E" w:rsidRPr="00F56B2E" w:rsidRDefault="0038625E">
      <w:pPr>
        <w:rPr>
          <w:sz w:val="2"/>
          <w:szCs w:val="16"/>
        </w:rPr>
      </w:pPr>
    </w:p>
    <w:p w:rsidR="0050183C" w:rsidRPr="00F56B2E" w:rsidRDefault="0050183C" w:rsidP="0050183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2977"/>
        <w:gridCol w:w="567"/>
        <w:gridCol w:w="1134"/>
        <w:gridCol w:w="708"/>
        <w:gridCol w:w="709"/>
        <w:gridCol w:w="20"/>
        <w:gridCol w:w="689"/>
        <w:gridCol w:w="142"/>
        <w:gridCol w:w="567"/>
      </w:tblGrid>
      <w:tr w:rsidR="0050183C" w:rsidRPr="00F56B2E" w:rsidTr="00291248">
        <w:trPr>
          <w:trHeight w:val="283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183C" w:rsidRPr="00F56B2E" w:rsidRDefault="0050183C" w:rsidP="00B66D91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 xml:space="preserve">Existing Sludge Management Practices &amp; Strategies of the WSP </w:t>
            </w:r>
          </w:p>
        </w:tc>
      </w:tr>
      <w:tr w:rsidR="0050183C" w:rsidRPr="00F56B2E" w:rsidTr="000D4187">
        <w:trPr>
          <w:trHeight w:val="34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Does your company have an exhauster?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0183C" w:rsidRPr="00F56B2E" w:rsidRDefault="0050183C" w:rsidP="00B64E93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Yes</w:t>
            </w:r>
            <w:r w:rsidR="00B64E93" w:rsidRPr="00F56B2E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No: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50183C" w:rsidRPr="00F56B2E" w:rsidTr="000D4187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0183C" w:rsidRPr="00F56B2E" w:rsidRDefault="00F56B2E" w:rsidP="00F56B2E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50183C" w:rsidRPr="00F56B2E">
              <w:rPr>
                <w:i/>
                <w:sz w:val="20"/>
                <w:szCs w:val="20"/>
                <w:lang w:val="en-GB"/>
              </w:rPr>
              <w:t>If yes</w:t>
            </w:r>
            <w:r>
              <w:rPr>
                <w:sz w:val="20"/>
                <w:szCs w:val="20"/>
                <w:lang w:val="en-GB"/>
              </w:rPr>
              <w:t>) H</w:t>
            </w:r>
            <w:r w:rsidR="0050183C" w:rsidRPr="00F56B2E">
              <w:rPr>
                <w:sz w:val="20"/>
                <w:szCs w:val="20"/>
                <w:lang w:val="en-GB"/>
              </w:rPr>
              <w:t xml:space="preserve">ow many?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No. of </w:t>
            </w:r>
            <w:r w:rsidRPr="00F56B2E">
              <w:rPr>
                <w:sz w:val="20"/>
                <w:szCs w:val="20"/>
                <w:u w:val="single"/>
                <w:lang w:val="en-GB"/>
              </w:rPr>
              <w:t>functional</w:t>
            </w:r>
            <w:r w:rsidRPr="00F56B2E">
              <w:rPr>
                <w:sz w:val="20"/>
                <w:szCs w:val="20"/>
                <w:lang w:val="en-GB"/>
              </w:rPr>
              <w:t xml:space="preserve"> exhausters: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No. of </w:t>
            </w:r>
            <w:r w:rsidRPr="00F56B2E">
              <w:rPr>
                <w:sz w:val="20"/>
                <w:szCs w:val="20"/>
                <w:u w:val="single"/>
                <w:lang w:val="en-GB"/>
              </w:rPr>
              <w:t>non-functional</w:t>
            </w:r>
            <w:r w:rsidRPr="00F56B2E">
              <w:rPr>
                <w:sz w:val="20"/>
                <w:szCs w:val="20"/>
                <w:lang w:val="en-GB"/>
              </w:rPr>
              <w:t xml:space="preserve"> exhausters: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50183C" w:rsidRPr="00F56B2E" w:rsidTr="000D4187">
        <w:trPr>
          <w:trHeight w:val="34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Does your company have an </w:t>
            </w:r>
            <w:r w:rsidRPr="00F56B2E">
              <w:rPr>
                <w:sz w:val="20"/>
                <w:szCs w:val="20"/>
                <w:u w:val="single"/>
                <w:lang w:val="en-GB"/>
              </w:rPr>
              <w:t>operational</w:t>
            </w:r>
            <w:r w:rsidRPr="00F56B2E">
              <w:rPr>
                <w:sz w:val="20"/>
                <w:szCs w:val="20"/>
                <w:lang w:val="en-GB"/>
              </w:rPr>
              <w:t xml:space="preserve"> sludge treatment plant?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Yes: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No: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50183C" w:rsidRPr="00F56B2E" w:rsidTr="009C5C5C">
        <w:trPr>
          <w:trHeight w:val="34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vertAlign w:val="superscript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What is the capacity of this facility: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50183C">
            <w:pPr>
              <w:pStyle w:val="BodyTextIndent2"/>
              <w:ind w:left="0" w:firstLine="0"/>
              <w:jc w:val="right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m</w:t>
            </w:r>
            <w:r w:rsidRPr="00F56B2E"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50183C" w:rsidRPr="00F56B2E" w:rsidTr="000D4187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6668CE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Can this facility accommodate the additional sludge generated by </w:t>
            </w:r>
            <w:r w:rsidR="006668CE" w:rsidRPr="00F56B2E">
              <w:rPr>
                <w:sz w:val="20"/>
                <w:szCs w:val="20"/>
                <w:lang w:val="en-GB"/>
              </w:rPr>
              <w:t xml:space="preserve">the sanitation facilities </w:t>
            </w:r>
            <w:r w:rsidR="006668CE">
              <w:rPr>
                <w:sz w:val="20"/>
                <w:szCs w:val="20"/>
                <w:lang w:val="en-GB"/>
              </w:rPr>
              <w:t xml:space="preserve">of the </w:t>
            </w:r>
            <w:r w:rsidRPr="00F56B2E">
              <w:rPr>
                <w:sz w:val="20"/>
                <w:szCs w:val="20"/>
                <w:lang w:val="en-GB"/>
              </w:rPr>
              <w:t xml:space="preserve">proposed project?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Yes: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No: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50183C" w:rsidRPr="00F56B2E" w:rsidTr="000D4187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Please explain: 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50183C" w:rsidRPr="00F56B2E" w:rsidTr="000D4187">
        <w:trPr>
          <w:trHeight w:val="340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4E93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How far is the </w:t>
            </w:r>
            <w:r w:rsidRPr="00F56B2E">
              <w:rPr>
                <w:sz w:val="20"/>
                <w:szCs w:val="20"/>
                <w:u w:val="single"/>
                <w:lang w:val="en-GB"/>
              </w:rPr>
              <w:t>operational</w:t>
            </w:r>
            <w:r w:rsidRPr="00F56B2E">
              <w:rPr>
                <w:sz w:val="20"/>
                <w:szCs w:val="20"/>
                <w:lang w:val="en-GB"/>
              </w:rPr>
              <w:t xml:space="preserve"> sludge treatment plant from the proposed </w:t>
            </w:r>
            <w:r w:rsidR="00B64E93" w:rsidRPr="00F56B2E">
              <w:rPr>
                <w:sz w:val="20"/>
                <w:szCs w:val="20"/>
                <w:lang w:val="en-GB"/>
              </w:rPr>
              <w:t>project area</w:t>
            </w:r>
            <w:r w:rsidRPr="00F56B2E">
              <w:rPr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B64E93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k</w:t>
            </w:r>
            <w:r w:rsidR="0050183C" w:rsidRPr="00F56B2E">
              <w:rPr>
                <w:sz w:val="20"/>
                <w:szCs w:val="20"/>
                <w:lang w:val="en-GB"/>
              </w:rPr>
              <w:t>m</w:t>
            </w:r>
          </w:p>
        </w:tc>
      </w:tr>
      <w:tr w:rsidR="0050183C" w:rsidRPr="00F56B2E" w:rsidTr="000D4187">
        <w:trPr>
          <w:trHeight w:val="34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Does your company have a </w:t>
            </w:r>
            <w:r w:rsidRPr="00F56B2E">
              <w:rPr>
                <w:sz w:val="20"/>
                <w:szCs w:val="20"/>
                <w:u w:val="single"/>
                <w:lang w:val="en-GB"/>
              </w:rPr>
              <w:t>non-operational</w:t>
            </w:r>
            <w:r w:rsidRPr="00F56B2E">
              <w:rPr>
                <w:sz w:val="20"/>
                <w:szCs w:val="20"/>
                <w:lang w:val="en-GB"/>
              </w:rPr>
              <w:t xml:space="preserve"> sludge treatment plant?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Yes: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50183C" w:rsidRPr="00F56B2E" w:rsidTr="009C5C5C">
        <w:trPr>
          <w:trHeight w:val="34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vertAlign w:val="superscript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What is the capacity of this facility: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m</w:t>
            </w:r>
            <w:r w:rsidRPr="00F56B2E"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50183C" w:rsidRPr="00F56B2E" w:rsidTr="000D4187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Can this facility be upgraded or repaired to accommodate the additional sludge generated by the </w:t>
            </w:r>
            <w:r w:rsidR="00B64E93" w:rsidRPr="00F56B2E">
              <w:rPr>
                <w:sz w:val="20"/>
                <w:szCs w:val="20"/>
                <w:lang w:val="en-GB"/>
              </w:rPr>
              <w:t xml:space="preserve">toilets in the proposed project area and by the other </w:t>
            </w:r>
            <w:r w:rsidRPr="00F56B2E">
              <w:rPr>
                <w:sz w:val="20"/>
                <w:szCs w:val="20"/>
                <w:lang w:val="en-GB"/>
              </w:rPr>
              <w:t>proposed sanitation facilities?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Yes: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B64E93" w:rsidRPr="00F56B2E" w:rsidTr="009C5C5C">
        <w:trPr>
          <w:trHeight w:val="283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E93" w:rsidRPr="00F56B2E" w:rsidRDefault="00B64E93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How far is the </w:t>
            </w:r>
            <w:r w:rsidRPr="00F56B2E">
              <w:rPr>
                <w:sz w:val="20"/>
                <w:szCs w:val="20"/>
                <w:u w:val="single"/>
                <w:lang w:val="en-GB"/>
              </w:rPr>
              <w:t>non-operational</w:t>
            </w:r>
            <w:r w:rsidRPr="00F56B2E">
              <w:rPr>
                <w:sz w:val="20"/>
                <w:szCs w:val="20"/>
                <w:lang w:val="en-GB"/>
              </w:rPr>
              <w:t xml:space="preserve"> sludge treatment plant from the proposed project area?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E93" w:rsidRPr="00F56B2E" w:rsidRDefault="00B64E93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E93" w:rsidRPr="00F56B2E" w:rsidRDefault="00B64E93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km</w:t>
            </w:r>
          </w:p>
        </w:tc>
      </w:tr>
    </w:tbl>
    <w:p w:rsidR="0050183C" w:rsidRPr="00F56B2E" w:rsidRDefault="0050183C" w:rsidP="0050183C">
      <w:pPr>
        <w:rPr>
          <w:sz w:val="10"/>
          <w:szCs w:val="16"/>
        </w:rPr>
      </w:pPr>
    </w:p>
    <w:p w:rsidR="0050183C" w:rsidRPr="00F56B2E" w:rsidRDefault="0050183C" w:rsidP="0050183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55"/>
      </w:tblGrid>
      <w:tr w:rsidR="0050183C" w:rsidRPr="00F56B2E" w:rsidTr="00291248">
        <w:trPr>
          <w:trHeight w:val="2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183C" w:rsidRPr="00F56B2E" w:rsidRDefault="0050183C" w:rsidP="00B66D91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 xml:space="preserve">Proposed Sludge Disposal &amp; Management Solutions </w:t>
            </w:r>
          </w:p>
        </w:tc>
      </w:tr>
      <w:tr w:rsidR="0050183C" w:rsidRPr="00F56B2E" w:rsidTr="006349F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50183C" w:rsidRPr="00F56B2E" w:rsidRDefault="0050183C" w:rsidP="006349F8">
            <w:pPr>
              <w:pStyle w:val="Heading3"/>
            </w:pPr>
            <w:r w:rsidRPr="00F56B2E">
              <w:t xml:space="preserve">Can you describe in some detail </w:t>
            </w:r>
            <w:r w:rsidRPr="00F56B2E">
              <w:rPr>
                <w:u w:val="single"/>
              </w:rPr>
              <w:t>how</w:t>
            </w:r>
            <w:r w:rsidRPr="00F56B2E">
              <w:t xml:space="preserve"> </w:t>
            </w:r>
            <w:r w:rsidR="00B64E93" w:rsidRPr="00F56B2E">
              <w:t xml:space="preserve">and </w:t>
            </w:r>
            <w:r w:rsidR="00B64E93" w:rsidRPr="00F56B2E">
              <w:rPr>
                <w:u w:val="single"/>
              </w:rPr>
              <w:t>where</w:t>
            </w:r>
            <w:r w:rsidR="00B64E93" w:rsidRPr="00F56B2E">
              <w:t xml:space="preserve"> </w:t>
            </w:r>
            <w:r w:rsidR="000D4187" w:rsidRPr="00F56B2E">
              <w:t xml:space="preserve">(type of facility) </w:t>
            </w:r>
            <w:r w:rsidRPr="00F56B2E">
              <w:t xml:space="preserve">your company intends to </w:t>
            </w:r>
            <w:r w:rsidRPr="00F56B2E">
              <w:rPr>
                <w:u w:val="single"/>
              </w:rPr>
              <w:t>dispose</w:t>
            </w:r>
            <w:r w:rsidRPr="00F56B2E">
              <w:t xml:space="preserve"> the sludge generated by the </w:t>
            </w:r>
            <w:r w:rsidR="00B64E93" w:rsidRPr="00F56B2E">
              <w:t xml:space="preserve">toilets in the proposed project area(s)? </w:t>
            </w:r>
            <w:r w:rsidRPr="00F56B2E">
              <w:t xml:space="preserve"> </w:t>
            </w:r>
          </w:p>
        </w:tc>
      </w:tr>
      <w:tr w:rsidR="0050183C" w:rsidRPr="00F56B2E" w:rsidTr="000D4187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0D4187" w:rsidRPr="00F56B2E" w:rsidRDefault="000D4187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50183C" w:rsidRPr="00F56B2E" w:rsidTr="006349F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50183C" w:rsidRPr="00F56B2E" w:rsidRDefault="0050183C" w:rsidP="006349F8">
            <w:pPr>
              <w:pStyle w:val="Heading3"/>
            </w:pPr>
            <w:r w:rsidRPr="00F56B2E">
              <w:t xml:space="preserve">Can you describe in some detail how your company intends to </w:t>
            </w:r>
            <w:r w:rsidRPr="00F56B2E">
              <w:rPr>
                <w:u w:val="single"/>
              </w:rPr>
              <w:t>manage</w:t>
            </w:r>
            <w:r w:rsidRPr="00F56B2E">
              <w:t xml:space="preserve"> the sludge generated by the </w:t>
            </w:r>
            <w:r w:rsidR="00B64E93" w:rsidRPr="00F56B2E">
              <w:t xml:space="preserve">toilets in the project area </w:t>
            </w:r>
            <w:r w:rsidRPr="00F56B2E">
              <w:t xml:space="preserve">in a </w:t>
            </w:r>
            <w:r w:rsidRPr="00F56B2E">
              <w:rPr>
                <w:u w:val="single"/>
              </w:rPr>
              <w:t>sustainable</w:t>
            </w:r>
            <w:r w:rsidRPr="00F56B2E">
              <w:t xml:space="preserve"> way?</w:t>
            </w:r>
          </w:p>
        </w:tc>
      </w:tr>
      <w:tr w:rsidR="0050183C" w:rsidRPr="00F56B2E" w:rsidTr="000D4187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0D4187" w:rsidRPr="00F56B2E" w:rsidRDefault="000D4187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50183C" w:rsidRPr="00F56B2E" w:rsidRDefault="0050183C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0D4187" w:rsidRPr="00F56B2E" w:rsidTr="006349F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4187" w:rsidRPr="00F56B2E" w:rsidRDefault="000D4187" w:rsidP="006349F8">
            <w:pPr>
              <w:pStyle w:val="Heading3"/>
            </w:pPr>
            <w:r w:rsidRPr="00F56B2E">
              <w:t>Do you think there is a local market for treated (bio-) waste you could benefit from? Please explain</w:t>
            </w:r>
            <w:r w:rsidR="00255FB0">
              <w:t>:</w:t>
            </w:r>
          </w:p>
        </w:tc>
      </w:tr>
      <w:tr w:rsidR="000D4187" w:rsidRPr="00F56B2E" w:rsidTr="000D4187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187" w:rsidRPr="00F56B2E" w:rsidRDefault="000D4187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0D4187" w:rsidRPr="00F56B2E" w:rsidRDefault="000D4187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0D4187" w:rsidRPr="00F56B2E" w:rsidRDefault="000D4187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0D4187" w:rsidRPr="00F56B2E" w:rsidRDefault="000D4187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0D4187" w:rsidRPr="00F56B2E" w:rsidRDefault="000D4187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</w:tbl>
    <w:p w:rsidR="0050183C" w:rsidRPr="00F56B2E" w:rsidRDefault="0050183C" w:rsidP="0050183C">
      <w:pPr>
        <w:rPr>
          <w:sz w:val="16"/>
          <w:szCs w:val="16"/>
        </w:rPr>
      </w:pPr>
    </w:p>
    <w:p w:rsidR="0050183C" w:rsidRPr="00F56B2E" w:rsidRDefault="0050183C" w:rsidP="0050183C">
      <w:pPr>
        <w:rPr>
          <w:sz w:val="16"/>
          <w:szCs w:val="16"/>
        </w:rPr>
      </w:pPr>
    </w:p>
    <w:p w:rsidR="00A844BD" w:rsidRPr="00F56B2E" w:rsidRDefault="00A844BD" w:rsidP="00A844BD">
      <w:pPr>
        <w:rPr>
          <w:sz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252"/>
        <w:gridCol w:w="409"/>
        <w:gridCol w:w="437"/>
        <w:gridCol w:w="284"/>
        <w:gridCol w:w="134"/>
        <w:gridCol w:w="281"/>
        <w:gridCol w:w="121"/>
        <w:gridCol w:w="1481"/>
        <w:gridCol w:w="479"/>
        <w:gridCol w:w="126"/>
        <w:gridCol w:w="207"/>
        <w:gridCol w:w="349"/>
        <w:gridCol w:w="1368"/>
        <w:gridCol w:w="324"/>
        <w:gridCol w:w="970"/>
        <w:gridCol w:w="1202"/>
        <w:gridCol w:w="441"/>
      </w:tblGrid>
      <w:tr w:rsidR="00A844BD" w:rsidRPr="00F56B2E" w:rsidTr="00291248">
        <w:trPr>
          <w:trHeight w:val="283"/>
        </w:trPr>
        <w:tc>
          <w:tcPr>
            <w:tcW w:w="796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  <w:vAlign w:val="center"/>
          </w:tcPr>
          <w:p w:rsidR="00A844BD" w:rsidRPr="00F56B2E" w:rsidRDefault="00A844BD" w:rsidP="00343911">
            <w:pPr>
              <w:pStyle w:val="Heading2"/>
              <w:rPr>
                <w:sz w:val="20"/>
                <w:lang w:val="en-GB"/>
              </w:rPr>
            </w:pPr>
            <w:r w:rsidRPr="00F56B2E">
              <w:rPr>
                <w:lang w:val="en-GB"/>
              </w:rPr>
              <w:t xml:space="preserve">DTF Operators (Selection and Management) 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A844BD" w:rsidRPr="00F56B2E" w:rsidRDefault="00A844BD" w:rsidP="00343911"/>
        </w:tc>
      </w:tr>
      <w:tr w:rsidR="00A844BD" w:rsidRPr="00F56B2E" w:rsidTr="003A03B4">
        <w:trPr>
          <w:trHeight w:val="283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844BD" w:rsidRPr="00F56B2E" w:rsidRDefault="00874CC8" w:rsidP="00F87FBA">
            <w:pPr>
              <w:pStyle w:val="Heading3"/>
              <w:tabs>
                <w:tab w:val="clear" w:pos="720"/>
                <w:tab w:val="num" w:pos="0"/>
              </w:tabs>
              <w:ind w:left="601" w:hanging="567"/>
              <w:rPr>
                <w:szCs w:val="20"/>
              </w:rPr>
            </w:pPr>
            <w:r w:rsidRPr="00F56B2E">
              <w:t xml:space="preserve">Will your company </w:t>
            </w:r>
            <w:r w:rsidR="00A844BD" w:rsidRPr="00F56B2E">
              <w:t>operate the DTF</w:t>
            </w:r>
            <w:r w:rsidRPr="00F56B2E">
              <w:t>(</w:t>
            </w:r>
            <w:r w:rsidR="00A844BD" w:rsidRPr="00F56B2E">
              <w:t>s</w:t>
            </w:r>
            <w:r w:rsidRPr="00F56B2E">
              <w:t xml:space="preserve">), </w:t>
            </w:r>
            <w:r w:rsidR="00A844BD" w:rsidRPr="00F56B2E">
              <w:t xml:space="preserve">or </w:t>
            </w:r>
            <w:r w:rsidRPr="00F56B2E">
              <w:t xml:space="preserve">will this activity be </w:t>
            </w:r>
            <w:r w:rsidR="00A844BD" w:rsidRPr="00F56B2E">
              <w:t>outsource</w:t>
            </w:r>
            <w:r w:rsidRPr="00F56B2E">
              <w:t>d</w:t>
            </w:r>
            <w:r w:rsidR="00A844BD" w:rsidRPr="00F56B2E">
              <w:t>?</w:t>
            </w:r>
          </w:p>
        </w:tc>
      </w:tr>
      <w:tr w:rsidR="00591B54" w:rsidRPr="00F56B2E" w:rsidTr="009C5C5C">
        <w:trPr>
          <w:trHeight w:val="28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B54" w:rsidRPr="00F56B2E" w:rsidRDefault="00591B54" w:rsidP="0034391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WSP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54" w:rsidRPr="00F56B2E" w:rsidRDefault="00591B54" w:rsidP="003439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B54" w:rsidRPr="00F56B2E" w:rsidRDefault="00591B54" w:rsidP="00B66D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County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54" w:rsidRPr="00F56B2E" w:rsidRDefault="00591B54" w:rsidP="00B66D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B54" w:rsidRPr="00F56B2E" w:rsidRDefault="00591B54" w:rsidP="00B66D9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Community (group)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54" w:rsidRPr="00F56B2E" w:rsidRDefault="00591B54" w:rsidP="00591B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B54" w:rsidRPr="00F56B2E" w:rsidRDefault="006349F8" w:rsidP="00591B54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Private O</w:t>
            </w:r>
            <w:r w:rsidR="00591B54" w:rsidRPr="00F56B2E">
              <w:rPr>
                <w:sz w:val="20"/>
                <w:szCs w:val="20"/>
              </w:rPr>
              <w:t>perator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54" w:rsidRPr="00F56B2E" w:rsidRDefault="00591B54" w:rsidP="00591B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B54" w:rsidRPr="00F56B2E" w:rsidRDefault="00591B54" w:rsidP="00591B54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Other arrangement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B54" w:rsidRPr="00F56B2E" w:rsidRDefault="00591B54" w:rsidP="00591B54">
            <w:pPr>
              <w:jc w:val="left"/>
              <w:rPr>
                <w:sz w:val="20"/>
                <w:szCs w:val="20"/>
              </w:rPr>
            </w:pPr>
          </w:p>
        </w:tc>
      </w:tr>
      <w:tr w:rsidR="00591B54" w:rsidRPr="00F56B2E" w:rsidTr="00291248">
        <w:trPr>
          <w:trHeight w:hRule="exact" w:val="794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B54" w:rsidRPr="00F56B2E" w:rsidRDefault="00591B54" w:rsidP="006349F8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Please explain</w:t>
            </w:r>
            <w:r w:rsidR="000525CA" w:rsidRPr="00F56B2E">
              <w:rPr>
                <w:sz w:val="20"/>
                <w:szCs w:val="20"/>
              </w:rPr>
              <w:t xml:space="preserve"> your answer</w:t>
            </w:r>
            <w:r w:rsidRPr="00F56B2E">
              <w:rPr>
                <w:sz w:val="20"/>
                <w:szCs w:val="20"/>
              </w:rPr>
              <w:t>:</w:t>
            </w:r>
          </w:p>
          <w:p w:rsidR="00591B54" w:rsidRPr="00F56B2E" w:rsidRDefault="00591B54">
            <w:pPr>
              <w:jc w:val="left"/>
              <w:rPr>
                <w:sz w:val="20"/>
                <w:szCs w:val="20"/>
              </w:rPr>
            </w:pPr>
          </w:p>
          <w:p w:rsidR="00591B54" w:rsidRPr="00F56B2E" w:rsidRDefault="00591B54" w:rsidP="00874C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B54" w:rsidRPr="00F56B2E" w:rsidRDefault="00591B54" w:rsidP="00591B54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591B54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591B54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591B54">
            <w:pPr>
              <w:jc w:val="left"/>
              <w:rPr>
                <w:sz w:val="20"/>
                <w:szCs w:val="20"/>
              </w:rPr>
            </w:pPr>
          </w:p>
        </w:tc>
      </w:tr>
      <w:tr w:rsidR="00591B54" w:rsidRPr="00F56B2E" w:rsidTr="00591B54">
        <w:trPr>
          <w:trHeight w:val="283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91B54" w:rsidRPr="00F56B2E" w:rsidRDefault="003A03B4" w:rsidP="00343911">
            <w:pPr>
              <w:pStyle w:val="Heading3"/>
              <w:rPr>
                <w:szCs w:val="20"/>
              </w:rPr>
            </w:pPr>
            <w:r w:rsidRPr="00F56B2E">
              <w:rPr>
                <w:b w:val="0"/>
                <w:i/>
              </w:rPr>
              <w:t>(In case of outsourcin</w:t>
            </w:r>
            <w:r w:rsidRPr="00F56B2E">
              <w:rPr>
                <w:b w:val="0"/>
              </w:rPr>
              <w:t>g)</w:t>
            </w:r>
            <w:r w:rsidRPr="00F56B2E">
              <w:t xml:space="preserve"> </w:t>
            </w:r>
            <w:r w:rsidR="00591B54" w:rsidRPr="00F56B2E">
              <w:t>Describe how you intend to identify, select and train the Operators:</w:t>
            </w:r>
          </w:p>
        </w:tc>
      </w:tr>
      <w:tr w:rsidR="00591B54" w:rsidRPr="00F56B2E" w:rsidTr="009C5C5C"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B54" w:rsidRPr="00F56B2E" w:rsidRDefault="00591B54" w:rsidP="00343911">
            <w:pPr>
              <w:jc w:val="left"/>
              <w:rPr>
                <w:sz w:val="20"/>
                <w:szCs w:val="20"/>
              </w:rPr>
            </w:pPr>
          </w:p>
          <w:p w:rsidR="00591B54" w:rsidRPr="00F56B2E" w:rsidRDefault="00591B54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  <w:p w:rsidR="00591B54" w:rsidRPr="00F56B2E" w:rsidRDefault="00591B54" w:rsidP="00343911">
            <w:pPr>
              <w:jc w:val="left"/>
              <w:rPr>
                <w:sz w:val="20"/>
                <w:szCs w:val="20"/>
              </w:rPr>
            </w:pPr>
          </w:p>
        </w:tc>
      </w:tr>
      <w:tr w:rsidR="00591B54" w:rsidRPr="00F56B2E" w:rsidTr="00591B54">
        <w:trPr>
          <w:trHeight w:val="283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91B54" w:rsidRPr="00F56B2E" w:rsidRDefault="003A03B4" w:rsidP="00645291">
            <w:pPr>
              <w:pStyle w:val="Heading3"/>
            </w:pPr>
            <w:r w:rsidRPr="00F56B2E">
              <w:rPr>
                <w:b w:val="0"/>
                <w:i/>
              </w:rPr>
              <w:t>(In case of outsourcin</w:t>
            </w:r>
            <w:r w:rsidRPr="00F56B2E">
              <w:rPr>
                <w:b w:val="0"/>
              </w:rPr>
              <w:t>g)</w:t>
            </w:r>
            <w:r w:rsidRPr="00F56B2E">
              <w:t xml:space="preserve"> </w:t>
            </w:r>
            <w:r w:rsidR="00645291" w:rsidRPr="00F56B2E">
              <w:t>Explain h</w:t>
            </w:r>
            <w:r w:rsidR="000525CA" w:rsidRPr="00F56B2E">
              <w:t>ow do you intend to train the O</w:t>
            </w:r>
            <w:r w:rsidR="00591B54" w:rsidRPr="00F56B2E">
              <w:t>perators?</w:t>
            </w:r>
          </w:p>
        </w:tc>
      </w:tr>
      <w:tr w:rsidR="00591B54" w:rsidRPr="00F56B2E" w:rsidTr="00591B54">
        <w:trPr>
          <w:trHeight w:val="692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54" w:rsidRPr="00F56B2E" w:rsidRDefault="00591B54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</w:tc>
      </w:tr>
      <w:tr w:rsidR="00591B54" w:rsidRPr="00F56B2E" w:rsidTr="00591B54">
        <w:trPr>
          <w:trHeight w:val="283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91B54" w:rsidRPr="00F56B2E" w:rsidRDefault="003A03B4" w:rsidP="00343911">
            <w:pPr>
              <w:pStyle w:val="Heading3"/>
            </w:pPr>
            <w:r w:rsidRPr="00F56B2E">
              <w:rPr>
                <w:b w:val="0"/>
                <w:i/>
              </w:rPr>
              <w:t>(In case of outsourcin</w:t>
            </w:r>
            <w:r w:rsidRPr="00F56B2E">
              <w:rPr>
                <w:b w:val="0"/>
              </w:rPr>
              <w:t>g)</w:t>
            </w:r>
            <w:r w:rsidRPr="00F56B2E">
              <w:t xml:space="preserve"> </w:t>
            </w:r>
            <w:r w:rsidR="00591B54" w:rsidRPr="00F56B2E">
              <w:t>Which selection criteria will be used?</w:t>
            </w:r>
          </w:p>
        </w:tc>
      </w:tr>
      <w:tr w:rsidR="003A03B4" w:rsidRPr="00F56B2E" w:rsidTr="00291248">
        <w:trPr>
          <w:trHeight w:val="283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03B4" w:rsidRPr="00F56B2E" w:rsidRDefault="003A03B4" w:rsidP="003A03B4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1</w:t>
            </w:r>
          </w:p>
        </w:tc>
        <w:tc>
          <w:tcPr>
            <w:tcW w:w="4093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B4" w:rsidRPr="00F56B2E" w:rsidRDefault="003A03B4" w:rsidP="003439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03B4" w:rsidRPr="00F56B2E" w:rsidRDefault="006349F8" w:rsidP="003A03B4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4</w:t>
            </w:r>
          </w:p>
        </w:tc>
        <w:tc>
          <w:tcPr>
            <w:tcW w:w="443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03B4" w:rsidRPr="00F56B2E" w:rsidRDefault="003A03B4" w:rsidP="00343911">
            <w:pPr>
              <w:jc w:val="left"/>
              <w:rPr>
                <w:sz w:val="20"/>
                <w:szCs w:val="20"/>
              </w:rPr>
            </w:pPr>
          </w:p>
        </w:tc>
      </w:tr>
      <w:tr w:rsidR="003A03B4" w:rsidRPr="00F56B2E" w:rsidTr="00291248">
        <w:trPr>
          <w:trHeight w:val="283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03B4" w:rsidRPr="00F56B2E" w:rsidRDefault="003A03B4" w:rsidP="003A03B4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2</w:t>
            </w:r>
          </w:p>
        </w:tc>
        <w:tc>
          <w:tcPr>
            <w:tcW w:w="4093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B4" w:rsidRPr="00F56B2E" w:rsidRDefault="003A03B4" w:rsidP="003439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03B4" w:rsidRPr="00F56B2E" w:rsidRDefault="006349F8" w:rsidP="003A03B4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5</w:t>
            </w:r>
          </w:p>
        </w:tc>
        <w:tc>
          <w:tcPr>
            <w:tcW w:w="443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03B4" w:rsidRPr="00F56B2E" w:rsidRDefault="003A03B4" w:rsidP="00343911">
            <w:pPr>
              <w:jc w:val="left"/>
              <w:rPr>
                <w:sz w:val="20"/>
                <w:szCs w:val="20"/>
              </w:rPr>
            </w:pPr>
          </w:p>
        </w:tc>
      </w:tr>
      <w:tr w:rsidR="003A03B4" w:rsidRPr="00F56B2E" w:rsidTr="00291248">
        <w:trPr>
          <w:trHeight w:val="283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03B4" w:rsidRPr="00F56B2E" w:rsidRDefault="003A03B4" w:rsidP="003A03B4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3</w:t>
            </w:r>
          </w:p>
        </w:tc>
        <w:tc>
          <w:tcPr>
            <w:tcW w:w="4093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3B4" w:rsidRPr="00F56B2E" w:rsidRDefault="003A03B4" w:rsidP="003439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A03B4" w:rsidRPr="00F56B2E" w:rsidRDefault="006349F8" w:rsidP="003A03B4">
            <w:pPr>
              <w:jc w:val="center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6</w:t>
            </w:r>
          </w:p>
        </w:tc>
        <w:tc>
          <w:tcPr>
            <w:tcW w:w="443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03B4" w:rsidRPr="00F56B2E" w:rsidRDefault="003A03B4" w:rsidP="00343911">
            <w:pPr>
              <w:jc w:val="left"/>
              <w:rPr>
                <w:sz w:val="20"/>
                <w:szCs w:val="20"/>
              </w:rPr>
            </w:pPr>
          </w:p>
        </w:tc>
      </w:tr>
      <w:tr w:rsidR="00645291" w:rsidRPr="00F56B2E" w:rsidTr="00645291">
        <w:trPr>
          <w:trHeight w:val="340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645291" w:rsidRPr="00F56B2E" w:rsidRDefault="00645291" w:rsidP="00645291">
            <w:pPr>
              <w:pStyle w:val="Heading3"/>
              <w:rPr>
                <w:szCs w:val="20"/>
              </w:rPr>
            </w:pPr>
            <w:r w:rsidRPr="00F56B2E">
              <w:rPr>
                <w:b w:val="0"/>
                <w:i/>
              </w:rPr>
              <w:t>(In case of outsourcin</w:t>
            </w:r>
            <w:r w:rsidRPr="00F56B2E">
              <w:rPr>
                <w:b w:val="0"/>
              </w:rPr>
              <w:t xml:space="preserve">g) </w:t>
            </w:r>
            <w:r w:rsidRPr="00F56B2E">
              <w:t xml:space="preserve">How will the </w:t>
            </w:r>
            <w:r w:rsidR="006349F8" w:rsidRPr="00F56B2E">
              <w:t xml:space="preserve">private </w:t>
            </w:r>
            <w:r w:rsidRPr="00F56B2E">
              <w:t>DTF Operator be remunerated?  Please explain:</w:t>
            </w:r>
          </w:p>
        </w:tc>
      </w:tr>
      <w:tr w:rsidR="00645291" w:rsidRPr="00F56B2E" w:rsidTr="009C5C5C">
        <w:trPr>
          <w:trHeight w:val="340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91" w:rsidRPr="00F56B2E" w:rsidRDefault="00645291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  <w:p w:rsidR="00645291" w:rsidRPr="00F56B2E" w:rsidRDefault="00645291" w:rsidP="00343911">
            <w:pPr>
              <w:jc w:val="left"/>
              <w:rPr>
                <w:sz w:val="20"/>
                <w:szCs w:val="20"/>
              </w:rPr>
            </w:pPr>
          </w:p>
        </w:tc>
      </w:tr>
      <w:tr w:rsidR="00057C4F" w:rsidRPr="00F56B2E" w:rsidTr="00057C4F">
        <w:trPr>
          <w:trHeight w:val="340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57C4F" w:rsidRPr="00F56B2E" w:rsidRDefault="00645291" w:rsidP="00645291">
            <w:pPr>
              <w:pStyle w:val="Heading3"/>
            </w:pPr>
            <w:r w:rsidRPr="00F56B2E">
              <w:rPr>
                <w:b w:val="0"/>
                <w:i/>
              </w:rPr>
              <w:t>(In case of outsourcin</w:t>
            </w:r>
            <w:r w:rsidRPr="00F56B2E">
              <w:rPr>
                <w:b w:val="0"/>
              </w:rPr>
              <w:t xml:space="preserve">g) </w:t>
            </w:r>
            <w:r w:rsidRPr="00F56B2E">
              <w:t xml:space="preserve">Will </w:t>
            </w:r>
            <w:r w:rsidR="006349F8" w:rsidRPr="00F56B2E">
              <w:t xml:space="preserve">private </w:t>
            </w:r>
            <w:r w:rsidRPr="00F56B2E">
              <w:t>DTF Operators be charged for operating the DTF?</w:t>
            </w:r>
            <w:r w:rsidRPr="00F56B2E">
              <w:rPr>
                <w:b w:val="0"/>
              </w:rPr>
              <w:t xml:space="preserve"> </w:t>
            </w:r>
          </w:p>
        </w:tc>
      </w:tr>
      <w:tr w:rsidR="00057C4F" w:rsidRPr="00F56B2E" w:rsidTr="009C5C5C">
        <w:trPr>
          <w:trHeight w:val="340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C4F" w:rsidRPr="00F56B2E" w:rsidRDefault="00057C4F" w:rsidP="00343911">
            <w:pPr>
              <w:jc w:val="left"/>
              <w:rPr>
                <w:sz w:val="20"/>
                <w:szCs w:val="20"/>
              </w:rPr>
            </w:pPr>
          </w:p>
          <w:p w:rsidR="00645291" w:rsidRPr="00F56B2E" w:rsidRDefault="00645291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</w:tc>
      </w:tr>
      <w:tr w:rsidR="00057C4F" w:rsidRPr="00F56B2E" w:rsidTr="00057C4F">
        <w:trPr>
          <w:trHeight w:val="340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57C4F" w:rsidRPr="00F56B2E" w:rsidRDefault="00645291" w:rsidP="00057C4F">
            <w:pPr>
              <w:pStyle w:val="Heading3"/>
              <w:rPr>
                <w:szCs w:val="20"/>
              </w:rPr>
            </w:pPr>
            <w:r w:rsidRPr="00F56B2E">
              <w:t xml:space="preserve">How will </w:t>
            </w:r>
            <w:r w:rsidR="006349F8" w:rsidRPr="00F56B2E">
              <w:t xml:space="preserve">(private or other) </w:t>
            </w:r>
            <w:r w:rsidRPr="00F56B2E">
              <w:t>Operators be supervised?</w:t>
            </w:r>
          </w:p>
        </w:tc>
      </w:tr>
      <w:tr w:rsidR="00057C4F" w:rsidRPr="00F56B2E" w:rsidTr="009C5C5C">
        <w:trPr>
          <w:trHeight w:val="340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91" w:rsidRPr="00F56B2E" w:rsidRDefault="00645291" w:rsidP="00343911">
            <w:pPr>
              <w:jc w:val="left"/>
              <w:rPr>
                <w:sz w:val="20"/>
                <w:szCs w:val="20"/>
              </w:rPr>
            </w:pPr>
          </w:p>
          <w:p w:rsidR="00645291" w:rsidRPr="00F56B2E" w:rsidRDefault="00645291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</w:tc>
      </w:tr>
      <w:tr w:rsidR="00057C4F" w:rsidRPr="00F56B2E" w:rsidTr="00057C4F">
        <w:trPr>
          <w:trHeight w:val="340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057C4F" w:rsidRPr="00F56B2E" w:rsidRDefault="00645291" w:rsidP="00645291">
            <w:pPr>
              <w:pStyle w:val="Heading3"/>
              <w:rPr>
                <w:szCs w:val="20"/>
              </w:rPr>
            </w:pPr>
            <w:r w:rsidRPr="00F56B2E">
              <w:t>How will the DTF &amp; other project infrastructure be inspected?</w:t>
            </w:r>
          </w:p>
        </w:tc>
      </w:tr>
      <w:tr w:rsidR="00057C4F" w:rsidRPr="00F56B2E" w:rsidTr="009C5C5C">
        <w:trPr>
          <w:trHeight w:val="340"/>
        </w:trPr>
        <w:tc>
          <w:tcPr>
            <w:tcW w:w="968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C4F" w:rsidRPr="00F56B2E" w:rsidRDefault="00057C4F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  <w:p w:rsidR="00B945E8" w:rsidRPr="00F56B2E" w:rsidRDefault="00B945E8" w:rsidP="00343911">
            <w:pPr>
              <w:jc w:val="left"/>
              <w:rPr>
                <w:sz w:val="20"/>
                <w:szCs w:val="20"/>
              </w:rPr>
            </w:pPr>
          </w:p>
          <w:p w:rsidR="00057C4F" w:rsidRPr="00F56B2E" w:rsidRDefault="00057C4F" w:rsidP="00343911">
            <w:pPr>
              <w:jc w:val="left"/>
              <w:rPr>
                <w:sz w:val="20"/>
                <w:szCs w:val="20"/>
              </w:rPr>
            </w:pPr>
          </w:p>
        </w:tc>
      </w:tr>
      <w:tr w:rsidR="00591B54" w:rsidRPr="00F56B2E" w:rsidTr="003A03B4">
        <w:trPr>
          <w:trHeight w:val="283"/>
        </w:trPr>
        <w:tc>
          <w:tcPr>
            <w:tcW w:w="968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91B54" w:rsidRPr="00F56B2E" w:rsidRDefault="003A03B4" w:rsidP="003A03B4">
            <w:pPr>
              <w:pStyle w:val="Heading3"/>
            </w:pPr>
            <w:r w:rsidRPr="00F56B2E">
              <w:t>Will you</w:t>
            </w:r>
            <w:r w:rsidR="00591B54" w:rsidRPr="00F56B2E">
              <w:t xml:space="preserve"> include the operation &amp; maintenance costs of the DTF(s) in your tariff (proposal)? </w:t>
            </w:r>
          </w:p>
        </w:tc>
      </w:tr>
      <w:tr w:rsidR="003A03B4" w:rsidRPr="00F56B2E" w:rsidTr="009C5C5C">
        <w:trPr>
          <w:trHeight w:val="28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03B4" w:rsidRPr="00F56B2E" w:rsidRDefault="003A03B4" w:rsidP="0034391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Yes: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A03B4" w:rsidRPr="00F56B2E" w:rsidRDefault="003A03B4" w:rsidP="003439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03B4" w:rsidRPr="00F56B2E" w:rsidRDefault="003A03B4" w:rsidP="0034391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No: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A03B4" w:rsidRPr="00F56B2E" w:rsidRDefault="003A03B4" w:rsidP="003439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03B4" w:rsidRPr="00F56B2E" w:rsidRDefault="003A03B4" w:rsidP="00343911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Please explain:</w:t>
            </w:r>
          </w:p>
        </w:tc>
        <w:tc>
          <w:tcPr>
            <w:tcW w:w="5628" w:type="dxa"/>
            <w:gridSpan w:val="9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3A03B4" w:rsidRPr="00F56B2E" w:rsidRDefault="003A03B4" w:rsidP="003A03B4">
            <w:pPr>
              <w:jc w:val="left"/>
              <w:rPr>
                <w:sz w:val="20"/>
                <w:szCs w:val="20"/>
              </w:rPr>
            </w:pPr>
          </w:p>
        </w:tc>
      </w:tr>
      <w:tr w:rsidR="003A03B4" w:rsidRPr="00F56B2E" w:rsidTr="00645291">
        <w:tc>
          <w:tcPr>
            <w:tcW w:w="968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3B4" w:rsidRPr="00F56B2E" w:rsidRDefault="003A03B4" w:rsidP="00343911">
            <w:pPr>
              <w:jc w:val="left"/>
            </w:pPr>
          </w:p>
          <w:p w:rsidR="000525CA" w:rsidRPr="00F56B2E" w:rsidRDefault="000525CA" w:rsidP="00343911">
            <w:pPr>
              <w:jc w:val="left"/>
            </w:pPr>
          </w:p>
          <w:p w:rsidR="003A03B4" w:rsidRPr="00F56B2E" w:rsidRDefault="003A03B4" w:rsidP="00343911">
            <w:pPr>
              <w:jc w:val="left"/>
            </w:pPr>
          </w:p>
          <w:p w:rsidR="00B945E8" w:rsidRPr="00F56B2E" w:rsidRDefault="00B945E8" w:rsidP="00343911">
            <w:pPr>
              <w:jc w:val="left"/>
            </w:pPr>
          </w:p>
          <w:p w:rsidR="00B945E8" w:rsidRPr="00F56B2E" w:rsidRDefault="00B945E8" w:rsidP="00343911">
            <w:pPr>
              <w:jc w:val="left"/>
            </w:pPr>
          </w:p>
        </w:tc>
      </w:tr>
    </w:tbl>
    <w:p w:rsidR="00B945E8" w:rsidRPr="00F56B2E" w:rsidRDefault="00B945E8"/>
    <w:p w:rsidR="00645291" w:rsidRPr="00F56B2E" w:rsidRDefault="00B945E8">
      <w:r w:rsidRPr="00F56B2E">
        <w:br w:type="page"/>
      </w:r>
    </w:p>
    <w:p w:rsidR="00B945E8" w:rsidRPr="00F56B2E" w:rsidRDefault="00B945E8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2551"/>
        <w:gridCol w:w="709"/>
        <w:gridCol w:w="425"/>
        <w:gridCol w:w="567"/>
        <w:gridCol w:w="425"/>
      </w:tblGrid>
      <w:tr w:rsidR="00B945E8" w:rsidRPr="00F56B2E" w:rsidTr="00291248">
        <w:trPr>
          <w:trHeight w:val="28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945E8" w:rsidRPr="00F56B2E" w:rsidRDefault="00B945E8" w:rsidP="00B66D91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 xml:space="preserve">Involvement of Private Sector in Sludge Management  </w:t>
            </w:r>
          </w:p>
        </w:tc>
      </w:tr>
      <w:tr w:rsidR="00B945E8" w:rsidRPr="00F56B2E" w:rsidTr="00E92A70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Are </w:t>
            </w:r>
            <w:r w:rsidRPr="00F56B2E">
              <w:rPr>
                <w:sz w:val="20"/>
                <w:szCs w:val="20"/>
                <w:u w:val="single"/>
                <w:lang w:val="en-GB"/>
              </w:rPr>
              <w:t>private entrepreneurs</w:t>
            </w:r>
            <w:r w:rsidRPr="00F56B2E">
              <w:rPr>
                <w:sz w:val="20"/>
                <w:szCs w:val="20"/>
                <w:lang w:val="en-GB"/>
              </w:rPr>
              <w:t xml:space="preserve"> operating exhausting services within your service area?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Yes: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No: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B945E8" w:rsidRPr="00F56B2E" w:rsidTr="00E92A70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Does your company intend to use the services of a private exhauster?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Yes: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No: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B945E8" w:rsidRPr="00F56B2E" w:rsidTr="00E92A70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Is (are) this (these) private exhausters licensed?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Yes: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No: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B945E8" w:rsidRPr="00F56B2E" w:rsidTr="00E92A70">
        <w:trPr>
          <w:trHeight w:val="28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Who licenses the private exhausters? Please explain: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B945E8" w:rsidRPr="00F56B2E" w:rsidTr="00E92A70">
        <w:trPr>
          <w:trHeight w:val="28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B945E8" w:rsidRPr="00F56B2E" w:rsidTr="00E92A70">
        <w:trPr>
          <w:trHeight w:val="28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What are the terms of engagement? Please explain: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B945E8" w:rsidRPr="00F56B2E" w:rsidTr="00E92A70">
        <w:trPr>
          <w:trHeight w:val="28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B945E8" w:rsidRPr="00F56B2E" w:rsidTr="00E92A70">
        <w:trPr>
          <w:trHeight w:val="28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Where do the private exhausters dispose of the sludge collected? Please explain:</w:t>
            </w:r>
          </w:p>
        </w:tc>
      </w:tr>
      <w:tr w:rsidR="00B945E8" w:rsidRPr="00F56B2E" w:rsidTr="00E92A70">
        <w:trPr>
          <w:trHeight w:val="28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B945E8" w:rsidRPr="00F56B2E" w:rsidTr="00E92A70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If they use the WSP’s treatment facility, how much do they pay to use the facility?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>KSh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B945E8" w:rsidRPr="00F56B2E" w:rsidTr="00E92A70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Please explain: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B945E8" w:rsidRPr="00F56B2E" w:rsidTr="00E92A70">
        <w:trPr>
          <w:trHeight w:val="28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  <w:r w:rsidRPr="00F56B2E">
              <w:rPr>
                <w:sz w:val="20"/>
                <w:szCs w:val="20"/>
                <w:lang w:val="en-GB"/>
              </w:rPr>
              <w:t xml:space="preserve">What are the terms &amp; conditions for accessing the treatment facility? Please explain: </w:t>
            </w:r>
          </w:p>
        </w:tc>
      </w:tr>
      <w:tr w:rsidR="00B945E8" w:rsidRPr="00F56B2E" w:rsidTr="00E92A70">
        <w:trPr>
          <w:trHeight w:val="28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  <w:p w:rsidR="00B945E8" w:rsidRPr="00F56B2E" w:rsidRDefault="00B945E8" w:rsidP="00B66D91">
            <w:pPr>
              <w:pStyle w:val="BodyTextIndent2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</w:tbl>
    <w:p w:rsidR="00645291" w:rsidRPr="00F56B2E" w:rsidRDefault="00645291"/>
    <w:p w:rsidR="00645291" w:rsidRPr="00F56B2E" w:rsidRDefault="00645291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425"/>
        <w:gridCol w:w="2410"/>
        <w:gridCol w:w="1701"/>
        <w:gridCol w:w="850"/>
        <w:gridCol w:w="587"/>
        <w:gridCol w:w="689"/>
        <w:gridCol w:w="850"/>
      </w:tblGrid>
      <w:tr w:rsidR="00164402" w:rsidRPr="00F56B2E" w:rsidTr="00A75545">
        <w:trPr>
          <w:trHeight w:val="283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4402" w:rsidRPr="00F56B2E" w:rsidRDefault="00164402" w:rsidP="000525CA">
            <w:pPr>
              <w:pStyle w:val="Heading2"/>
              <w:rPr>
                <w:color w:val="auto"/>
                <w:lang w:val="en-GB"/>
              </w:rPr>
            </w:pPr>
            <w:r w:rsidRPr="00F56B2E">
              <w:rPr>
                <w:color w:val="auto"/>
                <w:lang w:val="en-GB"/>
              </w:rPr>
              <w:t xml:space="preserve">Involvement of </w:t>
            </w:r>
            <w:r w:rsidR="00B945E8" w:rsidRPr="00F56B2E">
              <w:rPr>
                <w:color w:val="auto"/>
                <w:lang w:val="en-GB"/>
              </w:rPr>
              <w:t xml:space="preserve">Manual </w:t>
            </w:r>
            <w:r w:rsidRPr="00F56B2E">
              <w:rPr>
                <w:color w:val="auto"/>
                <w:lang w:val="en-GB"/>
              </w:rPr>
              <w:t>Emptie</w:t>
            </w:r>
            <w:r w:rsidR="000525CA" w:rsidRPr="00F56B2E">
              <w:rPr>
                <w:color w:val="auto"/>
                <w:lang w:val="en-GB"/>
              </w:rPr>
              <w:t>r</w:t>
            </w:r>
            <w:r w:rsidRPr="00F56B2E">
              <w:rPr>
                <w:color w:val="auto"/>
                <w:lang w:val="en-GB"/>
              </w:rPr>
              <w:t>s</w:t>
            </w:r>
            <w:r w:rsidR="000525CA" w:rsidRPr="00F56B2E">
              <w:rPr>
                <w:color w:val="auto"/>
                <w:lang w:val="en-GB"/>
              </w:rPr>
              <w:t xml:space="preserve">/Sanitation Teams </w:t>
            </w:r>
            <w:r w:rsidRPr="00F56B2E">
              <w:rPr>
                <w:color w:val="auto"/>
                <w:lang w:val="en-GB"/>
              </w:rPr>
              <w:t xml:space="preserve">in Sludge Management  </w:t>
            </w:r>
          </w:p>
        </w:tc>
      </w:tr>
      <w:tr w:rsidR="00164402" w:rsidRPr="00F56B2E" w:rsidTr="000525CA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Are there </w:t>
            </w:r>
            <w:r w:rsidR="006349F8" w:rsidRPr="00F56B2E">
              <w:rPr>
                <w:color w:val="auto"/>
                <w:sz w:val="20"/>
                <w:szCs w:val="20"/>
                <w:lang w:val="en-GB"/>
              </w:rPr>
              <w:t xml:space="preserve">individuals or </w:t>
            </w:r>
            <w:r w:rsidRPr="00F56B2E">
              <w:rPr>
                <w:color w:val="auto"/>
                <w:sz w:val="20"/>
                <w:szCs w:val="20"/>
                <w:lang w:val="en-GB"/>
              </w:rPr>
              <w:t xml:space="preserve">groups performing emptying services within your service area?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Yes: </w:t>
            </w:r>
            <w:r w:rsidRPr="00F56B2E">
              <w:rPr>
                <w:color w:val="auto"/>
                <w:sz w:val="20"/>
                <w:szCs w:val="20"/>
                <w:vertAlign w:val="superscript"/>
                <w:lang w:val="en-GB"/>
              </w:rPr>
              <w:t>(*)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No: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6349F8" w:rsidRPr="00F56B2E" w:rsidTr="009C5C5C">
        <w:trPr>
          <w:trHeight w:val="283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49F8" w:rsidRPr="00F56B2E" w:rsidRDefault="006349F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Please describe the emptying methods used by such groups: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9F8" w:rsidRPr="00F56B2E" w:rsidRDefault="006349F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6349F8" w:rsidRPr="00F56B2E" w:rsidRDefault="006349F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6349F8" w:rsidRPr="00F56B2E" w:rsidRDefault="006349F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6349F8" w:rsidRPr="00F56B2E" w:rsidRDefault="006349F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0525CA" w:rsidRPr="00F56B2E" w:rsidTr="009C5C5C">
        <w:trPr>
          <w:trHeight w:val="283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Where do these groups deposit the sludge they collect?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6349F8" w:rsidRPr="00F56B2E" w:rsidRDefault="006349F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6349F8" w:rsidRPr="00F56B2E" w:rsidRDefault="006349F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164402" w:rsidRPr="00F56B2E" w:rsidTr="000525CA">
        <w:trPr>
          <w:trHeight w:val="28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4402" w:rsidRPr="00F56B2E" w:rsidRDefault="00255FB0" w:rsidP="00255FB0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(</w:t>
            </w:r>
            <w:r w:rsidR="00164402" w:rsidRPr="00255FB0">
              <w:rPr>
                <w:i/>
                <w:color w:val="auto"/>
                <w:sz w:val="20"/>
                <w:szCs w:val="20"/>
                <w:lang w:val="en-GB"/>
              </w:rPr>
              <w:t>If yes</w:t>
            </w:r>
            <w:r>
              <w:rPr>
                <w:color w:val="auto"/>
                <w:sz w:val="20"/>
                <w:szCs w:val="20"/>
                <w:lang w:val="en-GB"/>
              </w:rPr>
              <w:t>) D</w:t>
            </w:r>
            <w:r w:rsidR="00164402" w:rsidRPr="00F56B2E">
              <w:rPr>
                <w:color w:val="auto"/>
                <w:sz w:val="20"/>
                <w:szCs w:val="20"/>
                <w:lang w:val="en-GB"/>
              </w:rPr>
              <w:t xml:space="preserve">oes your company intend to use the services of these groups?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Yes: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No: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164402" w:rsidRPr="00F56B2E" w:rsidTr="000525CA">
        <w:trPr>
          <w:trHeight w:val="28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Is (are) this (these) groups licensed?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Yes: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No: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164402" w:rsidRPr="00F56B2E" w:rsidTr="00B945E8">
        <w:trPr>
          <w:trHeight w:val="28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Who licenses such groups? Please explain: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164402" w:rsidRPr="00F56B2E" w:rsidTr="000525CA">
        <w:trPr>
          <w:trHeight w:val="283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164402" w:rsidRPr="00F56B2E" w:rsidTr="00B945E8">
        <w:trPr>
          <w:trHeight w:val="283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What will be the terms of engagement with such groups? Please explain: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164402" w:rsidRPr="00F56B2E" w:rsidTr="000525CA">
        <w:trPr>
          <w:trHeight w:val="283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02" w:rsidRPr="00F56B2E" w:rsidRDefault="00164402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164402" w:rsidRPr="00F56B2E" w:rsidTr="000525CA">
        <w:trPr>
          <w:trHeight w:val="283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4402" w:rsidRPr="00F56B2E" w:rsidRDefault="000525CA" w:rsidP="000525CA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Should </w:t>
            </w:r>
            <w:r w:rsidR="00164402" w:rsidRPr="00F56B2E">
              <w:rPr>
                <w:color w:val="auto"/>
                <w:sz w:val="20"/>
                <w:szCs w:val="20"/>
                <w:lang w:val="en-GB"/>
              </w:rPr>
              <w:t xml:space="preserve">emptiers and emptying groups </w:t>
            </w:r>
            <w:r w:rsidR="00164402" w:rsidRPr="00F56B2E">
              <w:rPr>
                <w:color w:val="auto"/>
                <w:sz w:val="20"/>
                <w:szCs w:val="20"/>
                <w:u w:val="single"/>
                <w:lang w:val="en-GB"/>
              </w:rPr>
              <w:t>pay</w:t>
            </w:r>
            <w:r w:rsidR="00164402" w:rsidRPr="00F56B2E">
              <w:rPr>
                <w:color w:val="auto"/>
                <w:sz w:val="20"/>
                <w:szCs w:val="20"/>
                <w:lang w:val="en-GB"/>
              </w:rPr>
              <w:t xml:space="preserve"> for depositing sludge or bio-solids at the DTF? </w:t>
            </w:r>
          </w:p>
        </w:tc>
      </w:tr>
      <w:tr w:rsidR="000525CA" w:rsidRPr="00F56B2E" w:rsidTr="00F87FB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Yes: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Please explain your answer: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5CA" w:rsidRPr="00F56B2E" w:rsidRDefault="000525CA" w:rsidP="000525CA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0525CA" w:rsidRPr="00F56B2E" w:rsidTr="000525CA">
        <w:trPr>
          <w:trHeight w:val="283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5CA" w:rsidRPr="00F56B2E" w:rsidRDefault="000525CA" w:rsidP="000525CA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B945E8" w:rsidRPr="00F56B2E" w:rsidRDefault="00B945E8" w:rsidP="000525CA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B945E8" w:rsidRPr="00F56B2E" w:rsidRDefault="00B945E8" w:rsidP="000525CA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0525CA" w:rsidRPr="00F56B2E" w:rsidTr="00202E28">
        <w:trPr>
          <w:trHeight w:val="283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25CA" w:rsidRPr="00F56B2E" w:rsidRDefault="000525CA" w:rsidP="000525CA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Should emptiers and emptying groups </w:t>
            </w:r>
            <w:r w:rsidRPr="00F56B2E">
              <w:rPr>
                <w:color w:val="auto"/>
                <w:sz w:val="20"/>
                <w:szCs w:val="20"/>
                <w:u w:val="single"/>
                <w:lang w:val="en-GB"/>
              </w:rPr>
              <w:t>be paid</w:t>
            </w:r>
            <w:r w:rsidRPr="00F56B2E">
              <w:rPr>
                <w:color w:val="auto"/>
                <w:sz w:val="20"/>
                <w:szCs w:val="20"/>
                <w:lang w:val="en-GB"/>
              </w:rPr>
              <w:t xml:space="preserve"> for depositing sludge or bio-solids at the DTF?</w:t>
            </w:r>
          </w:p>
        </w:tc>
      </w:tr>
      <w:tr w:rsidR="000525CA" w:rsidRPr="00F56B2E" w:rsidTr="00F87FB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Yes: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Please explain your answer: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0525CA" w:rsidRPr="00F56B2E" w:rsidTr="000525CA">
        <w:trPr>
          <w:trHeight w:val="283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5CA" w:rsidRPr="00F56B2E" w:rsidRDefault="000525CA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</w:tbl>
    <w:p w:rsidR="00645291" w:rsidRPr="00F56B2E" w:rsidRDefault="00645291"/>
    <w:p w:rsidR="00A844BD" w:rsidRPr="00F56B2E" w:rsidRDefault="00A844BD">
      <w:pPr>
        <w:rPr>
          <w:sz w:val="16"/>
          <w:szCs w:val="16"/>
        </w:rPr>
      </w:pPr>
    </w:p>
    <w:p w:rsidR="00B945E8" w:rsidRPr="00F56B2E" w:rsidRDefault="00B945E8">
      <w:pPr>
        <w:rPr>
          <w:sz w:val="16"/>
          <w:szCs w:val="16"/>
        </w:rPr>
      </w:pPr>
    </w:p>
    <w:p w:rsidR="00B945E8" w:rsidRPr="00F56B2E" w:rsidRDefault="00B945E8">
      <w:pPr>
        <w:rPr>
          <w:sz w:val="16"/>
          <w:szCs w:val="16"/>
        </w:rPr>
      </w:pPr>
    </w:p>
    <w:p w:rsidR="00B945E8" w:rsidRPr="00F56B2E" w:rsidRDefault="00B945E8">
      <w:pPr>
        <w:rPr>
          <w:sz w:val="16"/>
          <w:szCs w:val="16"/>
        </w:rPr>
      </w:pPr>
    </w:p>
    <w:p w:rsidR="00B945E8" w:rsidRPr="00F56B2E" w:rsidRDefault="00B945E8">
      <w:pPr>
        <w:rPr>
          <w:sz w:val="16"/>
          <w:szCs w:val="16"/>
        </w:rPr>
      </w:pPr>
    </w:p>
    <w:p w:rsidR="00B945E8" w:rsidRPr="00F56B2E" w:rsidRDefault="00B945E8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38"/>
        <w:gridCol w:w="1701"/>
      </w:tblGrid>
      <w:tr w:rsidR="0066798C" w:rsidRPr="00F56B2E" w:rsidTr="00E92A70">
        <w:trPr>
          <w:trHeight w:val="2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6D9F1"/>
          </w:tcPr>
          <w:p w:rsidR="0066798C" w:rsidRPr="00F56B2E" w:rsidRDefault="0066798C" w:rsidP="00E92A70">
            <w:pPr>
              <w:pStyle w:val="Heading2"/>
              <w:ind w:right="-875"/>
              <w:rPr>
                <w:sz w:val="20"/>
                <w:lang w:val="en-GB"/>
              </w:rPr>
            </w:pPr>
            <w:r w:rsidRPr="00F56B2E">
              <w:rPr>
                <w:lang w:val="en-GB"/>
              </w:rPr>
              <w:t xml:space="preserve">Opportunities for </w:t>
            </w:r>
            <w:r w:rsidR="00E92A70">
              <w:rPr>
                <w:lang w:val="en-GB"/>
              </w:rPr>
              <w:t>R</w:t>
            </w:r>
            <w:r w:rsidRPr="00F56B2E">
              <w:rPr>
                <w:lang w:val="en-GB"/>
              </w:rPr>
              <w:t>eali</w:t>
            </w:r>
            <w:r w:rsidR="00E92A70">
              <w:rPr>
                <w:lang w:val="en-GB"/>
              </w:rPr>
              <w:t>sing a Complete Sanitation V</w:t>
            </w:r>
            <w:r w:rsidRPr="00F56B2E">
              <w:rPr>
                <w:lang w:val="en-GB"/>
              </w:rPr>
              <w:t>alue</w:t>
            </w:r>
            <w:r w:rsidR="00E92A70">
              <w:rPr>
                <w:lang w:val="en-GB"/>
              </w:rPr>
              <w:t xml:space="preserve"> C</w:t>
            </w:r>
            <w:r w:rsidRPr="00F56B2E">
              <w:rPr>
                <w:lang w:val="en-GB"/>
              </w:rPr>
              <w:t xml:space="preserve">hain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66798C" w:rsidRPr="00F56B2E" w:rsidRDefault="0066798C" w:rsidP="00343911"/>
        </w:tc>
      </w:tr>
      <w:tr w:rsidR="0066798C" w:rsidRPr="00F56B2E" w:rsidTr="00E92A70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6798C" w:rsidRPr="00F56B2E" w:rsidRDefault="0066798C" w:rsidP="00343911">
            <w:pPr>
              <w:pStyle w:val="Heading3"/>
            </w:pPr>
            <w:r w:rsidRPr="00F56B2E">
              <w:t>Describe the agricultural activities in the area and near the project area:</w:t>
            </w:r>
          </w:p>
        </w:tc>
      </w:tr>
      <w:tr w:rsidR="0066798C" w:rsidRPr="00F56B2E" w:rsidTr="00E92A70">
        <w:trPr>
          <w:cantSplit/>
          <w:trHeight w:val="68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8C" w:rsidRPr="00F56B2E" w:rsidRDefault="0066798C" w:rsidP="00343911">
            <w:pPr>
              <w:jc w:val="left"/>
              <w:rPr>
                <w:sz w:val="20"/>
                <w:szCs w:val="20"/>
              </w:rPr>
            </w:pPr>
          </w:p>
        </w:tc>
      </w:tr>
      <w:tr w:rsidR="0066798C" w:rsidRPr="00F56B2E" w:rsidTr="00E92A70">
        <w:trPr>
          <w:cantSplit/>
          <w:trHeight w:val="305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6798C" w:rsidRPr="00F56B2E" w:rsidRDefault="0066798C" w:rsidP="006349F8">
            <w:pPr>
              <w:pStyle w:val="Heading3"/>
            </w:pPr>
            <w:r w:rsidRPr="00F56B2E">
              <w:t>Is there a potential for processed fertilizer (from human sludge) in the area?</w:t>
            </w:r>
          </w:p>
        </w:tc>
      </w:tr>
      <w:tr w:rsidR="0066798C" w:rsidRPr="00F56B2E" w:rsidTr="00E92A70">
        <w:trPr>
          <w:cantSplit/>
          <w:trHeight w:val="68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98C" w:rsidRPr="00F56B2E" w:rsidRDefault="0066798C" w:rsidP="00343911">
            <w:pPr>
              <w:jc w:val="left"/>
              <w:rPr>
                <w:sz w:val="20"/>
                <w:szCs w:val="20"/>
              </w:rPr>
            </w:pPr>
          </w:p>
        </w:tc>
      </w:tr>
      <w:tr w:rsidR="0066798C" w:rsidRPr="00F56B2E" w:rsidTr="00E92A70">
        <w:trPr>
          <w:cantSplit/>
          <w:trHeight w:val="22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66798C" w:rsidRPr="00F56B2E" w:rsidRDefault="0066798C" w:rsidP="006349F8">
            <w:pPr>
              <w:pStyle w:val="Heading3"/>
            </w:pPr>
            <w:r w:rsidRPr="00F56B2E">
              <w:t>Are there existing biogas systems in the area or in the neighbourhood?</w:t>
            </w:r>
          </w:p>
        </w:tc>
      </w:tr>
      <w:tr w:rsidR="0066798C" w:rsidRPr="00F56B2E" w:rsidTr="00E92A70">
        <w:trPr>
          <w:cantSplit/>
          <w:trHeight w:val="68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98C" w:rsidRPr="00F56B2E" w:rsidRDefault="0066798C" w:rsidP="00343911">
            <w:pPr>
              <w:jc w:val="left"/>
              <w:rPr>
                <w:sz w:val="20"/>
                <w:szCs w:val="20"/>
              </w:rPr>
            </w:pPr>
          </w:p>
        </w:tc>
      </w:tr>
    </w:tbl>
    <w:p w:rsidR="0066798C" w:rsidRPr="00F56B2E" w:rsidRDefault="0066798C">
      <w:pPr>
        <w:rPr>
          <w:sz w:val="16"/>
          <w:szCs w:val="16"/>
        </w:rPr>
      </w:pPr>
    </w:p>
    <w:p w:rsidR="0066798C" w:rsidRPr="00F56B2E" w:rsidRDefault="0066798C">
      <w:pPr>
        <w:rPr>
          <w:sz w:val="2"/>
          <w:szCs w:val="16"/>
        </w:rPr>
      </w:pPr>
    </w:p>
    <w:p w:rsidR="00D91E3E" w:rsidRPr="00F56B2E" w:rsidRDefault="00D91E3E">
      <w:pPr>
        <w:rPr>
          <w:sz w:val="14"/>
        </w:rPr>
      </w:pPr>
    </w:p>
    <w:p w:rsidR="00D91E3E" w:rsidRPr="00F56B2E" w:rsidRDefault="008C1A09">
      <w:pPr>
        <w:pStyle w:val="Heading1"/>
      </w:pPr>
      <w:r w:rsidRPr="00F56B2E">
        <w:t xml:space="preserve">Expected </w:t>
      </w:r>
      <w:r w:rsidR="00D91E3E" w:rsidRPr="00F56B2E">
        <w:t>Project Sustainability and Impact</w:t>
      </w:r>
    </w:p>
    <w:p w:rsidR="00B945E8" w:rsidRPr="00F56B2E" w:rsidRDefault="00B945E8" w:rsidP="00B945E8">
      <w:pPr>
        <w:rPr>
          <w:sz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04"/>
        <w:gridCol w:w="617"/>
        <w:gridCol w:w="369"/>
        <w:gridCol w:w="565"/>
        <w:gridCol w:w="418"/>
        <w:gridCol w:w="934"/>
        <w:gridCol w:w="1768"/>
        <w:gridCol w:w="1874"/>
      </w:tblGrid>
      <w:tr w:rsidR="00B945E8" w:rsidRPr="00F56B2E" w:rsidTr="00A75545">
        <w:trPr>
          <w:trHeight w:val="283"/>
        </w:trPr>
        <w:tc>
          <w:tcPr>
            <w:tcW w:w="77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6D9F1"/>
          </w:tcPr>
          <w:p w:rsidR="00B945E8" w:rsidRPr="00F56B2E" w:rsidRDefault="0040249D" w:rsidP="0040249D">
            <w:pPr>
              <w:pStyle w:val="Heading2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Willingness &amp; Ability to P</w:t>
            </w:r>
            <w:r w:rsidR="00F56B2E" w:rsidRPr="00F56B2E">
              <w:rPr>
                <w:color w:val="auto"/>
                <w:lang w:val="en-GB"/>
              </w:rPr>
              <w:t xml:space="preserve">ay for </w:t>
            </w:r>
            <w:r>
              <w:rPr>
                <w:color w:val="auto"/>
                <w:lang w:val="en-GB"/>
              </w:rPr>
              <w:t>Better S</w:t>
            </w:r>
            <w:r w:rsidR="00F56B2E" w:rsidRPr="00F56B2E">
              <w:rPr>
                <w:color w:val="auto"/>
                <w:lang w:val="en-GB"/>
              </w:rPr>
              <w:t xml:space="preserve">anitation &amp; </w:t>
            </w:r>
            <w:r>
              <w:rPr>
                <w:color w:val="auto"/>
                <w:lang w:val="en-GB"/>
              </w:rPr>
              <w:t>S</w:t>
            </w:r>
            <w:r w:rsidR="00F56B2E">
              <w:rPr>
                <w:color w:val="auto"/>
                <w:lang w:val="en-GB"/>
              </w:rPr>
              <w:t>ervices</w:t>
            </w:r>
          </w:p>
        </w:tc>
        <w:tc>
          <w:tcPr>
            <w:tcW w:w="1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B945E8" w:rsidRPr="00F56B2E" w:rsidRDefault="00B945E8" w:rsidP="00B66D91">
            <w:pPr>
              <w:rPr>
                <w:color w:val="auto"/>
              </w:rPr>
            </w:pPr>
          </w:p>
        </w:tc>
      </w:tr>
      <w:tr w:rsidR="00B945E8" w:rsidRPr="00F56B2E" w:rsidTr="00CA3B47">
        <w:trPr>
          <w:cantSplit/>
        </w:trPr>
        <w:tc>
          <w:tcPr>
            <w:tcW w:w="96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945E8" w:rsidRPr="00F56B2E" w:rsidRDefault="00F90182" w:rsidP="00F90182">
            <w:pPr>
              <w:pStyle w:val="Heading3"/>
              <w:tabs>
                <w:tab w:val="clear" w:pos="720"/>
                <w:tab w:val="num" w:pos="601"/>
              </w:tabs>
              <w:ind w:left="601" w:hanging="601"/>
              <w:rPr>
                <w:color w:val="auto"/>
              </w:rPr>
            </w:pPr>
            <w:r w:rsidRPr="00F56B2E">
              <w:rPr>
                <w:color w:val="auto"/>
              </w:rPr>
              <w:t>According to you are the residents (landlords, tenants, householders) of the proposed project area</w:t>
            </w:r>
            <w:r w:rsidR="008872C1" w:rsidRPr="00F56B2E">
              <w:rPr>
                <w:color w:val="auto"/>
              </w:rPr>
              <w:t>(</w:t>
            </w:r>
            <w:r w:rsidRPr="00F56B2E">
              <w:rPr>
                <w:color w:val="auto"/>
              </w:rPr>
              <w:t>s</w:t>
            </w:r>
            <w:r w:rsidR="008872C1" w:rsidRPr="00F56B2E">
              <w:rPr>
                <w:color w:val="auto"/>
              </w:rPr>
              <w:t>)</w:t>
            </w:r>
            <w:r w:rsidRPr="00F56B2E">
              <w:rPr>
                <w:color w:val="auto"/>
              </w:rPr>
              <w:t xml:space="preserve"> able and willing to pay for: </w:t>
            </w:r>
          </w:p>
        </w:tc>
      </w:tr>
      <w:tr w:rsidR="008872C1" w:rsidRPr="00F56B2E" w:rsidTr="009C5C5C">
        <w:trPr>
          <w:cantSplit/>
          <w:trHeight w:val="6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72C1" w:rsidRPr="00F56B2E" w:rsidRDefault="008872C1" w:rsidP="00F90182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F56B2E">
              <w:rPr>
                <w:rFonts w:cs="Arial"/>
                <w:color w:val="auto"/>
                <w:sz w:val="20"/>
                <w:szCs w:val="20"/>
              </w:rPr>
              <w:t>Improved toilets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Yes:</w:t>
            </w:r>
          </w:p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 w:rsidP="008872C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Explain: 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72C1" w:rsidRPr="00F56B2E" w:rsidRDefault="008872C1" w:rsidP="008872C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8872C1" w:rsidRPr="00F56B2E" w:rsidRDefault="008872C1" w:rsidP="008872C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872C1" w:rsidRPr="00F56B2E" w:rsidTr="009C5C5C">
        <w:trPr>
          <w:cantSplit/>
          <w:trHeight w:val="6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72C1" w:rsidRPr="00F56B2E" w:rsidRDefault="008872C1" w:rsidP="008872C1">
            <w:p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F56B2E">
              <w:rPr>
                <w:rFonts w:cs="Arial"/>
                <w:color w:val="auto"/>
                <w:sz w:val="20"/>
                <w:szCs w:val="20"/>
              </w:rPr>
              <w:t xml:space="preserve">Sewer connection charges (*)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Yes:</w:t>
            </w:r>
          </w:p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>
            <w:r w:rsidRPr="00F56B2E">
              <w:rPr>
                <w:color w:val="auto"/>
                <w:sz w:val="20"/>
                <w:szCs w:val="20"/>
              </w:rPr>
              <w:t>Explain: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72C1" w:rsidRPr="00F56B2E" w:rsidRDefault="008872C1" w:rsidP="008872C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8872C1" w:rsidRPr="00F56B2E" w:rsidRDefault="008872C1" w:rsidP="008872C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A3B47" w:rsidRPr="00F56B2E" w:rsidTr="00CA3B47">
        <w:trPr>
          <w:cantSplit/>
          <w:trHeight w:val="454"/>
        </w:trPr>
        <w:tc>
          <w:tcPr>
            <w:tcW w:w="9681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CA3B47" w:rsidRPr="00F56B2E" w:rsidRDefault="00CA3B47" w:rsidP="00CA3B47">
            <w:pPr>
              <w:pStyle w:val="Heading3"/>
              <w:rPr>
                <w:szCs w:val="20"/>
              </w:rPr>
            </w:pPr>
            <w:r w:rsidRPr="00F56B2E">
              <w:t>According to you are the residents (landlords, tenants, householders) of the proposed project area(s) able and willing to pay for:</w:t>
            </w:r>
          </w:p>
        </w:tc>
      </w:tr>
      <w:tr w:rsidR="008872C1" w:rsidRPr="00F56B2E" w:rsidTr="009C5C5C">
        <w:trPr>
          <w:cantSplit/>
          <w:trHeight w:val="6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872C1" w:rsidRPr="00F56B2E" w:rsidRDefault="008872C1" w:rsidP="00F9018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F56B2E">
              <w:rPr>
                <w:rFonts w:cs="Arial"/>
                <w:color w:val="auto"/>
                <w:sz w:val="20"/>
                <w:szCs w:val="20"/>
              </w:rPr>
              <w:t xml:space="preserve">Emptying charges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 w:rsidP="00B66D91">
            <w:r w:rsidRPr="00F56B2E">
              <w:rPr>
                <w:color w:val="auto"/>
                <w:sz w:val="20"/>
                <w:szCs w:val="20"/>
              </w:rPr>
              <w:t>Explain: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872C1" w:rsidRPr="00F56B2E" w:rsidTr="009C5C5C">
        <w:trPr>
          <w:cantSplit/>
          <w:trHeight w:val="6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72C1" w:rsidRPr="00F56B2E" w:rsidRDefault="008872C1" w:rsidP="008872C1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F56B2E">
              <w:rPr>
                <w:rFonts w:cs="Arial"/>
                <w:color w:val="auto"/>
                <w:sz w:val="20"/>
                <w:szCs w:val="20"/>
              </w:rPr>
              <w:t xml:space="preserve">(monthly) Sewer charges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Yes: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72C1" w:rsidRPr="00F56B2E" w:rsidRDefault="008872C1" w:rsidP="00B66D91">
            <w:r w:rsidRPr="00F56B2E">
              <w:rPr>
                <w:color w:val="auto"/>
                <w:sz w:val="20"/>
                <w:szCs w:val="20"/>
              </w:rPr>
              <w:t>Explain: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8872C1" w:rsidRPr="00F56B2E" w:rsidRDefault="008872C1" w:rsidP="00B66D9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B945E8" w:rsidRPr="00F56B2E" w:rsidRDefault="008872C1" w:rsidP="00B945E8">
      <w:pPr>
        <w:rPr>
          <w:sz w:val="18"/>
          <w:szCs w:val="18"/>
        </w:rPr>
      </w:pPr>
      <w:r w:rsidRPr="00F56B2E">
        <w:rPr>
          <w:sz w:val="18"/>
          <w:szCs w:val="18"/>
        </w:rPr>
        <w:t xml:space="preserve">*): </w:t>
      </w:r>
      <w:r w:rsidRPr="00F56B2E">
        <w:rPr>
          <w:rFonts w:cs="Arial"/>
          <w:color w:val="auto"/>
          <w:sz w:val="18"/>
          <w:szCs w:val="18"/>
        </w:rPr>
        <w:t>In case of pour flush toilets linked to the sewer or a communal septic tank</w:t>
      </w:r>
    </w:p>
    <w:p w:rsidR="008872C1" w:rsidRPr="00F56B2E" w:rsidRDefault="008872C1" w:rsidP="00B945E8">
      <w:pPr>
        <w:rPr>
          <w:sz w:val="12"/>
        </w:rPr>
      </w:pPr>
    </w:p>
    <w:p w:rsidR="008872C1" w:rsidRPr="00F56B2E" w:rsidRDefault="008872C1" w:rsidP="00B945E8">
      <w:pPr>
        <w:rPr>
          <w:sz w:val="14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103"/>
        <w:gridCol w:w="59"/>
        <w:gridCol w:w="650"/>
        <w:gridCol w:w="587"/>
        <w:gridCol w:w="11"/>
        <w:gridCol w:w="68"/>
        <w:gridCol w:w="574"/>
        <w:gridCol w:w="36"/>
        <w:gridCol w:w="853"/>
      </w:tblGrid>
      <w:tr w:rsidR="00B945E8" w:rsidRPr="00F56B2E" w:rsidTr="00A75545">
        <w:trPr>
          <w:trHeight w:val="283"/>
        </w:trPr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945E8" w:rsidRPr="00F56B2E" w:rsidRDefault="0040249D" w:rsidP="0040249D">
            <w:pPr>
              <w:pStyle w:val="Heading2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Impact of E</w:t>
            </w:r>
            <w:r w:rsidR="008872C1" w:rsidRPr="00F56B2E">
              <w:rPr>
                <w:color w:val="auto"/>
                <w:lang w:val="en-GB"/>
              </w:rPr>
              <w:t xml:space="preserve">xisting County </w:t>
            </w:r>
            <w:r w:rsidR="00B66D91" w:rsidRPr="00F56B2E">
              <w:rPr>
                <w:color w:val="auto"/>
                <w:lang w:val="en-GB"/>
              </w:rPr>
              <w:t xml:space="preserve">Development </w:t>
            </w:r>
            <w:r w:rsidR="008872C1" w:rsidRPr="00F56B2E">
              <w:rPr>
                <w:color w:val="auto"/>
                <w:lang w:val="en-GB"/>
              </w:rPr>
              <w:t>Master P</w:t>
            </w:r>
            <w:r w:rsidR="00B945E8" w:rsidRPr="00F56B2E">
              <w:rPr>
                <w:color w:val="auto"/>
                <w:lang w:val="en-GB"/>
              </w:rPr>
              <w:t xml:space="preserve">lans  </w:t>
            </w:r>
          </w:p>
        </w:tc>
      </w:tr>
      <w:tr w:rsidR="00B945E8" w:rsidRPr="00F56B2E" w:rsidTr="00CA3B47">
        <w:trPr>
          <w:trHeight w:val="28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45E8" w:rsidRPr="00F56B2E" w:rsidRDefault="00B66D91" w:rsidP="00B66D91">
            <w:pPr>
              <w:pStyle w:val="BodyTextIndent2"/>
              <w:ind w:left="0" w:firstLine="0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Is there an existing County Development M</w:t>
            </w:r>
            <w:r w:rsidR="00B945E8" w:rsidRPr="00F56B2E">
              <w:rPr>
                <w:color w:val="auto"/>
                <w:sz w:val="20"/>
                <w:szCs w:val="20"/>
                <w:lang w:val="en-GB"/>
              </w:rPr>
              <w:t xml:space="preserve">aster </w:t>
            </w:r>
            <w:r w:rsidRPr="00F56B2E">
              <w:rPr>
                <w:color w:val="auto"/>
                <w:sz w:val="20"/>
                <w:szCs w:val="20"/>
                <w:lang w:val="en-GB"/>
              </w:rPr>
              <w:t>P</w:t>
            </w:r>
            <w:r w:rsidR="00B945E8" w:rsidRPr="00F56B2E">
              <w:rPr>
                <w:color w:val="auto"/>
                <w:sz w:val="20"/>
                <w:szCs w:val="20"/>
                <w:lang w:val="en-GB"/>
              </w:rPr>
              <w:t xml:space="preserve">lan?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No: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52324E" w:rsidRPr="00F56B2E" w:rsidTr="009C5C5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52324E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Please explain: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E" w:rsidRPr="00F56B2E" w:rsidRDefault="0052324E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52324E" w:rsidRPr="00F56B2E" w:rsidRDefault="0052324E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B945E8" w:rsidRPr="00F56B2E" w:rsidTr="00CA3B47">
        <w:trPr>
          <w:trHeight w:val="28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52324E" w:rsidP="0052324E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(</w:t>
            </w:r>
            <w:r w:rsidRPr="00F56B2E">
              <w:rPr>
                <w:i/>
                <w:color w:val="auto"/>
                <w:sz w:val="20"/>
                <w:szCs w:val="20"/>
                <w:lang w:val="en-GB"/>
              </w:rPr>
              <w:t>If yes</w:t>
            </w:r>
            <w:r w:rsidRPr="00F56B2E">
              <w:rPr>
                <w:color w:val="auto"/>
                <w:sz w:val="20"/>
                <w:szCs w:val="20"/>
                <w:lang w:val="en-GB"/>
              </w:rPr>
              <w:t>)  I</w:t>
            </w:r>
            <w:r w:rsidR="00B945E8" w:rsidRPr="00F56B2E">
              <w:rPr>
                <w:color w:val="auto"/>
                <w:sz w:val="20"/>
                <w:szCs w:val="20"/>
                <w:lang w:val="en-GB"/>
              </w:rPr>
              <w:t xml:space="preserve">s the </w:t>
            </w:r>
            <w:r w:rsidR="00B66D91" w:rsidRPr="00F56B2E">
              <w:rPr>
                <w:color w:val="auto"/>
                <w:sz w:val="20"/>
                <w:szCs w:val="20"/>
                <w:lang w:val="en-GB"/>
              </w:rPr>
              <w:t xml:space="preserve">proposed </w:t>
            </w:r>
            <w:r w:rsidR="00B945E8" w:rsidRPr="00F56B2E">
              <w:rPr>
                <w:color w:val="auto"/>
                <w:sz w:val="20"/>
                <w:szCs w:val="20"/>
                <w:lang w:val="en-GB"/>
              </w:rPr>
              <w:t xml:space="preserve">project </w:t>
            </w:r>
            <w:r w:rsidR="00B66D91" w:rsidRPr="00F56B2E">
              <w:rPr>
                <w:color w:val="auto"/>
                <w:sz w:val="20"/>
                <w:szCs w:val="20"/>
                <w:lang w:val="en-GB"/>
              </w:rPr>
              <w:t>anchored in the C</w:t>
            </w:r>
            <w:r w:rsidR="00B945E8" w:rsidRPr="00F56B2E">
              <w:rPr>
                <w:color w:val="auto"/>
                <w:sz w:val="20"/>
                <w:szCs w:val="20"/>
                <w:lang w:val="en-GB"/>
              </w:rPr>
              <w:t xml:space="preserve">ounty </w:t>
            </w:r>
            <w:r w:rsidR="00B66D91" w:rsidRPr="00F56B2E">
              <w:rPr>
                <w:color w:val="auto"/>
                <w:sz w:val="20"/>
                <w:szCs w:val="20"/>
                <w:lang w:val="en-GB"/>
              </w:rPr>
              <w:t>M</w:t>
            </w:r>
            <w:r w:rsidR="00B945E8" w:rsidRPr="00F56B2E">
              <w:rPr>
                <w:color w:val="auto"/>
                <w:sz w:val="20"/>
                <w:szCs w:val="20"/>
                <w:lang w:val="en-GB"/>
              </w:rPr>
              <w:t xml:space="preserve">aster </w:t>
            </w:r>
            <w:r w:rsidR="00B66D91" w:rsidRPr="00F56B2E">
              <w:rPr>
                <w:color w:val="auto"/>
                <w:sz w:val="20"/>
                <w:szCs w:val="20"/>
                <w:lang w:val="en-GB"/>
              </w:rPr>
              <w:t>P</w:t>
            </w:r>
            <w:r w:rsidR="00B945E8" w:rsidRPr="00F56B2E">
              <w:rPr>
                <w:color w:val="auto"/>
                <w:sz w:val="20"/>
                <w:szCs w:val="20"/>
                <w:lang w:val="en-GB"/>
              </w:rPr>
              <w:t>lan?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No: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B945E8" w:rsidRPr="00F56B2E" w:rsidTr="0052324E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 xml:space="preserve">Please explain: 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  <w:p w:rsidR="0052324E" w:rsidRPr="00F56B2E" w:rsidRDefault="0052324E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52324E" w:rsidRPr="00F56B2E" w:rsidTr="009C5C5C">
        <w:trPr>
          <w:trHeight w:val="28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52324E" w:rsidP="00CA3B47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(</w:t>
            </w:r>
            <w:r w:rsidRPr="00F56B2E">
              <w:rPr>
                <w:i/>
                <w:color w:val="auto"/>
                <w:sz w:val="20"/>
                <w:szCs w:val="20"/>
                <w:lang w:val="en-GB"/>
              </w:rPr>
              <w:t>If no</w:t>
            </w:r>
            <w:r w:rsidRPr="00F56B2E">
              <w:rPr>
                <w:color w:val="auto"/>
                <w:sz w:val="20"/>
                <w:szCs w:val="20"/>
                <w:lang w:val="en-GB"/>
              </w:rPr>
              <w:t xml:space="preserve">) Was the County Government involved in the </w:t>
            </w:r>
            <w:r w:rsidR="00CA3B47" w:rsidRPr="00F56B2E">
              <w:rPr>
                <w:color w:val="auto"/>
                <w:sz w:val="20"/>
                <w:szCs w:val="20"/>
                <w:lang w:val="en-GB"/>
              </w:rPr>
              <w:t xml:space="preserve">preparation </w:t>
            </w:r>
            <w:r w:rsidRPr="00F56B2E">
              <w:rPr>
                <w:color w:val="auto"/>
                <w:sz w:val="20"/>
                <w:szCs w:val="20"/>
                <w:lang w:val="en-GB"/>
              </w:rPr>
              <w:t xml:space="preserve">of the </w:t>
            </w:r>
            <w:r w:rsidR="00CA3B47" w:rsidRPr="00F56B2E">
              <w:rPr>
                <w:color w:val="auto"/>
                <w:sz w:val="20"/>
                <w:szCs w:val="20"/>
                <w:lang w:val="en-GB"/>
              </w:rPr>
              <w:t xml:space="preserve">proposed </w:t>
            </w:r>
            <w:r w:rsidRPr="00F56B2E">
              <w:rPr>
                <w:color w:val="auto"/>
                <w:sz w:val="20"/>
                <w:szCs w:val="20"/>
                <w:lang w:val="en-GB"/>
              </w:rPr>
              <w:t xml:space="preserve">project?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52324E" w:rsidP="009C5C5C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Yes: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E" w:rsidRPr="00F56B2E" w:rsidRDefault="0052324E" w:rsidP="009C5C5C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52324E" w:rsidP="009C5C5C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No: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E" w:rsidRPr="00F56B2E" w:rsidRDefault="0052324E" w:rsidP="0052324E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52324E" w:rsidRPr="00F56B2E" w:rsidTr="009C5C5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52324E" w:rsidP="0052324E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Please explain: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E" w:rsidRPr="00F56B2E" w:rsidRDefault="0052324E">
            <w:pPr>
              <w:jc w:val="left"/>
              <w:rPr>
                <w:color w:val="auto"/>
                <w:sz w:val="20"/>
                <w:szCs w:val="20"/>
              </w:rPr>
            </w:pPr>
          </w:p>
          <w:p w:rsidR="0052324E" w:rsidRPr="00F56B2E" w:rsidRDefault="0052324E" w:rsidP="0052324E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52324E" w:rsidRPr="00F56B2E" w:rsidTr="009C5C5C">
        <w:trPr>
          <w:trHeight w:val="283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52324E" w:rsidP="0052324E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Has the County government allocated funds for sanitation improvement?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52324E" w:rsidP="009C5C5C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Yes: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E" w:rsidRPr="00F56B2E" w:rsidRDefault="0052324E" w:rsidP="009C5C5C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52324E" w:rsidP="009C5C5C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No: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E" w:rsidRPr="00F56B2E" w:rsidRDefault="0052324E" w:rsidP="0052324E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52324E" w:rsidRPr="00F56B2E" w:rsidTr="009C5C5C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52324E" w:rsidP="0052324E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Please explain: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E" w:rsidRPr="00F56B2E" w:rsidRDefault="0052324E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52324E" w:rsidRPr="00F56B2E" w:rsidTr="00CA3B47">
        <w:trPr>
          <w:trHeight w:val="28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52324E" w:rsidP="0052324E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(</w:t>
            </w:r>
            <w:r w:rsidRPr="00F56B2E">
              <w:rPr>
                <w:i/>
                <w:color w:val="auto"/>
                <w:sz w:val="20"/>
                <w:szCs w:val="20"/>
                <w:lang w:val="en-GB"/>
              </w:rPr>
              <w:t>If yes</w:t>
            </w:r>
            <w:r w:rsidRPr="00F56B2E">
              <w:rPr>
                <w:color w:val="auto"/>
                <w:sz w:val="20"/>
                <w:szCs w:val="20"/>
                <w:lang w:val="en-GB"/>
              </w:rPr>
              <w:t>) How much?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52324E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KSh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E" w:rsidRPr="00F56B2E" w:rsidRDefault="0052324E" w:rsidP="00B66D91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52324E" w:rsidRPr="00F56B2E" w:rsidTr="0052324E">
        <w:trPr>
          <w:trHeight w:val="283"/>
        </w:trPr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324E" w:rsidRPr="00F56B2E" w:rsidRDefault="00CA3B47" w:rsidP="00CA3B47">
            <w:pPr>
              <w:pStyle w:val="BodyTextIndent2"/>
              <w:ind w:left="0" w:firstLine="0"/>
              <w:rPr>
                <w:color w:val="auto"/>
                <w:sz w:val="20"/>
                <w:szCs w:val="20"/>
                <w:lang w:val="en-GB"/>
              </w:rPr>
            </w:pPr>
            <w:r w:rsidRPr="00F56B2E">
              <w:rPr>
                <w:color w:val="auto"/>
                <w:sz w:val="20"/>
                <w:szCs w:val="20"/>
                <w:lang w:val="en-GB"/>
              </w:rPr>
              <w:t>(</w:t>
            </w:r>
            <w:r w:rsidRPr="00F56B2E">
              <w:rPr>
                <w:i/>
                <w:color w:val="auto"/>
                <w:sz w:val="20"/>
                <w:szCs w:val="20"/>
                <w:lang w:val="en-GB"/>
              </w:rPr>
              <w:t>If yes</w:t>
            </w:r>
            <w:r w:rsidRPr="00F56B2E">
              <w:rPr>
                <w:color w:val="auto"/>
                <w:sz w:val="20"/>
                <w:szCs w:val="20"/>
                <w:lang w:val="en-GB"/>
              </w:rPr>
              <w:t xml:space="preserve">) Describe the plans (infrastructure, toilets, emptying, transport, treatment, awareness, etc.) of the County with regard to sanitation. Do the plans have an impact upon the project area(s)? </w:t>
            </w:r>
            <w:r w:rsidR="0052324E" w:rsidRPr="00F56B2E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52324E" w:rsidRPr="00F56B2E" w:rsidTr="0097288B">
        <w:trPr>
          <w:trHeight w:val="510"/>
        </w:trPr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24E" w:rsidRPr="00F56B2E" w:rsidRDefault="0052324E" w:rsidP="00B66D91">
            <w:pPr>
              <w:pStyle w:val="BodyTextIndent2"/>
              <w:ind w:left="0" w:firstLine="0"/>
              <w:rPr>
                <w:color w:val="FF0000"/>
                <w:sz w:val="20"/>
                <w:szCs w:val="20"/>
                <w:lang w:val="en-GB"/>
              </w:rPr>
            </w:pPr>
          </w:p>
          <w:p w:rsidR="00CA3B47" w:rsidRPr="00F56B2E" w:rsidRDefault="00CA3B47" w:rsidP="00B66D91">
            <w:pPr>
              <w:pStyle w:val="BodyTextIndent2"/>
              <w:ind w:left="0" w:firstLine="0"/>
              <w:rPr>
                <w:color w:val="FF0000"/>
                <w:sz w:val="20"/>
                <w:szCs w:val="20"/>
                <w:lang w:val="en-GB"/>
              </w:rPr>
            </w:pPr>
          </w:p>
          <w:p w:rsidR="00CA3B47" w:rsidRPr="00F56B2E" w:rsidRDefault="00CA3B47" w:rsidP="00B66D91">
            <w:pPr>
              <w:pStyle w:val="BodyTextIndent2"/>
              <w:ind w:left="0" w:firstLine="0"/>
              <w:rPr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B945E8" w:rsidRPr="00F56B2E" w:rsidRDefault="00B945E8" w:rsidP="00B945E8">
      <w:pPr>
        <w:rPr>
          <w:sz w:val="16"/>
          <w:szCs w:val="16"/>
        </w:rPr>
      </w:pPr>
    </w:p>
    <w:p w:rsidR="00B66D91" w:rsidRPr="00F56B2E" w:rsidRDefault="00B66D91" w:rsidP="00B945E8">
      <w:pPr>
        <w:rPr>
          <w:sz w:val="16"/>
          <w:szCs w:val="16"/>
        </w:rPr>
      </w:pPr>
    </w:p>
    <w:p w:rsidR="00B66D91" w:rsidRPr="00F56B2E" w:rsidRDefault="00B66D91" w:rsidP="00B945E8">
      <w:pPr>
        <w:rPr>
          <w:sz w:val="16"/>
          <w:szCs w:val="16"/>
        </w:rPr>
      </w:pPr>
    </w:p>
    <w:p w:rsidR="00B945E8" w:rsidRPr="00F56B2E" w:rsidRDefault="00B945E8" w:rsidP="00B945E8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709"/>
        <w:gridCol w:w="1276"/>
        <w:gridCol w:w="284"/>
        <w:gridCol w:w="1021"/>
        <w:gridCol w:w="1814"/>
        <w:gridCol w:w="2693"/>
        <w:gridCol w:w="1984"/>
      </w:tblGrid>
      <w:tr w:rsidR="00B945E8" w:rsidRPr="00F56B2E" w:rsidTr="00A75545">
        <w:trPr>
          <w:trHeight w:val="28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B945E8" w:rsidRPr="00F56B2E" w:rsidRDefault="0040249D" w:rsidP="0040249D">
            <w:pPr>
              <w:pStyle w:val="Heading2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  Anticipated Revenues</w:t>
            </w:r>
            <w:r w:rsidR="00B945E8" w:rsidRPr="00F56B2E">
              <w:rPr>
                <w:color w:val="auto"/>
                <w:lang w:val="en-GB"/>
              </w:rPr>
              <w:t xml:space="preserve"> for the WSP </w:t>
            </w:r>
            <w:r w:rsidR="00B945E8" w:rsidRPr="00F56B2E">
              <w:rPr>
                <w:color w:val="auto"/>
                <w:sz w:val="20"/>
                <w:szCs w:val="20"/>
                <w:lang w:val="en-GB"/>
              </w:rPr>
              <w:t>(Project Area Only)</w:t>
            </w:r>
          </w:p>
        </w:tc>
      </w:tr>
      <w:tr w:rsidR="00B945E8" w:rsidRPr="00F56B2E" w:rsidTr="006C06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6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945E8" w:rsidRPr="00F56B2E" w:rsidRDefault="00B945E8" w:rsidP="0097288B">
            <w:pPr>
              <w:pStyle w:val="Heading3"/>
              <w:rPr>
                <w:color w:val="auto"/>
              </w:rPr>
            </w:pPr>
            <w:r w:rsidRPr="00F56B2E">
              <w:rPr>
                <w:color w:val="auto"/>
                <w:sz w:val="18"/>
                <w:szCs w:val="18"/>
              </w:rPr>
              <w:t>Expected sales and revenue from the project area at proposed tariffs:</w:t>
            </w:r>
          </w:p>
        </w:tc>
      </w:tr>
      <w:tr w:rsidR="00B945E8" w:rsidRPr="00F56B2E" w:rsidTr="007D35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22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5E8" w:rsidRPr="00F56B2E" w:rsidRDefault="00B945E8" w:rsidP="0097288B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Expected total number of DTF users: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5E8" w:rsidRPr="00F56B2E" w:rsidRDefault="00B945E8" w:rsidP="0097288B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Expected daily deposition: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5E8" w:rsidRPr="00F56B2E" w:rsidRDefault="00B945E8" w:rsidP="0097288B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Tariff (paid by customer):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945E8" w:rsidRPr="00F56B2E" w:rsidRDefault="00B945E8" w:rsidP="0097288B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Expected daily revenue: </w:t>
            </w:r>
          </w:p>
        </w:tc>
      </w:tr>
      <w:tr w:rsidR="00B945E8" w:rsidRPr="00F56B2E" w:rsidTr="007D35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6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45E8" w:rsidRPr="00F56B2E" w:rsidRDefault="00B945E8" w:rsidP="0097288B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45E8" w:rsidRPr="00F56B2E" w:rsidRDefault="00CA3B47" w:rsidP="0097288B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m</w:t>
            </w:r>
            <w:r w:rsidR="00B945E8" w:rsidRPr="00F56B2E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="00B945E8" w:rsidRPr="00F56B2E">
              <w:rPr>
                <w:color w:val="auto"/>
                <w:sz w:val="20"/>
                <w:szCs w:val="20"/>
              </w:rPr>
              <w:t>/day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45E8" w:rsidRPr="00F56B2E" w:rsidRDefault="00B945E8" w:rsidP="0097288B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KSh per deposition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945E8" w:rsidRPr="00F56B2E" w:rsidRDefault="00B945E8" w:rsidP="0097288B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KSh/day</w:t>
            </w:r>
          </w:p>
        </w:tc>
      </w:tr>
      <w:tr w:rsidR="00B945E8" w:rsidRPr="00F56B2E" w:rsidTr="007D35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E8" w:rsidRPr="00F56B2E" w:rsidRDefault="00B945E8" w:rsidP="0097288B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E8" w:rsidRPr="00F56B2E" w:rsidRDefault="00B945E8" w:rsidP="0097288B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E8" w:rsidRPr="00F56B2E" w:rsidRDefault="00B945E8" w:rsidP="0097288B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5E8" w:rsidRPr="00F56B2E" w:rsidRDefault="00B945E8" w:rsidP="0097288B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97288B" w:rsidRPr="00F56B2E" w:rsidTr="006C06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88B" w:rsidRPr="00F56B2E" w:rsidRDefault="0097288B" w:rsidP="0097288B">
            <w:pPr>
              <w:pStyle w:val="Heading3"/>
              <w:rPr>
                <w:color w:val="auto"/>
                <w:szCs w:val="20"/>
              </w:rPr>
            </w:pPr>
            <w:r w:rsidRPr="00F56B2E">
              <w:rPr>
                <w:b w:val="0"/>
              </w:rPr>
              <w:t>(</w:t>
            </w:r>
            <w:r w:rsidRPr="00F56B2E">
              <w:rPr>
                <w:b w:val="0"/>
                <w:i/>
              </w:rPr>
              <w:t>If the project areas are connected to the sewer</w:t>
            </w:r>
            <w:r w:rsidRPr="00F56B2E">
              <w:rPr>
                <w:b w:val="0"/>
              </w:rPr>
              <w:t>)</w:t>
            </w:r>
            <w:r w:rsidRPr="00F56B2E">
              <w:t xml:space="preserve"> What is the current number of sewer connections in project area?</w:t>
            </w:r>
          </w:p>
        </w:tc>
      </w:tr>
      <w:tr w:rsidR="0097288B" w:rsidRPr="00F56B2E" w:rsidTr="009C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709" w:type="dxa"/>
            <w:shd w:val="clear" w:color="auto" w:fill="F2F2F2"/>
            <w:vAlign w:val="center"/>
          </w:tcPr>
          <w:p w:rsidR="0097288B" w:rsidRPr="00F56B2E" w:rsidRDefault="0097288B" w:rsidP="0097288B">
            <w:pPr>
              <w:ind w:left="142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No. </w:t>
            </w:r>
          </w:p>
        </w:tc>
        <w:tc>
          <w:tcPr>
            <w:tcW w:w="1276" w:type="dxa"/>
            <w:vAlign w:val="center"/>
          </w:tcPr>
          <w:p w:rsidR="0097288B" w:rsidRPr="00F56B2E" w:rsidRDefault="0097288B">
            <w:pPr>
              <w:jc w:val="left"/>
              <w:rPr>
                <w:sz w:val="20"/>
                <w:szCs w:val="20"/>
              </w:rPr>
            </w:pPr>
          </w:p>
          <w:p w:rsidR="0097288B" w:rsidRPr="00F56B2E" w:rsidRDefault="0097288B" w:rsidP="0097288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2F2F2"/>
            <w:vAlign w:val="center"/>
          </w:tcPr>
          <w:p w:rsidR="0097288B" w:rsidRPr="00F56B2E" w:rsidRDefault="0097288B" w:rsidP="0097288B">
            <w:pPr>
              <w:jc w:val="left"/>
              <w:rPr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Comments? </w:t>
            </w:r>
          </w:p>
        </w:tc>
        <w:tc>
          <w:tcPr>
            <w:tcW w:w="6491" w:type="dxa"/>
            <w:gridSpan w:val="3"/>
            <w:vAlign w:val="center"/>
          </w:tcPr>
          <w:p w:rsidR="0097288B" w:rsidRPr="00F56B2E" w:rsidRDefault="0097288B">
            <w:pPr>
              <w:jc w:val="left"/>
              <w:rPr>
                <w:sz w:val="20"/>
                <w:szCs w:val="20"/>
              </w:rPr>
            </w:pPr>
          </w:p>
          <w:p w:rsidR="0097288B" w:rsidRPr="00F56B2E" w:rsidRDefault="0097288B" w:rsidP="0097288B">
            <w:pPr>
              <w:rPr>
                <w:sz w:val="20"/>
                <w:szCs w:val="20"/>
              </w:rPr>
            </w:pPr>
          </w:p>
        </w:tc>
      </w:tr>
    </w:tbl>
    <w:p w:rsidR="00B945E8" w:rsidRPr="00F56B2E" w:rsidRDefault="00B945E8" w:rsidP="00B945E8">
      <w:pPr>
        <w:rPr>
          <w:sz w:val="16"/>
          <w:szCs w:val="16"/>
        </w:rPr>
      </w:pPr>
    </w:p>
    <w:p w:rsidR="0097288B" w:rsidRPr="00F56B2E" w:rsidRDefault="0097288B" w:rsidP="00B945E8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53"/>
        <w:gridCol w:w="4337"/>
        <w:gridCol w:w="619"/>
        <w:gridCol w:w="540"/>
        <w:gridCol w:w="529"/>
        <w:gridCol w:w="2003"/>
      </w:tblGrid>
      <w:tr w:rsidR="00B945E8" w:rsidRPr="00F56B2E" w:rsidTr="00A75545">
        <w:trPr>
          <w:trHeight w:val="28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945E8" w:rsidRPr="00F56B2E" w:rsidRDefault="00B945E8" w:rsidP="00CA3B47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>Organisation of the WSP and the</w:t>
            </w:r>
            <w:r w:rsidR="0040249D">
              <w:rPr>
                <w:lang w:val="en-GB"/>
              </w:rPr>
              <w:t xml:space="preserve"> Management of Low-income A</w:t>
            </w:r>
            <w:r w:rsidR="00E92A70">
              <w:rPr>
                <w:lang w:val="en-GB"/>
              </w:rPr>
              <w:t>reas</w:t>
            </w:r>
          </w:p>
        </w:tc>
      </w:tr>
      <w:tr w:rsidR="00B945E8" w:rsidRPr="00F56B2E" w:rsidTr="006C0608">
        <w:trPr>
          <w:cantSplit/>
          <w:trHeight w:val="31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45E8" w:rsidRPr="00F56B2E" w:rsidRDefault="00B945E8" w:rsidP="0097288B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What is the WSP’s policy with regard to the underserved low-income areas? </w:t>
            </w:r>
            <w:r w:rsidRPr="00F56B2E">
              <w:rPr>
                <w:color w:val="auto"/>
                <w:sz w:val="20"/>
                <w:szCs w:val="20"/>
                <w:vertAlign w:val="superscript"/>
              </w:rPr>
              <w:t>(*)</w:t>
            </w:r>
          </w:p>
        </w:tc>
      </w:tr>
      <w:tr w:rsidR="00B945E8" w:rsidRPr="00F56B2E" w:rsidTr="006C0608">
        <w:trPr>
          <w:cantSplit/>
          <w:trHeight w:val="47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Pr="00F56B2E" w:rsidRDefault="00B945E8" w:rsidP="00B66D91">
            <w:pPr>
              <w:jc w:val="left"/>
              <w:rPr>
                <w:color w:val="auto"/>
              </w:rPr>
            </w:pPr>
          </w:p>
          <w:p w:rsidR="00B945E8" w:rsidRPr="00F56B2E" w:rsidRDefault="00B945E8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B945E8" w:rsidRPr="00F56B2E" w:rsidRDefault="00B945E8" w:rsidP="00B66D91">
            <w:pPr>
              <w:jc w:val="left"/>
              <w:rPr>
                <w:color w:val="auto"/>
              </w:rPr>
            </w:pPr>
          </w:p>
        </w:tc>
      </w:tr>
      <w:tr w:rsidR="00B945E8" w:rsidRPr="00F56B2E" w:rsidTr="006C0608">
        <w:trPr>
          <w:cantSplit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945E8" w:rsidRPr="00F56B2E" w:rsidRDefault="00B945E8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Which Department, Section or Unit of the WSP is in charge of the underserved low-income areas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  <w:r w:rsidRPr="00F56B2E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945E8" w:rsidRPr="00F56B2E" w:rsidTr="006C0608">
        <w:trPr>
          <w:cantSplit/>
          <w:trHeight w:val="54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E8" w:rsidRPr="00F56B2E" w:rsidRDefault="00B945E8" w:rsidP="00B66D91">
            <w:pPr>
              <w:jc w:val="left"/>
              <w:rPr>
                <w:color w:val="auto"/>
              </w:rPr>
            </w:pPr>
          </w:p>
          <w:p w:rsidR="00B945E8" w:rsidRPr="00F56B2E" w:rsidRDefault="00B945E8" w:rsidP="00B66D91">
            <w:pPr>
              <w:ind w:firstLine="612"/>
              <w:jc w:val="left"/>
              <w:rPr>
                <w:color w:val="auto"/>
              </w:rPr>
            </w:pPr>
          </w:p>
        </w:tc>
      </w:tr>
      <w:tr w:rsidR="00B945E8" w:rsidRPr="00F56B2E" w:rsidTr="006C0608">
        <w:trPr>
          <w:cantSplit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45E8" w:rsidRPr="00F56B2E" w:rsidRDefault="00B945E8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What are the main responsibilities of the Department, Section or Unit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</w:p>
        </w:tc>
      </w:tr>
      <w:tr w:rsidR="00B945E8" w:rsidRPr="00F56B2E" w:rsidTr="006C0608">
        <w:trPr>
          <w:cantSplit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5E8" w:rsidRPr="00F56B2E" w:rsidRDefault="00B945E8" w:rsidP="007D35D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D35D1" w:rsidRPr="00F56B2E" w:rsidTr="009C5C5C">
        <w:trPr>
          <w:cantSplit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5D1" w:rsidRPr="00F56B2E" w:rsidRDefault="007D35D1" w:rsidP="007D35D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Is the WSP already active in onsite sanitation?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5D1" w:rsidRPr="00F56B2E" w:rsidRDefault="007D35D1" w:rsidP="009C5C5C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D1" w:rsidRPr="00F56B2E" w:rsidRDefault="007D35D1" w:rsidP="009C5C5C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5D1" w:rsidRPr="00F56B2E" w:rsidRDefault="007D35D1" w:rsidP="009C5C5C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D1" w:rsidRPr="00F56B2E" w:rsidRDefault="007D35D1" w:rsidP="007D35D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D35D1" w:rsidRPr="00F56B2E" w:rsidTr="009C5C5C">
        <w:trPr>
          <w:cantSplit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35D1" w:rsidRPr="00F56B2E" w:rsidRDefault="007D35D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Does the WSP have a Sanitation Department, Section or Unit?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35D1" w:rsidRPr="00F56B2E" w:rsidRDefault="007D35D1" w:rsidP="007D35D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35D1" w:rsidRPr="00F56B2E" w:rsidRDefault="007D35D1" w:rsidP="007D35D1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35D1" w:rsidRPr="00F56B2E" w:rsidRDefault="007D35D1" w:rsidP="007D35D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D1" w:rsidRPr="00F56B2E" w:rsidRDefault="007D35D1" w:rsidP="007D35D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D35D1" w:rsidRPr="00F56B2E" w:rsidTr="009C5C5C">
        <w:trPr>
          <w:cantSplit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35D1" w:rsidRPr="00F56B2E" w:rsidRDefault="007D35D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(</w:t>
            </w:r>
            <w:r w:rsidRPr="00A55926">
              <w:rPr>
                <w:i/>
                <w:color w:val="auto"/>
                <w:sz w:val="20"/>
                <w:szCs w:val="20"/>
              </w:rPr>
              <w:t>If no</w:t>
            </w:r>
            <w:r w:rsidRPr="00F56B2E">
              <w:rPr>
                <w:color w:val="auto"/>
                <w:sz w:val="20"/>
                <w:szCs w:val="20"/>
              </w:rPr>
              <w:t xml:space="preserve">) Why not?  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5D1" w:rsidRPr="00F56B2E" w:rsidRDefault="007D35D1" w:rsidP="007D35D1">
            <w:pPr>
              <w:jc w:val="left"/>
              <w:rPr>
                <w:color w:val="auto"/>
                <w:sz w:val="20"/>
                <w:szCs w:val="20"/>
              </w:rPr>
            </w:pPr>
          </w:p>
          <w:p w:rsidR="007D35D1" w:rsidRPr="00F56B2E" w:rsidRDefault="007D35D1" w:rsidP="007D35D1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D35D1" w:rsidRPr="00F56B2E" w:rsidTr="006C0608">
        <w:trPr>
          <w:cantSplit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35D1" w:rsidRPr="00F56B2E" w:rsidRDefault="007D35D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Please describe in reasonable detail how the WSP communicates with the population of the proposed project area, their representatives and the existing active CBOs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</w:p>
        </w:tc>
      </w:tr>
      <w:tr w:rsidR="007D35D1" w:rsidRPr="00F56B2E" w:rsidTr="006C0608">
        <w:trPr>
          <w:cantSplit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D1" w:rsidRPr="00F56B2E" w:rsidRDefault="007D35D1" w:rsidP="00B66D91">
            <w:pPr>
              <w:jc w:val="left"/>
              <w:rPr>
                <w:color w:val="auto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</w:rPr>
            </w:pPr>
          </w:p>
        </w:tc>
      </w:tr>
      <w:tr w:rsidR="007D35D1" w:rsidRPr="00F56B2E" w:rsidTr="006C0608">
        <w:trPr>
          <w:cantSplit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D35D1" w:rsidRPr="00F56B2E" w:rsidRDefault="007D35D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>Give an indication of the WSP’s overall (all customers) customer care concept/policy:</w:t>
            </w:r>
          </w:p>
        </w:tc>
      </w:tr>
      <w:tr w:rsidR="007D35D1" w:rsidRPr="00F56B2E" w:rsidTr="006C0608">
        <w:trPr>
          <w:cantSplit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</w:rPr>
            </w:pPr>
          </w:p>
        </w:tc>
      </w:tr>
      <w:tr w:rsidR="007D35D1" w:rsidRPr="00F56B2E" w:rsidTr="006C0608">
        <w:trPr>
          <w:cantSplit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D35D1" w:rsidRPr="00F56B2E" w:rsidRDefault="007D35D1" w:rsidP="00B66D91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Is this proposal-demand driven? </w:t>
            </w:r>
          </w:p>
          <w:p w:rsidR="007D35D1" w:rsidRPr="00F56B2E" w:rsidRDefault="00A55926" w:rsidP="00B66D91">
            <w:pPr>
              <w:numPr>
                <w:ilvl w:val="0"/>
                <w:numId w:val="28"/>
              </w:num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7D35D1" w:rsidRPr="00A55926">
              <w:rPr>
                <w:i/>
                <w:color w:val="auto"/>
                <w:sz w:val="20"/>
                <w:szCs w:val="20"/>
              </w:rPr>
              <w:t>If so</w:t>
            </w:r>
            <w:r>
              <w:rPr>
                <w:color w:val="auto"/>
                <w:sz w:val="20"/>
                <w:szCs w:val="20"/>
              </w:rPr>
              <w:t>) H</w:t>
            </w:r>
            <w:r w:rsidR="007D35D1" w:rsidRPr="00F56B2E">
              <w:rPr>
                <w:color w:val="auto"/>
                <w:sz w:val="20"/>
                <w:szCs w:val="20"/>
              </w:rPr>
              <w:t xml:space="preserve">ow has this been established? </w:t>
            </w:r>
          </w:p>
          <w:p w:rsidR="007D35D1" w:rsidRPr="00F56B2E" w:rsidRDefault="00A55926" w:rsidP="00A55926">
            <w:pPr>
              <w:numPr>
                <w:ilvl w:val="0"/>
                <w:numId w:val="28"/>
              </w:num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7D35D1" w:rsidRPr="00A55926">
              <w:rPr>
                <w:i/>
                <w:color w:val="auto"/>
                <w:sz w:val="20"/>
                <w:szCs w:val="20"/>
              </w:rPr>
              <w:t>If not</w:t>
            </w:r>
            <w:r>
              <w:rPr>
                <w:color w:val="auto"/>
                <w:sz w:val="20"/>
                <w:szCs w:val="20"/>
              </w:rPr>
              <w:t>)</w:t>
            </w:r>
            <w:r w:rsidR="007D35D1" w:rsidRPr="00F56B2E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W</w:t>
            </w:r>
            <w:r w:rsidR="00F56B2E">
              <w:rPr>
                <w:color w:val="auto"/>
                <w:sz w:val="20"/>
                <w:szCs w:val="20"/>
              </w:rPr>
              <w:t>hy is the proposed project important?</w:t>
            </w:r>
          </w:p>
        </w:tc>
      </w:tr>
      <w:tr w:rsidR="007D35D1" w:rsidRPr="00F56B2E" w:rsidTr="006C0608">
        <w:trPr>
          <w:cantSplit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D1" w:rsidRPr="00F56B2E" w:rsidRDefault="007D35D1" w:rsidP="00B66D91">
            <w:pPr>
              <w:jc w:val="left"/>
              <w:rPr>
                <w:color w:val="auto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  <w:sz w:val="16"/>
                <w:szCs w:val="16"/>
              </w:rPr>
            </w:pPr>
          </w:p>
          <w:p w:rsidR="007D35D1" w:rsidRPr="00F56B2E" w:rsidRDefault="007D35D1" w:rsidP="00B66D91">
            <w:pPr>
              <w:jc w:val="left"/>
              <w:rPr>
                <w:color w:val="auto"/>
              </w:rPr>
            </w:pPr>
          </w:p>
        </w:tc>
      </w:tr>
    </w:tbl>
    <w:p w:rsidR="0097288B" w:rsidRPr="00F56B2E" w:rsidRDefault="0097288B">
      <w:pPr>
        <w:rPr>
          <w:sz w:val="16"/>
          <w:szCs w:val="16"/>
        </w:rPr>
      </w:pPr>
    </w:p>
    <w:p w:rsidR="00481BEA" w:rsidRPr="00F56B2E" w:rsidRDefault="0097288B">
      <w:pPr>
        <w:rPr>
          <w:sz w:val="16"/>
          <w:szCs w:val="16"/>
        </w:rPr>
      </w:pPr>
      <w:r w:rsidRPr="00F56B2E">
        <w:rPr>
          <w:sz w:val="16"/>
          <w:szCs w:val="16"/>
        </w:rPr>
        <w:br w:type="page"/>
      </w:r>
    </w:p>
    <w:p w:rsidR="00D91E3E" w:rsidRPr="00F56B2E" w:rsidRDefault="00D91E3E"/>
    <w:p w:rsidR="000B2F6D" w:rsidRPr="00F56B2E" w:rsidRDefault="000B2F6D">
      <w:pPr>
        <w:pStyle w:val="Header"/>
        <w:keepNext/>
        <w:tabs>
          <w:tab w:val="clear" w:pos="4536"/>
          <w:tab w:val="clear" w:pos="9072"/>
        </w:tabs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53031" w:rsidRPr="00F56B2E" w:rsidTr="00A75545">
        <w:trPr>
          <w:trHeight w:val="2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3031" w:rsidRPr="00F56B2E" w:rsidRDefault="00353031" w:rsidP="00353031">
            <w:pPr>
              <w:pStyle w:val="Heading2"/>
              <w:rPr>
                <w:lang w:val="en-GB"/>
              </w:rPr>
            </w:pPr>
            <w:r w:rsidRPr="00F56B2E">
              <w:rPr>
                <w:lang w:val="en-GB"/>
              </w:rPr>
              <w:t xml:space="preserve">Impact on </w:t>
            </w:r>
            <w:r w:rsidR="0040249D">
              <w:rPr>
                <w:lang w:val="en-GB"/>
              </w:rPr>
              <w:t xml:space="preserve">the </w:t>
            </w:r>
            <w:r w:rsidRPr="00F56B2E">
              <w:rPr>
                <w:lang w:val="en-GB"/>
              </w:rPr>
              <w:t>Environment in the Project Area</w:t>
            </w:r>
          </w:p>
        </w:tc>
      </w:tr>
      <w:tr w:rsidR="00D91E3E" w:rsidRPr="00F56B2E" w:rsidTr="006C0608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1E3E" w:rsidRPr="00F56B2E" w:rsidRDefault="00D91E3E" w:rsidP="007D35D1">
            <w:pPr>
              <w:rPr>
                <w:color w:val="auto"/>
                <w:sz w:val="20"/>
                <w:szCs w:val="20"/>
              </w:rPr>
            </w:pPr>
            <w:r w:rsidRPr="00F56B2E">
              <w:rPr>
                <w:sz w:val="20"/>
                <w:szCs w:val="20"/>
              </w:rPr>
              <w:t xml:space="preserve">Give details of the possible impact on the </w:t>
            </w:r>
            <w:r w:rsidRPr="00F56B2E">
              <w:rPr>
                <w:sz w:val="20"/>
                <w:szCs w:val="20"/>
                <w:u w:val="single"/>
              </w:rPr>
              <w:t>environment</w:t>
            </w:r>
            <w:r w:rsidRPr="00F56B2E">
              <w:rPr>
                <w:sz w:val="20"/>
                <w:szCs w:val="20"/>
              </w:rPr>
              <w:t xml:space="preserve"> of this project in the project area and indicate the steps being taken to minimise any adverse effects. (</w:t>
            </w:r>
            <w:r w:rsidRPr="00F56B2E">
              <w:rPr>
                <w:i/>
                <w:sz w:val="20"/>
                <w:szCs w:val="20"/>
              </w:rPr>
              <w:t>Reference should be made to the geological conditions, proximity of natural watercourses, water table levels, land gradients and drainage conditions</w:t>
            </w:r>
            <w:r w:rsidRPr="00F56B2E">
              <w:rPr>
                <w:sz w:val="20"/>
                <w:szCs w:val="20"/>
              </w:rPr>
              <w:t>)</w:t>
            </w:r>
          </w:p>
        </w:tc>
      </w:tr>
      <w:tr w:rsidR="00D91E3E" w:rsidRPr="00F56B2E" w:rsidTr="006C0608">
        <w:trPr>
          <w:cantSplit/>
          <w:trHeight w:val="2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53031" w:rsidRPr="00F56B2E" w:rsidRDefault="00353031">
            <w:pPr>
              <w:ind w:firstLine="612"/>
              <w:jc w:val="left"/>
            </w:pPr>
          </w:p>
        </w:tc>
      </w:tr>
      <w:tr w:rsidR="00370734" w:rsidRPr="00F56B2E" w:rsidTr="006C0608">
        <w:trPr>
          <w:cantSplit/>
          <w:trHeight w:val="1020"/>
        </w:trPr>
        <w:tc>
          <w:tcPr>
            <w:tcW w:w="978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4" w:rsidRPr="00F56B2E" w:rsidRDefault="00370734">
            <w:pPr>
              <w:ind w:firstLine="612"/>
              <w:jc w:val="left"/>
            </w:pPr>
          </w:p>
          <w:p w:rsidR="00370734" w:rsidRPr="00F56B2E" w:rsidRDefault="00370734">
            <w:pPr>
              <w:ind w:firstLine="612"/>
              <w:jc w:val="left"/>
            </w:pPr>
          </w:p>
          <w:p w:rsidR="00C71940" w:rsidRPr="00F56B2E" w:rsidRDefault="00C71940">
            <w:pPr>
              <w:ind w:firstLine="612"/>
              <w:jc w:val="left"/>
            </w:pPr>
          </w:p>
          <w:p w:rsidR="00C71940" w:rsidRPr="00F56B2E" w:rsidRDefault="00C71940">
            <w:pPr>
              <w:ind w:firstLine="612"/>
              <w:jc w:val="left"/>
            </w:pPr>
          </w:p>
          <w:p w:rsidR="00C71940" w:rsidRPr="00F56B2E" w:rsidRDefault="00C71940">
            <w:pPr>
              <w:ind w:firstLine="612"/>
              <w:jc w:val="left"/>
            </w:pPr>
          </w:p>
          <w:p w:rsidR="009B509E" w:rsidRPr="00F56B2E" w:rsidRDefault="009B509E">
            <w:pPr>
              <w:ind w:firstLine="612"/>
              <w:jc w:val="left"/>
            </w:pPr>
          </w:p>
          <w:p w:rsidR="009B509E" w:rsidRPr="00F56B2E" w:rsidRDefault="009B509E">
            <w:pPr>
              <w:ind w:firstLine="612"/>
              <w:jc w:val="left"/>
            </w:pPr>
          </w:p>
          <w:p w:rsidR="00C71940" w:rsidRPr="00F56B2E" w:rsidRDefault="00C71940">
            <w:pPr>
              <w:ind w:firstLine="612"/>
              <w:jc w:val="left"/>
            </w:pPr>
          </w:p>
          <w:p w:rsidR="00C71940" w:rsidRPr="00F56B2E" w:rsidRDefault="00C71940">
            <w:pPr>
              <w:ind w:firstLine="612"/>
              <w:jc w:val="left"/>
            </w:pPr>
          </w:p>
          <w:p w:rsidR="00F56B2E" w:rsidRPr="00F56B2E" w:rsidRDefault="00F56B2E">
            <w:pPr>
              <w:ind w:firstLine="612"/>
              <w:jc w:val="left"/>
            </w:pPr>
          </w:p>
          <w:p w:rsidR="00F56B2E" w:rsidRPr="00F56B2E" w:rsidRDefault="00F56B2E">
            <w:pPr>
              <w:ind w:firstLine="612"/>
              <w:jc w:val="left"/>
            </w:pPr>
          </w:p>
          <w:p w:rsidR="00F56B2E" w:rsidRPr="00F56B2E" w:rsidRDefault="00F56B2E">
            <w:pPr>
              <w:ind w:firstLine="612"/>
              <w:jc w:val="left"/>
            </w:pPr>
          </w:p>
          <w:p w:rsidR="00F56B2E" w:rsidRPr="00F56B2E" w:rsidRDefault="00F56B2E">
            <w:pPr>
              <w:ind w:firstLine="612"/>
              <w:jc w:val="left"/>
            </w:pPr>
          </w:p>
          <w:p w:rsidR="00F56B2E" w:rsidRPr="00F56B2E" w:rsidRDefault="00F56B2E">
            <w:pPr>
              <w:ind w:firstLine="612"/>
              <w:jc w:val="left"/>
            </w:pPr>
          </w:p>
          <w:p w:rsidR="00C71940" w:rsidRPr="00F56B2E" w:rsidRDefault="00C71940">
            <w:pPr>
              <w:ind w:firstLine="612"/>
              <w:jc w:val="left"/>
            </w:pPr>
          </w:p>
          <w:p w:rsidR="00C71940" w:rsidRPr="00F56B2E" w:rsidRDefault="00C71940">
            <w:pPr>
              <w:ind w:firstLine="612"/>
              <w:jc w:val="left"/>
            </w:pPr>
          </w:p>
          <w:p w:rsidR="00C71940" w:rsidRPr="00F56B2E" w:rsidRDefault="00C71940">
            <w:pPr>
              <w:ind w:firstLine="612"/>
              <w:jc w:val="left"/>
            </w:pPr>
          </w:p>
          <w:p w:rsidR="00C71940" w:rsidRPr="00F56B2E" w:rsidRDefault="00C71940">
            <w:pPr>
              <w:ind w:firstLine="612"/>
              <w:jc w:val="left"/>
            </w:pPr>
          </w:p>
          <w:p w:rsidR="00370734" w:rsidRPr="00F56B2E" w:rsidRDefault="00370734">
            <w:pPr>
              <w:ind w:firstLine="612"/>
              <w:jc w:val="left"/>
            </w:pPr>
          </w:p>
          <w:p w:rsidR="00370734" w:rsidRPr="00F56B2E" w:rsidRDefault="00370734" w:rsidP="00370734">
            <w:pPr>
              <w:ind w:firstLine="612"/>
              <w:jc w:val="left"/>
            </w:pPr>
          </w:p>
        </w:tc>
      </w:tr>
      <w:bookmarkEnd w:id="6"/>
    </w:tbl>
    <w:p w:rsidR="00D91E3E" w:rsidRPr="00F56B2E" w:rsidRDefault="00D91E3E"/>
    <w:p w:rsidR="009F4D43" w:rsidRPr="00F56B2E" w:rsidRDefault="009F4D43" w:rsidP="008C1A09">
      <w:pPr>
        <w:pStyle w:val="Heading1"/>
        <w:numPr>
          <w:ilvl w:val="0"/>
          <w:numId w:val="0"/>
        </w:numPr>
        <w:sectPr w:rsidR="009F4D43" w:rsidRPr="00F56B2E" w:rsidSect="006D6862">
          <w:pgSz w:w="11906" w:h="16838" w:code="9"/>
          <w:pgMar w:top="1138" w:right="922" w:bottom="1238" w:left="1411" w:header="288" w:footer="1138" w:gutter="0"/>
          <w:cols w:space="708"/>
          <w:docGrid w:linePitch="360"/>
        </w:sectPr>
      </w:pPr>
    </w:p>
    <w:p w:rsidR="008C1A09" w:rsidRPr="00F56B2E" w:rsidRDefault="008C1A09" w:rsidP="008C1A09">
      <w:pPr>
        <w:pStyle w:val="Heading1"/>
        <w:numPr>
          <w:ilvl w:val="0"/>
          <w:numId w:val="0"/>
        </w:numPr>
      </w:pPr>
      <w:r w:rsidRPr="00F56B2E">
        <w:br w:type="page"/>
      </w:r>
    </w:p>
    <w:p w:rsidR="008C1A09" w:rsidRPr="00F56B2E" w:rsidRDefault="008C1A09" w:rsidP="008C1A09">
      <w:pPr>
        <w:pStyle w:val="Heading1"/>
      </w:pPr>
      <w:r w:rsidRPr="00F56B2E">
        <w:t>Key Data on the WSP</w:t>
      </w:r>
    </w:p>
    <w:p w:rsidR="008C1A09" w:rsidRPr="00F56B2E" w:rsidRDefault="008C1A09" w:rsidP="008C1A09">
      <w:pPr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1440"/>
        <w:gridCol w:w="1260"/>
        <w:gridCol w:w="900"/>
        <w:gridCol w:w="1056"/>
        <w:gridCol w:w="24"/>
        <w:gridCol w:w="180"/>
        <w:gridCol w:w="720"/>
        <w:gridCol w:w="166"/>
        <w:gridCol w:w="14"/>
        <w:gridCol w:w="1440"/>
        <w:gridCol w:w="900"/>
        <w:gridCol w:w="360"/>
      </w:tblGrid>
      <w:tr w:rsidR="000B2F6D" w:rsidRPr="00F56B2E" w:rsidTr="0040249D">
        <w:trPr>
          <w:gridAfter w:val="1"/>
          <w:wAfter w:w="360" w:type="dxa"/>
          <w:trHeight w:val="340"/>
        </w:trPr>
        <w:tc>
          <w:tcPr>
            <w:tcW w:w="9540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B2F6D" w:rsidRPr="0040249D" w:rsidRDefault="008F43C4" w:rsidP="0040249D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sz w:val="22"/>
                <w:lang w:val="en-GB"/>
              </w:rPr>
            </w:pPr>
            <w:r w:rsidRPr="0040249D">
              <w:rPr>
                <w:sz w:val="22"/>
                <w:lang w:val="en-GB"/>
              </w:rPr>
              <w:t>D</w:t>
            </w:r>
            <w:r w:rsidR="000B2F6D" w:rsidRPr="0040249D">
              <w:rPr>
                <w:sz w:val="22"/>
                <w:lang w:val="en-GB"/>
              </w:rPr>
              <w:t xml:space="preserve">ata on </w:t>
            </w:r>
            <w:r w:rsidR="001E69FA" w:rsidRPr="0040249D">
              <w:rPr>
                <w:sz w:val="22"/>
                <w:lang w:val="en-GB"/>
              </w:rPr>
              <w:t xml:space="preserve">WSP </w:t>
            </w:r>
            <w:r w:rsidR="008C1A09" w:rsidRPr="0040249D">
              <w:rPr>
                <w:sz w:val="22"/>
                <w:lang w:val="en-GB"/>
              </w:rPr>
              <w:t xml:space="preserve">Staff, </w:t>
            </w:r>
            <w:r w:rsidR="00370734" w:rsidRPr="0040249D">
              <w:rPr>
                <w:sz w:val="22"/>
                <w:lang w:val="en-GB"/>
              </w:rPr>
              <w:t xml:space="preserve">Legal Status, </w:t>
            </w:r>
            <w:r w:rsidR="008C1A09" w:rsidRPr="0040249D">
              <w:rPr>
                <w:sz w:val="22"/>
                <w:lang w:val="en-GB"/>
              </w:rPr>
              <w:t>Connections, Equipment, Production</w:t>
            </w:r>
            <w:r w:rsidR="00123224" w:rsidRPr="0040249D">
              <w:rPr>
                <w:sz w:val="22"/>
                <w:lang w:val="en-GB"/>
              </w:rPr>
              <w:t>,</w:t>
            </w:r>
            <w:r w:rsidR="008C1A09" w:rsidRPr="0040249D">
              <w:rPr>
                <w:sz w:val="22"/>
                <w:lang w:val="en-GB"/>
              </w:rPr>
              <w:t xml:space="preserve"> Billing</w:t>
            </w:r>
            <w:r w:rsidR="00123224" w:rsidRPr="0040249D">
              <w:rPr>
                <w:sz w:val="22"/>
                <w:lang w:val="en-GB"/>
              </w:rPr>
              <w:t xml:space="preserve"> &amp; Banking</w:t>
            </w:r>
            <w:r w:rsidR="008C1A09" w:rsidRPr="0040249D">
              <w:rPr>
                <w:sz w:val="22"/>
                <w:lang w:val="en-GB"/>
              </w:rPr>
              <w:t xml:space="preserve"> </w:t>
            </w:r>
            <w:r w:rsidR="000B2F6D" w:rsidRPr="0040249D">
              <w:rPr>
                <w:sz w:val="22"/>
                <w:lang w:val="en-GB"/>
              </w:rPr>
              <w:t xml:space="preserve"> </w:t>
            </w:r>
          </w:p>
        </w:tc>
      </w:tr>
      <w:tr w:rsidR="006936F9" w:rsidRPr="00F56B2E">
        <w:trPr>
          <w:gridAfter w:val="3"/>
          <w:wAfter w:w="2700" w:type="dxa"/>
          <w:cantSplit/>
        </w:trPr>
        <w:tc>
          <w:tcPr>
            <w:tcW w:w="61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6F9" w:rsidRPr="00F56B2E" w:rsidRDefault="006936F9" w:rsidP="00691F57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Description</w:t>
            </w:r>
            <w:r w:rsidR="00591D1D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936F9" w:rsidRPr="00F56B2E" w:rsidRDefault="006936F9" w:rsidP="006936F9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No.</w:t>
            </w:r>
          </w:p>
        </w:tc>
      </w:tr>
      <w:tr w:rsidR="003A2FD9" w:rsidRPr="00F56B2E" w:rsidTr="00291248">
        <w:trPr>
          <w:gridAfter w:val="3"/>
          <w:wAfter w:w="2700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FD9" w:rsidRPr="00F56B2E" w:rsidRDefault="003A2FD9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2FD9" w:rsidRPr="00F56B2E" w:rsidRDefault="003A2FD9" w:rsidP="00691F57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Number of staff</w:t>
            </w:r>
            <w:r w:rsidR="00242548" w:rsidRPr="00F56B2E">
              <w:rPr>
                <w:rFonts w:cs="Arial"/>
                <w:sz w:val="20"/>
                <w:szCs w:val="20"/>
              </w:rPr>
              <w:t xml:space="preserve"> (all staff)</w:t>
            </w:r>
            <w:r w:rsidR="00591D1D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242548" w:rsidRPr="00F56B2E" w:rsidTr="00291248">
        <w:trPr>
          <w:gridAfter w:val="3"/>
          <w:wAfter w:w="2700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2548" w:rsidRPr="00F56B2E" w:rsidRDefault="00242548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2548" w:rsidRPr="00F56B2E" w:rsidRDefault="00591D1D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Managerial staff: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8" w:rsidRPr="00F56B2E" w:rsidRDefault="00242548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242548" w:rsidRPr="00F56B2E" w:rsidTr="00291248">
        <w:trPr>
          <w:gridAfter w:val="3"/>
          <w:wAfter w:w="2700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42548" w:rsidRPr="00F56B2E" w:rsidRDefault="00242548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2548" w:rsidRPr="00F56B2E" w:rsidRDefault="00242548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Number of Directors</w:t>
            </w:r>
            <w:r w:rsidR="00591D1D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8" w:rsidRPr="00F56B2E" w:rsidRDefault="00242548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3A2FD9" w:rsidRPr="00F56B2E" w:rsidTr="00291248">
        <w:trPr>
          <w:gridAfter w:val="3"/>
          <w:wAfter w:w="2700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FD9" w:rsidRPr="00F56B2E" w:rsidRDefault="00242548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2FD9" w:rsidRPr="00F56B2E" w:rsidRDefault="003A2FD9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Number of towns within service area</w:t>
            </w:r>
            <w:r w:rsidR="00591D1D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>
        <w:trPr>
          <w:gridAfter w:val="1"/>
          <w:wAfter w:w="360" w:type="dxa"/>
          <w:cantSplit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1940" w:rsidRPr="00F56B2E" w:rsidRDefault="00C71940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Legal status: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1940" w:rsidRPr="00F56B2E" w:rsidRDefault="00C71940" w:rsidP="006936F9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Yes/No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1940" w:rsidRPr="00F56B2E" w:rsidRDefault="00C71940" w:rsidP="006936F9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Remarks</w:t>
            </w:r>
          </w:p>
        </w:tc>
      </w:tr>
      <w:tr w:rsidR="00C71940" w:rsidRPr="00F56B2E" w:rsidTr="00291248">
        <w:trPr>
          <w:gridAfter w:val="1"/>
          <w:wAfter w:w="360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 xml:space="preserve">When was the </w:t>
            </w:r>
            <w:r w:rsidR="00255FB0">
              <w:rPr>
                <w:rFonts w:cs="Arial"/>
                <w:sz w:val="20"/>
                <w:szCs w:val="20"/>
              </w:rPr>
              <w:t>company</w:t>
            </w:r>
            <w:r w:rsidRPr="00F56B2E">
              <w:rPr>
                <w:rFonts w:cs="Arial"/>
                <w:sz w:val="20"/>
                <w:szCs w:val="20"/>
              </w:rPr>
              <w:t xml:space="preserve"> registered</w:t>
            </w:r>
            <w:r w:rsidR="00F56B2E" w:rsidRPr="00F56B2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 w:rsidP="006936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 w:rsidP="006936F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 w:rsidTr="00291248">
        <w:trPr>
          <w:gridAfter w:val="1"/>
          <w:wAfter w:w="360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Does the company have a license</w:t>
            </w:r>
            <w:r w:rsidR="00F56B2E" w:rsidRPr="00F56B2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 w:rsidP="006936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 w:rsidP="006936F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2FD9" w:rsidRPr="00F56B2E">
        <w:trPr>
          <w:gridAfter w:val="1"/>
          <w:wAfter w:w="360" w:type="dxa"/>
          <w:cantSplit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FD9" w:rsidRPr="00F56B2E" w:rsidRDefault="003A2FD9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Connections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FD9" w:rsidRPr="00F56B2E" w:rsidRDefault="003A2FD9" w:rsidP="006936F9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Metered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FD9" w:rsidRPr="00F56B2E" w:rsidRDefault="003A2FD9" w:rsidP="006936F9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Un-metered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FD9" w:rsidRPr="00F56B2E" w:rsidRDefault="003A2FD9" w:rsidP="006936F9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Total</w:t>
            </w:r>
          </w:p>
        </w:tc>
      </w:tr>
      <w:tr w:rsidR="003A2FD9" w:rsidRPr="00F56B2E" w:rsidTr="00291248">
        <w:trPr>
          <w:gridAfter w:val="1"/>
          <w:wAfter w:w="360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3A2FD9" w:rsidRPr="00F56B2E" w:rsidRDefault="00242548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A2FD9" w:rsidRPr="00F56B2E" w:rsidRDefault="003A2FD9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Domestic connections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2FD9" w:rsidRPr="00F56B2E" w:rsidTr="00291248">
        <w:trPr>
          <w:gridAfter w:val="1"/>
          <w:wAfter w:w="36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3A2FD9" w:rsidRPr="00F56B2E" w:rsidRDefault="00242548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A2FD9" w:rsidRPr="00F56B2E" w:rsidRDefault="003A2FD9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Institutional connections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2FD9" w:rsidRPr="00F56B2E" w:rsidTr="00291248">
        <w:trPr>
          <w:gridAfter w:val="1"/>
          <w:wAfter w:w="36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3A2FD9" w:rsidRPr="00F56B2E" w:rsidRDefault="00242548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A2FD9" w:rsidRPr="00F56B2E" w:rsidRDefault="003A2FD9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Commercial connections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2FD9" w:rsidRPr="00F56B2E" w:rsidTr="00291248">
        <w:trPr>
          <w:gridAfter w:val="1"/>
          <w:wAfter w:w="36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3A2FD9" w:rsidRPr="00F56B2E" w:rsidRDefault="00242548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3A2FD9" w:rsidRPr="00F56B2E" w:rsidRDefault="003A2FD9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Industrial connections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2FD9" w:rsidRPr="00F56B2E" w:rsidTr="00291248">
        <w:trPr>
          <w:gridAfter w:val="1"/>
          <w:wAfter w:w="36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FD9" w:rsidRPr="00F56B2E" w:rsidRDefault="00242548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2FD9" w:rsidRPr="00F56B2E" w:rsidRDefault="003A2FD9" w:rsidP="0048776D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Kiosks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  <w:r w:rsidRPr="00F56B2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D9" w:rsidRPr="00F56B2E" w:rsidRDefault="003A2FD9" w:rsidP="00591D1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2FD9" w:rsidRPr="00F56B2E" w:rsidTr="005028CD">
        <w:trPr>
          <w:gridAfter w:val="3"/>
          <w:wAfter w:w="2700" w:type="dxa"/>
          <w:cantSplit/>
        </w:trPr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3A2FD9" w:rsidRPr="00F56B2E" w:rsidRDefault="003A2FD9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Equipment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3A2FD9" w:rsidRPr="00F56B2E" w:rsidRDefault="003A2FD9" w:rsidP="003A2FD9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No.</w:t>
            </w:r>
          </w:p>
        </w:tc>
      </w:tr>
      <w:tr w:rsidR="00242548" w:rsidRPr="00F56B2E" w:rsidTr="00291248">
        <w:trPr>
          <w:gridAfter w:val="3"/>
          <w:wAfter w:w="2700" w:type="dxa"/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242548" w:rsidRPr="00F56B2E" w:rsidRDefault="00242548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242548" w:rsidRPr="00F56B2E" w:rsidRDefault="00242548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Vehicles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2548" w:rsidRPr="00F56B2E" w:rsidRDefault="00242548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242548" w:rsidRPr="00F56B2E" w:rsidTr="00291248">
        <w:trPr>
          <w:gridAfter w:val="3"/>
          <w:wAfter w:w="270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242548" w:rsidRPr="00F56B2E" w:rsidRDefault="00242548" w:rsidP="00A75545">
            <w:pPr>
              <w:jc w:val="center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242548" w:rsidRPr="00F56B2E" w:rsidRDefault="00242548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Exhausters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2548" w:rsidRPr="00F56B2E" w:rsidRDefault="00242548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242548" w:rsidRPr="00F56B2E" w:rsidTr="00291248">
        <w:trPr>
          <w:gridAfter w:val="3"/>
          <w:wAfter w:w="270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242548" w:rsidRPr="00F56B2E" w:rsidRDefault="00242548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242548" w:rsidRPr="00F56B2E" w:rsidRDefault="00242548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Motorcycles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2548" w:rsidRPr="00F56B2E" w:rsidRDefault="00242548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242548" w:rsidRPr="00F56B2E" w:rsidTr="00291248">
        <w:trPr>
          <w:gridAfter w:val="3"/>
          <w:wAfter w:w="270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242548" w:rsidRPr="00F56B2E" w:rsidRDefault="00242548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15.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242548" w:rsidRPr="00F56B2E" w:rsidRDefault="00242548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Bicycles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2548" w:rsidRPr="00F56B2E" w:rsidRDefault="00242548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242548" w:rsidRPr="00F56B2E" w:rsidTr="00291248">
        <w:trPr>
          <w:gridAfter w:val="3"/>
          <w:wAfter w:w="270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242548" w:rsidRPr="00F56B2E" w:rsidRDefault="00242548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16.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242548" w:rsidRPr="00F56B2E" w:rsidRDefault="00242548" w:rsidP="0048776D">
            <w:pPr>
              <w:jc w:val="left"/>
              <w:rPr>
                <w:rFonts w:cs="Arial"/>
                <w:sz w:val="20"/>
                <w:szCs w:val="20"/>
              </w:rPr>
            </w:pPr>
            <w:r w:rsidRPr="00F56B2E">
              <w:rPr>
                <w:rFonts w:cs="Arial"/>
                <w:sz w:val="20"/>
                <w:szCs w:val="20"/>
              </w:rPr>
              <w:t>Computers</w:t>
            </w:r>
            <w:r w:rsidR="00C71940" w:rsidRPr="00F56B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2548" w:rsidRPr="00F56B2E" w:rsidRDefault="00242548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242548" w:rsidRPr="00F56B2E" w:rsidTr="00291248">
        <w:trPr>
          <w:gridAfter w:val="3"/>
          <w:wAfter w:w="270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242548" w:rsidRPr="00F56B2E" w:rsidRDefault="00242548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17.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242548" w:rsidRPr="00F56B2E" w:rsidRDefault="00242548" w:rsidP="0048776D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Printers</w:t>
            </w:r>
            <w:r w:rsidR="00C71940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2548" w:rsidRPr="00F56B2E" w:rsidRDefault="00242548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242548" w:rsidRPr="00F56B2E" w:rsidTr="00291248">
        <w:trPr>
          <w:gridAfter w:val="3"/>
          <w:wAfter w:w="270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/>
          </w:tcPr>
          <w:p w:rsidR="00242548" w:rsidRPr="00F56B2E" w:rsidRDefault="00242548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18.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242548" w:rsidRPr="00F56B2E" w:rsidRDefault="00242548" w:rsidP="0048776D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Offices and </w:t>
            </w:r>
            <w:r w:rsidR="00F56B2E" w:rsidRPr="00F56B2E">
              <w:rPr>
                <w:color w:val="auto"/>
                <w:sz w:val="20"/>
                <w:szCs w:val="20"/>
              </w:rPr>
              <w:t>Pay Points</w:t>
            </w:r>
            <w:r w:rsidR="00C71940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2548" w:rsidRPr="00F56B2E" w:rsidRDefault="00242548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242548" w:rsidRPr="00F56B2E" w:rsidTr="005028CD">
        <w:trPr>
          <w:gridAfter w:val="2"/>
          <w:wAfter w:w="1260" w:type="dxa"/>
          <w:cantSplit/>
        </w:trPr>
        <w:tc>
          <w:tcPr>
            <w:tcW w:w="8640" w:type="dxa"/>
            <w:gridSpan w:val="1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242548" w:rsidRPr="00F56B2E" w:rsidRDefault="00242548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Water production and billing</w:t>
            </w:r>
            <w:r w:rsidR="00C71940" w:rsidRPr="00F56B2E">
              <w:rPr>
                <w:color w:val="auto"/>
                <w:sz w:val="20"/>
                <w:szCs w:val="20"/>
              </w:rPr>
              <w:t>:</w:t>
            </w:r>
          </w:p>
        </w:tc>
      </w:tr>
      <w:tr w:rsidR="00C71940" w:rsidRPr="00F56B2E" w:rsidTr="00291248">
        <w:trPr>
          <w:gridAfter w:val="2"/>
          <w:wAfter w:w="1260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19.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48776D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Capacity of water works: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 w:rsidP="00691F57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</w:tcPr>
          <w:p w:rsidR="00C71940" w:rsidRPr="00F56B2E" w:rsidRDefault="00C71940" w:rsidP="00A86012">
            <w:pPr>
              <w:jc w:val="left"/>
              <w:rPr>
                <w:color w:val="auto"/>
                <w:sz w:val="18"/>
                <w:szCs w:val="18"/>
              </w:rPr>
            </w:pPr>
            <w:r w:rsidRPr="00F56B2E">
              <w:rPr>
                <w:color w:val="auto"/>
                <w:sz w:val="18"/>
                <w:szCs w:val="18"/>
              </w:rPr>
              <w:t>M</w:t>
            </w:r>
            <w:r w:rsidRPr="00F56B2E">
              <w:rPr>
                <w:color w:val="auto"/>
                <w:sz w:val="18"/>
                <w:szCs w:val="18"/>
                <w:vertAlign w:val="superscript"/>
              </w:rPr>
              <w:t>3</w:t>
            </w:r>
            <w:r w:rsidRPr="00F56B2E">
              <w:rPr>
                <w:color w:val="auto"/>
                <w:sz w:val="18"/>
                <w:szCs w:val="18"/>
              </w:rPr>
              <w:t>/day</w:t>
            </w:r>
          </w:p>
        </w:tc>
      </w:tr>
      <w:tr w:rsidR="00C71940" w:rsidRPr="00F56B2E" w:rsidTr="00291248">
        <w:trPr>
          <w:gridAfter w:val="2"/>
          <w:wAfter w:w="126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20.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48776D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Average </w:t>
            </w:r>
            <w:r w:rsidRPr="00F56B2E">
              <w:rPr>
                <w:color w:val="auto"/>
                <w:sz w:val="18"/>
                <w:szCs w:val="18"/>
              </w:rPr>
              <w:t>quantity of water produced</w:t>
            </w:r>
            <w:r w:rsidRPr="00F56B2E">
              <w:rPr>
                <w:color w:val="auto"/>
                <w:sz w:val="20"/>
                <w:szCs w:val="20"/>
              </w:rPr>
              <w:t xml:space="preserve"> (during last 6 months):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 w:rsidP="00691F57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</w:tcPr>
          <w:p w:rsidR="00C71940" w:rsidRPr="00F56B2E" w:rsidRDefault="00C71940" w:rsidP="00A86012">
            <w:pPr>
              <w:jc w:val="left"/>
              <w:rPr>
                <w:color w:val="auto"/>
                <w:sz w:val="18"/>
                <w:szCs w:val="18"/>
              </w:rPr>
            </w:pPr>
            <w:r w:rsidRPr="00F56B2E">
              <w:rPr>
                <w:color w:val="auto"/>
                <w:sz w:val="18"/>
                <w:szCs w:val="18"/>
              </w:rPr>
              <w:t>M</w:t>
            </w:r>
            <w:r w:rsidRPr="00F56B2E">
              <w:rPr>
                <w:color w:val="auto"/>
                <w:sz w:val="18"/>
                <w:szCs w:val="18"/>
                <w:vertAlign w:val="superscript"/>
              </w:rPr>
              <w:t>3</w:t>
            </w:r>
            <w:r w:rsidRPr="00F56B2E">
              <w:rPr>
                <w:color w:val="auto"/>
                <w:sz w:val="18"/>
                <w:szCs w:val="18"/>
              </w:rPr>
              <w:t>/day</w:t>
            </w:r>
          </w:p>
        </w:tc>
      </w:tr>
      <w:tr w:rsidR="00C71940" w:rsidRPr="00F56B2E" w:rsidTr="00291248">
        <w:trPr>
          <w:gridAfter w:val="2"/>
          <w:wAfter w:w="126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48776D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Average quantity billed (during last 6 months):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 w:rsidP="00691F57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</w:tcPr>
          <w:p w:rsidR="00C71940" w:rsidRPr="00F56B2E" w:rsidRDefault="00C71940" w:rsidP="00A86012">
            <w:pPr>
              <w:jc w:val="left"/>
              <w:rPr>
                <w:color w:val="auto"/>
                <w:sz w:val="18"/>
                <w:szCs w:val="18"/>
              </w:rPr>
            </w:pPr>
            <w:r w:rsidRPr="00F56B2E">
              <w:rPr>
                <w:color w:val="auto"/>
                <w:sz w:val="18"/>
                <w:szCs w:val="18"/>
              </w:rPr>
              <w:t>M</w:t>
            </w:r>
            <w:r w:rsidRPr="00F56B2E">
              <w:rPr>
                <w:color w:val="auto"/>
                <w:sz w:val="18"/>
                <w:szCs w:val="18"/>
                <w:vertAlign w:val="superscript"/>
              </w:rPr>
              <w:t>3</w:t>
            </w:r>
            <w:r w:rsidRPr="00F56B2E">
              <w:rPr>
                <w:color w:val="auto"/>
                <w:sz w:val="18"/>
                <w:szCs w:val="18"/>
              </w:rPr>
              <w:t>/month</w:t>
            </w:r>
          </w:p>
        </w:tc>
      </w:tr>
      <w:tr w:rsidR="00C71940" w:rsidRPr="00F56B2E" w:rsidTr="00291248">
        <w:trPr>
          <w:gridAfter w:val="2"/>
          <w:wAfter w:w="126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48776D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Average amount billed (during last 6 months): 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 w:rsidP="00691F57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</w:tcPr>
          <w:p w:rsidR="00C71940" w:rsidRPr="00F56B2E" w:rsidRDefault="00C71940" w:rsidP="00A86012">
            <w:pPr>
              <w:jc w:val="left"/>
              <w:rPr>
                <w:color w:val="auto"/>
                <w:sz w:val="18"/>
                <w:szCs w:val="18"/>
              </w:rPr>
            </w:pPr>
            <w:r w:rsidRPr="00F56B2E">
              <w:rPr>
                <w:color w:val="auto"/>
                <w:sz w:val="18"/>
                <w:szCs w:val="18"/>
              </w:rPr>
              <w:t>KSh/month</w:t>
            </w:r>
          </w:p>
        </w:tc>
      </w:tr>
      <w:tr w:rsidR="00C71940" w:rsidRPr="00F56B2E" w:rsidTr="00291248">
        <w:trPr>
          <w:gridAfter w:val="2"/>
          <w:wAfter w:w="1260" w:type="dxa"/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23.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48776D">
            <w:pPr>
              <w:jc w:val="left"/>
              <w:rPr>
                <w:color w:val="auto"/>
                <w:sz w:val="18"/>
                <w:szCs w:val="18"/>
              </w:rPr>
            </w:pPr>
            <w:r w:rsidRPr="00F56B2E">
              <w:rPr>
                <w:color w:val="auto"/>
                <w:sz w:val="18"/>
                <w:szCs w:val="18"/>
              </w:rPr>
              <w:t>Average amount collected from customers (during last 6 months):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 w:rsidP="00691F57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C71940" w:rsidRPr="00F56B2E" w:rsidRDefault="00C71940" w:rsidP="00A86012">
            <w:pPr>
              <w:jc w:val="left"/>
              <w:rPr>
                <w:color w:val="auto"/>
                <w:sz w:val="18"/>
                <w:szCs w:val="18"/>
              </w:rPr>
            </w:pPr>
            <w:r w:rsidRPr="00F56B2E">
              <w:rPr>
                <w:color w:val="auto"/>
                <w:sz w:val="18"/>
                <w:szCs w:val="18"/>
              </w:rPr>
              <w:t>KSh/month</w:t>
            </w:r>
          </w:p>
        </w:tc>
      </w:tr>
      <w:tr w:rsidR="00C71940" w:rsidRPr="00F56B2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C71940" w:rsidRPr="00F56B2E" w:rsidRDefault="00C71940" w:rsidP="00691F57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1940" w:rsidRPr="00F56B2E" w:rsidRDefault="00C71940" w:rsidP="0048776D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Please indicate</w:t>
            </w:r>
            <w:r w:rsidR="005028CD" w:rsidRPr="00F56B2E">
              <w:rPr>
                <w:color w:val="auto"/>
                <w:sz w:val="20"/>
                <w:szCs w:val="20"/>
              </w:rPr>
              <w:t xml:space="preserve">: </w:t>
            </w:r>
            <w:r w:rsidRPr="00F56B2E">
              <w:rPr>
                <w:color w:val="auto"/>
                <w:sz w:val="20"/>
                <w:szCs w:val="20"/>
              </w:rPr>
              <w:t>&gt;&gt;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C71940" w:rsidRPr="00F56B2E" w:rsidRDefault="00C71940" w:rsidP="00691F5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Yes/No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Remarks</w:t>
            </w: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24.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48776D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Does the WSP have a computerised billing system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940" w:rsidRPr="00F56B2E" w:rsidRDefault="00C71940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25.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48776D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Does the WSP have a computerised accounting system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940" w:rsidRPr="00F56B2E" w:rsidRDefault="00C71940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26.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691F5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Does the WSP have a customer complaints procedure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940" w:rsidRPr="00F56B2E" w:rsidRDefault="00C71940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27.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691F5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Does the WSP have a Tender Committee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  <w:r w:rsidRPr="00F56B2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940" w:rsidRPr="00F56B2E" w:rsidRDefault="00C71940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28.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691F5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Does the WSP have a Procurement Committee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940" w:rsidRPr="00F56B2E" w:rsidRDefault="00C71940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29.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691F5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Is a WSP staff member/section in charge of accounts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940" w:rsidRPr="00F56B2E" w:rsidRDefault="00C71940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30.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EC6747" w:rsidRDefault="00C71940" w:rsidP="00691F57">
            <w:pPr>
              <w:jc w:val="left"/>
              <w:rPr>
                <w:color w:val="auto"/>
                <w:sz w:val="19"/>
                <w:szCs w:val="19"/>
              </w:rPr>
            </w:pPr>
            <w:r w:rsidRPr="00EC6747">
              <w:rPr>
                <w:color w:val="auto"/>
                <w:sz w:val="19"/>
                <w:szCs w:val="19"/>
              </w:rPr>
              <w:t>Is a WSP staff member/section</w:t>
            </w:r>
            <w:r w:rsidR="003C5F40" w:rsidRPr="00EC6747">
              <w:rPr>
                <w:color w:val="auto"/>
                <w:sz w:val="19"/>
                <w:szCs w:val="19"/>
              </w:rPr>
              <w:t xml:space="preserve"> in charge of low-income areas</w:t>
            </w:r>
            <w:r w:rsidR="00F56B2E" w:rsidRPr="00EC6747">
              <w:rPr>
                <w:color w:val="auto"/>
                <w:sz w:val="19"/>
                <w:szCs w:val="19"/>
              </w:rPr>
              <w:t>?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1940" w:rsidRPr="00F56B2E" w:rsidRDefault="00C71940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31.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691F5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Does the WS</w:t>
            </w:r>
            <w:r w:rsidR="00F56B2E">
              <w:rPr>
                <w:color w:val="auto"/>
                <w:sz w:val="20"/>
                <w:szCs w:val="20"/>
              </w:rPr>
              <w:t>P</w:t>
            </w:r>
            <w:r w:rsidRPr="00F56B2E">
              <w:rPr>
                <w:color w:val="auto"/>
                <w:sz w:val="20"/>
                <w:szCs w:val="20"/>
              </w:rPr>
              <w:t xml:space="preserve"> operate a sewerage system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40" w:rsidRPr="00F56B2E" w:rsidRDefault="00C71940" w:rsidP="00591D1D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32.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691F5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When was the last water quality test carried out</w:t>
            </w:r>
            <w:r w:rsidR="00F56B2E" w:rsidRPr="00F56B2E">
              <w:rPr>
                <w:color w:val="auto"/>
                <w:sz w:val="20"/>
                <w:szCs w:val="20"/>
              </w:rPr>
              <w:t>?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691F5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Date</w:t>
            </w:r>
            <w:r w:rsidR="005028CD" w:rsidRPr="00F56B2E">
              <w:rPr>
                <w:color w:val="auto"/>
                <w:sz w:val="20"/>
                <w:szCs w:val="20"/>
              </w:rPr>
              <w:t>:</w:t>
            </w:r>
            <w:r w:rsidRPr="00F56B2E">
              <w:rPr>
                <w:color w:val="auto"/>
                <w:sz w:val="20"/>
                <w:szCs w:val="20"/>
              </w:rPr>
              <w:t xml:space="preserve"> &gt;&gt;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75545" w:rsidRPr="00F56B2E" w:rsidTr="00291248">
        <w:trPr>
          <w:cantSplit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75545" w:rsidRPr="00F56B2E" w:rsidRDefault="00A75545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33.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75545" w:rsidRPr="00F56B2E" w:rsidRDefault="00A75545" w:rsidP="00691F57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Outcome of water quality test report.</w:t>
            </w:r>
          </w:p>
        </w:tc>
        <w:tc>
          <w:tcPr>
            <w:tcW w:w="576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5545" w:rsidRPr="00F56B2E" w:rsidRDefault="00A75545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75545" w:rsidRPr="00F56B2E" w:rsidTr="00A7554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:rsidR="00A75545" w:rsidRPr="00F56B2E" w:rsidRDefault="00A75545" w:rsidP="00691F57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360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45" w:rsidRPr="00F56B2E" w:rsidRDefault="00A75545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43CFC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43CFC" w:rsidRPr="00F56B2E" w:rsidRDefault="00543CFC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34.</w:t>
            </w:r>
          </w:p>
        </w:tc>
        <w:tc>
          <w:tcPr>
            <w:tcW w:w="55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3CFC" w:rsidRPr="00F56B2E" w:rsidRDefault="00543CFC" w:rsidP="00543CFC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Does the WSP have a </w:t>
            </w:r>
            <w:r w:rsidR="00F56B2E" w:rsidRPr="00F56B2E">
              <w:rPr>
                <w:color w:val="auto"/>
                <w:sz w:val="20"/>
                <w:szCs w:val="20"/>
              </w:rPr>
              <w:t>water-rationing</w:t>
            </w:r>
            <w:r w:rsidRPr="00F56B2E">
              <w:rPr>
                <w:color w:val="auto"/>
                <w:sz w:val="20"/>
                <w:szCs w:val="20"/>
              </w:rPr>
              <w:t xml:space="preserve"> programme? </w:t>
            </w:r>
          </w:p>
        </w:tc>
        <w:tc>
          <w:tcPr>
            <w:tcW w:w="109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FC" w:rsidRPr="00F56B2E" w:rsidRDefault="00543CFC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FC" w:rsidRPr="00F56B2E" w:rsidRDefault="00543CFC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>
        <w:trPr>
          <w:cantSplit/>
        </w:trPr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WSP banking details</w:t>
            </w:r>
            <w:r w:rsidR="003C5F40" w:rsidRPr="00F56B2E">
              <w:rPr>
                <w:color w:val="auto"/>
                <w:sz w:val="20"/>
                <w:szCs w:val="20"/>
              </w:rPr>
              <w:t>:</w:t>
            </w: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C71940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</w:t>
            </w:r>
            <w:r w:rsidR="00543CFC" w:rsidRPr="00F56B2E">
              <w:rPr>
                <w:color w:val="auto"/>
                <w:sz w:val="20"/>
                <w:szCs w:val="20"/>
              </w:rPr>
              <w:t>5</w:t>
            </w:r>
            <w:r w:rsidRPr="00F56B2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Name of bank</w:t>
            </w:r>
            <w:r w:rsidR="009066C2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40" w:rsidRPr="00F56B2E" w:rsidRDefault="00C71940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543CFC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36</w:t>
            </w:r>
            <w:r w:rsidR="00C71940" w:rsidRPr="00F56B2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Bank account number</w:t>
            </w:r>
            <w:r w:rsidR="009066C2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40" w:rsidRPr="00F56B2E" w:rsidRDefault="00C71940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C71940" w:rsidRPr="00F56B2E" w:rsidTr="00291248">
        <w:trPr>
          <w:cantSplit/>
        </w:trPr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71940" w:rsidRPr="00F56B2E" w:rsidRDefault="00543CFC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37</w:t>
            </w:r>
            <w:r w:rsidR="00C71940" w:rsidRPr="00F56B2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71940" w:rsidRPr="00F56B2E" w:rsidRDefault="00C71940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Address of bank</w:t>
            </w:r>
            <w:r w:rsidR="009066C2" w:rsidRPr="00F56B2E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40" w:rsidRPr="00F56B2E" w:rsidRDefault="00C71940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066C2" w:rsidRPr="00F56B2E" w:rsidTr="00291248">
        <w:trPr>
          <w:cantSplit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066C2" w:rsidRPr="00F56B2E" w:rsidRDefault="00543CFC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38</w:t>
            </w:r>
            <w:r w:rsidR="009066C2" w:rsidRPr="00F56B2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66C2" w:rsidRPr="00F56B2E" w:rsidRDefault="009066C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Contact person:</w:t>
            </w:r>
          </w:p>
        </w:tc>
        <w:tc>
          <w:tcPr>
            <w:tcW w:w="34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Tel.:</w:t>
            </w:r>
          </w:p>
        </w:tc>
        <w:tc>
          <w:tcPr>
            <w:tcW w:w="28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066C2" w:rsidRPr="00F56B2E" w:rsidTr="0029124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066C2" w:rsidRPr="00F56B2E" w:rsidRDefault="009066C2" w:rsidP="00A7554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Fax: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E-mail: </w:t>
            </w: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066C2" w:rsidRPr="00F56B2E" w:rsidTr="00291248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066C2" w:rsidRPr="00F56B2E" w:rsidRDefault="00543CFC" w:rsidP="00A75545">
            <w:pPr>
              <w:jc w:val="center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39</w:t>
            </w:r>
            <w:r w:rsidR="009066C2" w:rsidRPr="00F56B2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360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 xml:space="preserve">Name and </w:t>
            </w:r>
            <w:r w:rsidR="003C5F40" w:rsidRPr="00F56B2E">
              <w:rPr>
                <w:color w:val="auto"/>
                <w:sz w:val="20"/>
                <w:szCs w:val="20"/>
              </w:rPr>
              <w:t>function</w:t>
            </w:r>
            <w:r w:rsidRPr="00F56B2E">
              <w:rPr>
                <w:color w:val="auto"/>
                <w:sz w:val="20"/>
                <w:szCs w:val="20"/>
              </w:rPr>
              <w:t xml:space="preserve"> of bank account signatories: </w:t>
            </w:r>
          </w:p>
        </w:tc>
      </w:tr>
      <w:tr w:rsidR="009066C2" w:rsidRPr="00F56B2E" w:rsidTr="0029124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066C2" w:rsidRPr="00F56B2E" w:rsidRDefault="009066C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9066C2" w:rsidRPr="00F56B2E" w:rsidRDefault="009066C2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Name: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Function:</w:t>
            </w: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066C2" w:rsidRPr="00F56B2E" w:rsidTr="0029124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066C2" w:rsidRPr="00F56B2E" w:rsidRDefault="009066C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9066C2" w:rsidRPr="00F56B2E" w:rsidRDefault="009066C2" w:rsidP="009E0D53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Name: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C2" w:rsidRPr="00F56B2E" w:rsidRDefault="009066C2" w:rsidP="009E0D53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9066C2" w:rsidRPr="00F56B2E" w:rsidRDefault="009066C2" w:rsidP="009E0D53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Function:</w:t>
            </w: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066C2" w:rsidRPr="00F56B2E" w:rsidTr="0029124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066C2" w:rsidRPr="00F56B2E" w:rsidRDefault="009066C2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9066C2" w:rsidRPr="00F56B2E" w:rsidRDefault="009066C2" w:rsidP="009E0D53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Name:</w:t>
            </w:r>
          </w:p>
        </w:tc>
        <w:tc>
          <w:tcPr>
            <w:tcW w:w="36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6C2" w:rsidRPr="00F56B2E" w:rsidRDefault="009066C2" w:rsidP="009E0D53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9066C2" w:rsidRPr="00F56B2E" w:rsidRDefault="009066C2" w:rsidP="009E0D53">
            <w:pPr>
              <w:jc w:val="left"/>
              <w:rPr>
                <w:color w:val="auto"/>
                <w:sz w:val="20"/>
                <w:szCs w:val="20"/>
              </w:rPr>
            </w:pPr>
            <w:r w:rsidRPr="00F56B2E">
              <w:rPr>
                <w:color w:val="auto"/>
                <w:sz w:val="20"/>
                <w:szCs w:val="20"/>
              </w:rPr>
              <w:t>Function:</w:t>
            </w:r>
          </w:p>
        </w:tc>
        <w:tc>
          <w:tcPr>
            <w:tcW w:w="360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6C2" w:rsidRPr="00F56B2E" w:rsidRDefault="009066C2" w:rsidP="00242548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017C64" w:rsidRPr="00F56B2E" w:rsidRDefault="00017C64"/>
    <w:p w:rsidR="00FF08BC" w:rsidRPr="00F56B2E" w:rsidRDefault="00FF08BC">
      <w:pPr>
        <w:sectPr w:rsidR="00FF08BC" w:rsidRPr="00F56B2E" w:rsidSect="00444A8F">
          <w:headerReference w:type="default" r:id="rId13"/>
          <w:type w:val="continuous"/>
          <w:pgSz w:w="11906" w:h="16838" w:code="9"/>
          <w:pgMar w:top="1138" w:right="922" w:bottom="1238" w:left="1411" w:header="288" w:footer="1138" w:gutter="0"/>
          <w:cols w:space="708"/>
          <w:titlePg/>
          <w:docGrid w:linePitch="360"/>
        </w:sectPr>
      </w:pPr>
    </w:p>
    <w:p w:rsidR="00017C64" w:rsidRPr="00F56B2E" w:rsidRDefault="00017C64"/>
    <w:p w:rsidR="00017C64" w:rsidRPr="00F56B2E" w:rsidRDefault="00017C64"/>
    <w:p w:rsidR="00370734" w:rsidRDefault="00370734"/>
    <w:p w:rsidR="0040249D" w:rsidRDefault="0040249D"/>
    <w:p w:rsidR="0040249D" w:rsidRPr="00F56B2E" w:rsidRDefault="00402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876"/>
        <w:gridCol w:w="891"/>
        <w:gridCol w:w="1051"/>
        <w:gridCol w:w="1065"/>
        <w:gridCol w:w="4668"/>
      </w:tblGrid>
      <w:tr w:rsidR="0040249D" w:rsidRPr="00F56B2E" w:rsidTr="00291248">
        <w:trPr>
          <w:trHeight w:val="283"/>
        </w:trPr>
        <w:tc>
          <w:tcPr>
            <w:tcW w:w="9789" w:type="dxa"/>
            <w:gridSpan w:val="6"/>
            <w:tcBorders>
              <w:bottom w:val="single" w:sz="6" w:space="0" w:color="auto"/>
            </w:tcBorders>
            <w:shd w:val="clear" w:color="auto" w:fill="B8CCE4"/>
            <w:vAlign w:val="center"/>
          </w:tcPr>
          <w:p w:rsidR="0040249D" w:rsidRPr="00F56B2E" w:rsidRDefault="0040249D" w:rsidP="0040249D">
            <w:pPr>
              <w:pStyle w:val="Heading1"/>
            </w:pPr>
            <w:r>
              <w:t>Additional Information</w:t>
            </w:r>
          </w:p>
        </w:tc>
      </w:tr>
      <w:tr w:rsidR="0040249D" w:rsidRPr="00F56B2E" w:rsidTr="00291248">
        <w:trPr>
          <w:trHeight w:hRule="exact" w:val="113"/>
        </w:trPr>
        <w:tc>
          <w:tcPr>
            <w:tcW w:w="9789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0249D" w:rsidRPr="00F56B2E" w:rsidRDefault="0040249D" w:rsidP="00370734"/>
        </w:tc>
      </w:tr>
      <w:tr w:rsidR="00370734" w:rsidRPr="00F56B2E" w:rsidTr="00F50156">
        <w:tc>
          <w:tcPr>
            <w:tcW w:w="1011" w:type="dxa"/>
            <w:tcBorders>
              <w:bottom w:val="single" w:sz="6" w:space="0" w:color="auto"/>
            </w:tcBorders>
            <w:shd w:val="clear" w:color="auto" w:fill="FFFF99"/>
          </w:tcPr>
          <w:p w:rsidR="00370734" w:rsidRPr="00F56B2E" w:rsidRDefault="00370734">
            <w:r w:rsidRPr="00F56B2E">
              <w:t>Section</w:t>
            </w:r>
            <w:r w:rsidR="00591D1D" w:rsidRPr="00F56B2E">
              <w:t>:</w:t>
            </w:r>
            <w:r w:rsidRPr="00F56B2E"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0734" w:rsidRPr="00F56B2E" w:rsidRDefault="00370734"/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70734" w:rsidRPr="00F56B2E" w:rsidRDefault="00370734">
            <w:r w:rsidRPr="00F56B2E">
              <w:t>No.</w:t>
            </w:r>
            <w:r w:rsidR="00591D1D" w:rsidRPr="00F56B2E">
              <w:t>:</w:t>
            </w:r>
            <w:r w:rsidRPr="00F56B2E">
              <w:t xml:space="preserve">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734" w:rsidRPr="00F56B2E" w:rsidRDefault="00370734" w:rsidP="00370734"/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70734" w:rsidRPr="00F56B2E" w:rsidRDefault="00370734" w:rsidP="00370734">
            <w:r w:rsidRPr="00F56B2E">
              <w:t>Title</w:t>
            </w:r>
            <w:r w:rsidR="00591D1D" w:rsidRPr="00F56B2E">
              <w:t>:</w:t>
            </w:r>
            <w:r w:rsidRPr="00F56B2E">
              <w:t xml:space="preserve"> </w:t>
            </w:r>
            <w:r w:rsidRPr="00F56B2E">
              <w:rPr>
                <w:vertAlign w:val="superscript"/>
              </w:rPr>
              <w:t>(*)</w:t>
            </w:r>
          </w:p>
        </w:tc>
        <w:tc>
          <w:tcPr>
            <w:tcW w:w="482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70734" w:rsidRPr="00F56B2E" w:rsidRDefault="00370734" w:rsidP="00370734"/>
        </w:tc>
      </w:tr>
      <w:tr w:rsidR="00370734" w:rsidRPr="00F56B2E" w:rsidTr="00F50156">
        <w:tc>
          <w:tcPr>
            <w:tcW w:w="9789" w:type="dxa"/>
            <w:gridSpan w:val="6"/>
            <w:tcBorders>
              <w:top w:val="single" w:sz="6" w:space="0" w:color="auto"/>
              <w:bottom w:val="dotted" w:sz="6" w:space="0" w:color="auto"/>
            </w:tcBorders>
          </w:tcPr>
          <w:p w:rsidR="00370734" w:rsidRPr="00F56B2E" w:rsidRDefault="00370734"/>
        </w:tc>
      </w:tr>
      <w:tr w:rsidR="00370734" w:rsidRPr="00F56B2E" w:rsidTr="00F50156">
        <w:tc>
          <w:tcPr>
            <w:tcW w:w="9789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70734" w:rsidRPr="00F56B2E" w:rsidRDefault="00370734"/>
        </w:tc>
      </w:tr>
      <w:tr w:rsidR="00370734" w:rsidRPr="00F56B2E" w:rsidTr="00F50156">
        <w:tc>
          <w:tcPr>
            <w:tcW w:w="9789" w:type="dxa"/>
            <w:gridSpan w:val="6"/>
            <w:tcBorders>
              <w:top w:val="dotted" w:sz="6" w:space="0" w:color="auto"/>
            </w:tcBorders>
          </w:tcPr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  <w:p w:rsidR="00370734" w:rsidRPr="00F56B2E" w:rsidRDefault="00370734"/>
        </w:tc>
      </w:tr>
    </w:tbl>
    <w:p w:rsidR="00370734" w:rsidRPr="00946F87" w:rsidRDefault="00C11977">
      <w:pPr>
        <w:rPr>
          <w:color w:val="auto"/>
          <w:sz w:val="18"/>
          <w:szCs w:val="18"/>
        </w:rPr>
      </w:pPr>
      <w:r w:rsidRPr="00F56B2E">
        <w:rPr>
          <w:sz w:val="18"/>
          <w:szCs w:val="18"/>
        </w:rPr>
        <w:t>*): F</w:t>
      </w:r>
      <w:r w:rsidR="00370734" w:rsidRPr="00F56B2E">
        <w:rPr>
          <w:sz w:val="18"/>
          <w:szCs w:val="18"/>
        </w:rPr>
        <w:t xml:space="preserve">or example: Section </w:t>
      </w:r>
      <w:r w:rsidR="00FD6189">
        <w:rPr>
          <w:sz w:val="18"/>
          <w:szCs w:val="18"/>
        </w:rPr>
        <w:t>1</w:t>
      </w:r>
      <w:r w:rsidR="00370734" w:rsidRPr="00F56B2E">
        <w:rPr>
          <w:sz w:val="18"/>
          <w:szCs w:val="18"/>
        </w:rPr>
        <w:t xml:space="preserve">; No. </w:t>
      </w:r>
      <w:r w:rsidR="00FD6189">
        <w:rPr>
          <w:sz w:val="18"/>
          <w:szCs w:val="18"/>
        </w:rPr>
        <w:t>1.4</w:t>
      </w:r>
      <w:r w:rsidR="00370734" w:rsidRPr="00946F87">
        <w:rPr>
          <w:color w:val="auto"/>
          <w:sz w:val="18"/>
          <w:szCs w:val="18"/>
        </w:rPr>
        <w:t xml:space="preserve">; Title: </w:t>
      </w:r>
      <w:r w:rsidR="00FD6189" w:rsidRPr="00946F87">
        <w:rPr>
          <w:color w:val="auto"/>
          <w:sz w:val="18"/>
          <w:szCs w:val="18"/>
        </w:rPr>
        <w:t>Public Health Indicators for the Project Area(s)</w:t>
      </w:r>
      <w:r w:rsidR="00370734" w:rsidRPr="00946F87">
        <w:rPr>
          <w:color w:val="auto"/>
          <w:sz w:val="18"/>
          <w:szCs w:val="18"/>
        </w:rPr>
        <w:t xml:space="preserve"> </w:t>
      </w:r>
    </w:p>
    <w:p w:rsidR="00370734" w:rsidRPr="0040249D" w:rsidRDefault="00370734">
      <w:pPr>
        <w:rPr>
          <w:b/>
          <w:color w:val="C00000"/>
          <w:sz w:val="4"/>
          <w:szCs w:val="18"/>
        </w:rPr>
      </w:pPr>
    </w:p>
    <w:p w:rsidR="00370734" w:rsidRPr="00F56B2E" w:rsidRDefault="0037073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876"/>
        <w:gridCol w:w="891"/>
        <w:gridCol w:w="1051"/>
        <w:gridCol w:w="1065"/>
        <w:gridCol w:w="4668"/>
      </w:tblGrid>
      <w:tr w:rsidR="00370734" w:rsidRPr="00F56B2E" w:rsidTr="00F50156">
        <w:tc>
          <w:tcPr>
            <w:tcW w:w="1011" w:type="dxa"/>
            <w:shd w:val="clear" w:color="auto" w:fill="FFFF99"/>
          </w:tcPr>
          <w:p w:rsidR="00370734" w:rsidRPr="00F56B2E" w:rsidRDefault="00370734" w:rsidP="00604766">
            <w:r w:rsidRPr="00F56B2E">
              <w:t>Section</w:t>
            </w:r>
            <w:r w:rsidR="00591D1D" w:rsidRPr="00F56B2E">
              <w:t>:</w:t>
            </w:r>
            <w:r w:rsidRPr="00F56B2E"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</w:tcBorders>
            <w:shd w:val="clear" w:color="auto" w:fill="auto"/>
          </w:tcPr>
          <w:p w:rsidR="00370734" w:rsidRPr="00F56B2E" w:rsidRDefault="00370734" w:rsidP="00604766"/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FFFF99"/>
          </w:tcPr>
          <w:p w:rsidR="00370734" w:rsidRPr="00F56B2E" w:rsidRDefault="00370734" w:rsidP="00604766">
            <w:r w:rsidRPr="00F56B2E">
              <w:t>No.</w:t>
            </w:r>
            <w:r w:rsidR="00591D1D" w:rsidRPr="00F56B2E">
              <w:t>:</w:t>
            </w:r>
            <w:r w:rsidRPr="00F56B2E">
              <w:t xml:space="preserve">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734" w:rsidRPr="00F56B2E" w:rsidRDefault="00370734" w:rsidP="00604766"/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370734" w:rsidRPr="00F56B2E" w:rsidRDefault="00370734" w:rsidP="00604766">
            <w:r w:rsidRPr="00F56B2E">
              <w:t>Title</w:t>
            </w:r>
            <w:r w:rsidR="00591D1D" w:rsidRPr="00F56B2E">
              <w:t>:</w:t>
            </w:r>
            <w:r w:rsidRPr="00F56B2E">
              <w:t xml:space="preserve"> </w:t>
            </w:r>
            <w:r w:rsidRPr="00F56B2E">
              <w:rPr>
                <w:vertAlign w:val="superscript"/>
              </w:rPr>
              <w:t>(*)</w:t>
            </w:r>
          </w:p>
        </w:tc>
        <w:tc>
          <w:tcPr>
            <w:tcW w:w="482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70734" w:rsidRPr="00F56B2E" w:rsidRDefault="00370734" w:rsidP="00604766"/>
        </w:tc>
      </w:tr>
      <w:tr w:rsidR="00370734" w:rsidRPr="00F56B2E" w:rsidTr="00F50156">
        <w:tc>
          <w:tcPr>
            <w:tcW w:w="9789" w:type="dxa"/>
            <w:gridSpan w:val="6"/>
            <w:tcBorders>
              <w:bottom w:val="dotted" w:sz="6" w:space="0" w:color="auto"/>
            </w:tcBorders>
          </w:tcPr>
          <w:p w:rsidR="00370734" w:rsidRPr="00F56B2E" w:rsidRDefault="00370734" w:rsidP="00604766"/>
        </w:tc>
      </w:tr>
      <w:tr w:rsidR="00370734" w:rsidRPr="00F56B2E" w:rsidTr="00F50156">
        <w:tc>
          <w:tcPr>
            <w:tcW w:w="9789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70734" w:rsidRPr="00F56B2E" w:rsidRDefault="00370734" w:rsidP="00604766"/>
        </w:tc>
      </w:tr>
      <w:tr w:rsidR="00370734" w:rsidRPr="00F56B2E" w:rsidTr="00F50156">
        <w:tc>
          <w:tcPr>
            <w:tcW w:w="9789" w:type="dxa"/>
            <w:gridSpan w:val="6"/>
            <w:tcBorders>
              <w:top w:val="dotted" w:sz="6" w:space="0" w:color="auto"/>
            </w:tcBorders>
          </w:tcPr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</w:tc>
      </w:tr>
    </w:tbl>
    <w:p w:rsidR="00370734" w:rsidRPr="00F56B2E" w:rsidRDefault="00370734">
      <w:pPr>
        <w:rPr>
          <w:sz w:val="18"/>
          <w:szCs w:val="18"/>
        </w:rPr>
      </w:pPr>
    </w:p>
    <w:p w:rsidR="00370734" w:rsidRPr="00F56B2E" w:rsidRDefault="00370734">
      <w:pPr>
        <w:rPr>
          <w:sz w:val="18"/>
          <w:szCs w:val="18"/>
        </w:rPr>
      </w:pPr>
    </w:p>
    <w:p w:rsidR="00370734" w:rsidRPr="00F56B2E" w:rsidRDefault="00370734">
      <w:pPr>
        <w:rPr>
          <w:sz w:val="18"/>
          <w:szCs w:val="18"/>
        </w:rPr>
      </w:pPr>
    </w:p>
    <w:p w:rsidR="00370734" w:rsidRPr="00F56B2E" w:rsidRDefault="00370734">
      <w:pPr>
        <w:rPr>
          <w:sz w:val="18"/>
          <w:szCs w:val="18"/>
        </w:rPr>
      </w:pPr>
    </w:p>
    <w:p w:rsidR="00370734" w:rsidRPr="00F56B2E" w:rsidRDefault="0037073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876"/>
        <w:gridCol w:w="891"/>
        <w:gridCol w:w="1051"/>
        <w:gridCol w:w="1065"/>
        <w:gridCol w:w="4668"/>
      </w:tblGrid>
      <w:tr w:rsidR="00370734" w:rsidRPr="00F56B2E" w:rsidTr="00F50156">
        <w:tc>
          <w:tcPr>
            <w:tcW w:w="1011" w:type="dxa"/>
            <w:shd w:val="clear" w:color="auto" w:fill="FFFF99"/>
          </w:tcPr>
          <w:p w:rsidR="00370734" w:rsidRPr="00F56B2E" w:rsidRDefault="00370734" w:rsidP="00604766">
            <w:r w:rsidRPr="00F56B2E">
              <w:t>Section</w:t>
            </w:r>
            <w:r w:rsidR="00591D1D" w:rsidRPr="00F56B2E">
              <w:t>:</w:t>
            </w:r>
          </w:p>
        </w:tc>
        <w:tc>
          <w:tcPr>
            <w:tcW w:w="899" w:type="dxa"/>
            <w:tcBorders>
              <w:top w:val="single" w:sz="6" w:space="0" w:color="auto"/>
            </w:tcBorders>
            <w:shd w:val="clear" w:color="auto" w:fill="auto"/>
          </w:tcPr>
          <w:p w:rsidR="00370734" w:rsidRPr="00F56B2E" w:rsidRDefault="00370734" w:rsidP="00604766"/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FFFF99"/>
          </w:tcPr>
          <w:p w:rsidR="00370734" w:rsidRPr="00F56B2E" w:rsidRDefault="00591D1D" w:rsidP="00604766">
            <w:r w:rsidRPr="00F56B2E">
              <w:t>No.: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734" w:rsidRPr="00F56B2E" w:rsidRDefault="00370734" w:rsidP="00604766"/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70734" w:rsidRPr="00F56B2E" w:rsidRDefault="00370734" w:rsidP="00604766">
            <w:r w:rsidRPr="00F56B2E">
              <w:t>Title</w:t>
            </w:r>
            <w:r w:rsidR="00591D1D" w:rsidRPr="00F56B2E">
              <w:t>:</w:t>
            </w:r>
            <w:r w:rsidRPr="00F56B2E">
              <w:t xml:space="preserve"> </w:t>
            </w:r>
            <w:r w:rsidRPr="00F56B2E">
              <w:rPr>
                <w:vertAlign w:val="superscript"/>
              </w:rPr>
              <w:t>(*)</w:t>
            </w:r>
          </w:p>
        </w:tc>
        <w:tc>
          <w:tcPr>
            <w:tcW w:w="482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70734" w:rsidRPr="00F56B2E" w:rsidRDefault="00370734" w:rsidP="00604766"/>
        </w:tc>
      </w:tr>
      <w:tr w:rsidR="00370734" w:rsidRPr="00F56B2E" w:rsidTr="00F50156">
        <w:tc>
          <w:tcPr>
            <w:tcW w:w="9789" w:type="dxa"/>
            <w:gridSpan w:val="6"/>
            <w:tcBorders>
              <w:bottom w:val="dotted" w:sz="6" w:space="0" w:color="auto"/>
            </w:tcBorders>
          </w:tcPr>
          <w:p w:rsidR="00370734" w:rsidRPr="00F56B2E" w:rsidRDefault="00370734" w:rsidP="00604766"/>
        </w:tc>
      </w:tr>
      <w:tr w:rsidR="00370734" w:rsidRPr="00F56B2E" w:rsidTr="00F50156">
        <w:tc>
          <w:tcPr>
            <w:tcW w:w="9789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70734" w:rsidRPr="00F56B2E" w:rsidRDefault="00370734" w:rsidP="00604766"/>
        </w:tc>
      </w:tr>
      <w:tr w:rsidR="00370734" w:rsidRPr="00F56B2E" w:rsidTr="00F50156">
        <w:tc>
          <w:tcPr>
            <w:tcW w:w="9789" w:type="dxa"/>
            <w:gridSpan w:val="6"/>
            <w:tcBorders>
              <w:top w:val="dotted" w:sz="6" w:space="0" w:color="auto"/>
            </w:tcBorders>
          </w:tcPr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</w:tc>
      </w:tr>
    </w:tbl>
    <w:p w:rsidR="00370734" w:rsidRPr="00F56B2E" w:rsidRDefault="00370734">
      <w:pPr>
        <w:rPr>
          <w:sz w:val="18"/>
          <w:szCs w:val="18"/>
        </w:rPr>
      </w:pPr>
    </w:p>
    <w:p w:rsidR="00370734" w:rsidRPr="00F56B2E" w:rsidRDefault="0037073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876"/>
        <w:gridCol w:w="891"/>
        <w:gridCol w:w="1051"/>
        <w:gridCol w:w="1065"/>
        <w:gridCol w:w="4668"/>
      </w:tblGrid>
      <w:tr w:rsidR="00370734" w:rsidRPr="00F56B2E" w:rsidTr="00F50156">
        <w:tc>
          <w:tcPr>
            <w:tcW w:w="1011" w:type="dxa"/>
            <w:shd w:val="clear" w:color="auto" w:fill="FFFF99"/>
          </w:tcPr>
          <w:p w:rsidR="00370734" w:rsidRPr="00F56B2E" w:rsidRDefault="00370734" w:rsidP="00604766">
            <w:r w:rsidRPr="00F56B2E">
              <w:t>Section</w:t>
            </w:r>
            <w:r w:rsidR="00591D1D" w:rsidRPr="00F56B2E">
              <w:t>:</w:t>
            </w:r>
            <w:r w:rsidRPr="00F56B2E">
              <w:t xml:space="preserve"> </w:t>
            </w:r>
          </w:p>
        </w:tc>
        <w:tc>
          <w:tcPr>
            <w:tcW w:w="899" w:type="dxa"/>
            <w:tcBorders>
              <w:top w:val="single" w:sz="6" w:space="0" w:color="auto"/>
            </w:tcBorders>
            <w:shd w:val="clear" w:color="auto" w:fill="auto"/>
          </w:tcPr>
          <w:p w:rsidR="00370734" w:rsidRPr="00F56B2E" w:rsidRDefault="00370734" w:rsidP="00604766"/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FFFF99"/>
          </w:tcPr>
          <w:p w:rsidR="00370734" w:rsidRPr="00F56B2E" w:rsidRDefault="00591D1D" w:rsidP="00604766">
            <w:r w:rsidRPr="00F56B2E">
              <w:t>No.: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734" w:rsidRPr="00F56B2E" w:rsidRDefault="00370734" w:rsidP="00604766"/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370734" w:rsidRPr="00F56B2E" w:rsidRDefault="00370734" w:rsidP="00604766">
            <w:r w:rsidRPr="00F56B2E">
              <w:t>Title</w:t>
            </w:r>
            <w:r w:rsidR="00591D1D" w:rsidRPr="00F56B2E">
              <w:t>:</w:t>
            </w:r>
            <w:r w:rsidRPr="00F56B2E">
              <w:t xml:space="preserve"> </w:t>
            </w:r>
            <w:r w:rsidRPr="00F56B2E">
              <w:rPr>
                <w:vertAlign w:val="superscript"/>
              </w:rPr>
              <w:t>(*)</w:t>
            </w:r>
          </w:p>
        </w:tc>
        <w:tc>
          <w:tcPr>
            <w:tcW w:w="482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70734" w:rsidRPr="00F56B2E" w:rsidRDefault="00370734" w:rsidP="00604766"/>
        </w:tc>
      </w:tr>
      <w:tr w:rsidR="00370734" w:rsidRPr="00F56B2E" w:rsidTr="00F50156">
        <w:tc>
          <w:tcPr>
            <w:tcW w:w="9789" w:type="dxa"/>
            <w:gridSpan w:val="6"/>
            <w:tcBorders>
              <w:bottom w:val="dotted" w:sz="6" w:space="0" w:color="auto"/>
            </w:tcBorders>
          </w:tcPr>
          <w:p w:rsidR="00370734" w:rsidRPr="00F56B2E" w:rsidRDefault="00370734" w:rsidP="00604766"/>
        </w:tc>
      </w:tr>
      <w:tr w:rsidR="00370734" w:rsidRPr="00F56B2E" w:rsidTr="00F50156">
        <w:tc>
          <w:tcPr>
            <w:tcW w:w="9789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70734" w:rsidRPr="00F56B2E" w:rsidRDefault="00370734" w:rsidP="00604766"/>
        </w:tc>
      </w:tr>
      <w:tr w:rsidR="00370734" w:rsidRPr="00F56B2E" w:rsidTr="00F50156">
        <w:tc>
          <w:tcPr>
            <w:tcW w:w="9789" w:type="dxa"/>
            <w:gridSpan w:val="6"/>
            <w:tcBorders>
              <w:top w:val="dotted" w:sz="6" w:space="0" w:color="auto"/>
            </w:tcBorders>
          </w:tcPr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  <w:p w:rsidR="00370734" w:rsidRPr="00F56B2E" w:rsidRDefault="00370734" w:rsidP="00604766"/>
        </w:tc>
      </w:tr>
    </w:tbl>
    <w:p w:rsidR="00370734" w:rsidRPr="00F56B2E" w:rsidRDefault="00370734">
      <w:pPr>
        <w:rPr>
          <w:sz w:val="18"/>
          <w:szCs w:val="18"/>
        </w:rPr>
      </w:pPr>
    </w:p>
    <w:sectPr w:rsidR="00370734" w:rsidRPr="00F56B2E" w:rsidSect="00444A8F">
      <w:headerReference w:type="default" r:id="rId14"/>
      <w:type w:val="continuous"/>
      <w:pgSz w:w="11906" w:h="16838" w:code="9"/>
      <w:pgMar w:top="1138" w:right="922" w:bottom="1238" w:left="1411" w:header="288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A0" w:rsidRDefault="006163A0">
      <w:r>
        <w:separator/>
      </w:r>
    </w:p>
  </w:endnote>
  <w:endnote w:type="continuationSeparator" w:id="0">
    <w:p w:rsidR="006163A0" w:rsidRDefault="0061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A8" w:rsidRDefault="006C72A8" w:rsidP="00751A7D">
    <w:pPr>
      <w:pStyle w:val="Footer"/>
      <w:pBdr>
        <w:top w:val="single" w:sz="4" w:space="1" w:color="auto"/>
      </w:pBdr>
      <w:tabs>
        <w:tab w:val="clear" w:pos="9072"/>
        <w:tab w:val="right" w:pos="9498"/>
        <w:tab w:val="left" w:pos="9638"/>
      </w:tabs>
      <w:ind w:right="98"/>
      <w:rPr>
        <w:b/>
        <w:bCs/>
        <w:sz w:val="16"/>
      </w:rPr>
    </w:pPr>
    <w:r>
      <w:rPr>
        <w:b/>
        <w:bCs/>
        <w:sz w:val="16"/>
      </w:rPr>
      <w:t>WSTF</w:t>
    </w:r>
    <w:r>
      <w:rPr>
        <w:b/>
        <w:bCs/>
        <w:sz w:val="16"/>
      </w:rPr>
      <w:tab/>
      <w:t>Application Form for Funding of Sanitation Projects in Low Income Urban Areas</w:t>
    </w:r>
    <w:r>
      <w:rPr>
        <w:b/>
        <w:bCs/>
        <w:sz w:val="16"/>
      </w:rPr>
      <w:tab/>
    </w:r>
    <w:r w:rsidR="00E01309">
      <w:rPr>
        <w:b/>
        <w:bCs/>
        <w:sz w:val="16"/>
      </w:rPr>
      <w:t>Revised June, 2022</w:t>
    </w:r>
  </w:p>
  <w:p w:rsidR="00832029" w:rsidRDefault="00832029" w:rsidP="00751A7D">
    <w:pPr>
      <w:pStyle w:val="Footer"/>
      <w:pBdr>
        <w:top w:val="single" w:sz="4" w:space="1" w:color="auto"/>
      </w:pBdr>
      <w:tabs>
        <w:tab w:val="clear" w:pos="9072"/>
        <w:tab w:val="right" w:pos="9498"/>
        <w:tab w:val="left" w:pos="9638"/>
      </w:tabs>
      <w:ind w:right="98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A0" w:rsidRDefault="006163A0">
      <w:r>
        <w:separator/>
      </w:r>
    </w:p>
  </w:footnote>
  <w:footnote w:type="continuationSeparator" w:id="0">
    <w:p w:rsidR="006163A0" w:rsidRDefault="0061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A8" w:rsidRDefault="006C72A8" w:rsidP="00444A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2A8" w:rsidRDefault="006C72A8" w:rsidP="00621547">
    <w:pPr>
      <w:pStyle w:val="Title"/>
      <w:ind w:left="181" w:right="360"/>
    </w:pPr>
    <w:r>
      <w:t>DEVOLUTION TRUST FUND</w:t>
    </w:r>
  </w:p>
  <w:p w:rsidR="006C72A8" w:rsidRDefault="006C72A8">
    <w:pPr>
      <w:pStyle w:val="Title"/>
      <w:ind w:left="181"/>
      <w:jc w:val="right"/>
      <w:rPr>
        <w:i/>
        <w:iCs/>
        <w:sz w:val="20"/>
      </w:rPr>
    </w:pPr>
    <w:r>
      <w:rPr>
        <w:i/>
        <w:iCs/>
        <w:sz w:val="20"/>
      </w:rPr>
      <w:t>Main Form</w:t>
    </w:r>
  </w:p>
  <w:p w:rsidR="006C72A8" w:rsidRDefault="006163A0">
    <w:pPr>
      <w:pStyle w:val="Title"/>
      <w:ind w:left="181"/>
      <w:jc w:val="right"/>
      <w:rPr>
        <w:i/>
        <w:iCs/>
        <w:sz w:val="20"/>
      </w:rPr>
    </w:pPr>
    <w:r>
      <w:rPr>
        <w:i/>
        <w:iCs/>
        <w:sz w:val="20"/>
      </w:rPr>
      <w:pict>
        <v:rect id="_x0000_i1025" style="width:486pt;height:1.5pt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A8" w:rsidRDefault="006C72A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3A0">
      <w:rPr>
        <w:noProof/>
      </w:rPr>
      <w:t>1</w:t>
    </w:r>
    <w:r>
      <w:rPr>
        <w:noProof/>
      </w:rPr>
      <w:fldChar w:fldCharType="end"/>
    </w:r>
  </w:p>
  <w:p w:rsidR="006C72A8" w:rsidRPr="00EA3BFB" w:rsidRDefault="006C72A8" w:rsidP="00613157">
    <w:pPr>
      <w:pStyle w:val="Title"/>
      <w:ind w:right="360"/>
      <w:rPr>
        <w:sz w:val="28"/>
        <w:lang w:val="en-US"/>
      </w:rPr>
    </w:pPr>
    <w:r w:rsidRPr="00EA3BFB">
      <w:rPr>
        <w:sz w:val="28"/>
        <w:lang w:val="en-US"/>
      </w:rPr>
      <w:t>WATER SE</w:t>
    </w:r>
    <w:r w:rsidR="001F3368">
      <w:rPr>
        <w:sz w:val="28"/>
        <w:lang w:val="en-US"/>
      </w:rPr>
      <w:t>CTOR</w:t>
    </w:r>
    <w:r w:rsidRPr="00EA3BFB">
      <w:rPr>
        <w:sz w:val="28"/>
        <w:lang w:val="en-US"/>
      </w:rPr>
      <w:t xml:space="preserve"> TRUST FUND</w:t>
    </w:r>
  </w:p>
  <w:p w:rsidR="006C72A8" w:rsidRPr="00EA3BFB" w:rsidRDefault="006C72A8" w:rsidP="00613157">
    <w:pPr>
      <w:pStyle w:val="Title"/>
      <w:ind w:right="96"/>
      <w:rPr>
        <w:i/>
        <w:iCs/>
        <w:sz w:val="20"/>
        <w:lang w:val="en-GB"/>
      </w:rPr>
    </w:pPr>
    <w:r>
      <w:rPr>
        <w:sz w:val="18"/>
        <w:szCs w:val="18"/>
        <w:lang w:val="en-GB"/>
      </w:rPr>
      <w:t>APPLICATION FORM</w:t>
    </w:r>
    <w:r w:rsidRPr="00486227">
      <w:rPr>
        <w:sz w:val="18"/>
        <w:szCs w:val="18"/>
        <w:lang w:val="en-GB"/>
      </w:rPr>
      <w:t xml:space="preserve"> FOR FUNDING OF </w:t>
    </w:r>
    <w:r w:rsidR="00F654FD">
      <w:rPr>
        <w:sz w:val="18"/>
        <w:szCs w:val="18"/>
        <w:lang w:val="en-GB"/>
      </w:rPr>
      <w:t xml:space="preserve">HOUSEHOLD </w:t>
    </w:r>
    <w:r>
      <w:rPr>
        <w:sz w:val="18"/>
        <w:szCs w:val="18"/>
        <w:lang w:val="en-GB"/>
      </w:rPr>
      <w:t>SANITATION</w:t>
    </w:r>
    <w:r w:rsidRPr="00486227">
      <w:rPr>
        <w:sz w:val="18"/>
        <w:szCs w:val="18"/>
        <w:lang w:val="en-GB"/>
      </w:rPr>
      <w:t xml:space="preserve"> PROJECTS IN LOW INCOME URBAN AREAS</w:t>
    </w:r>
  </w:p>
  <w:p w:rsidR="006C72A8" w:rsidRPr="004954A5" w:rsidRDefault="006C72A8" w:rsidP="006D6862">
    <w:pPr>
      <w:pStyle w:val="Title"/>
      <w:ind w:right="96"/>
      <w:jc w:val="left"/>
      <w:rPr>
        <w:i/>
        <w:iCs/>
        <w:sz w:val="16"/>
        <w:lang w:val="en-US"/>
      </w:rPr>
    </w:pPr>
  </w:p>
  <w:p w:rsidR="006C72A8" w:rsidRDefault="006163A0" w:rsidP="006D6862">
    <w:pPr>
      <w:pStyle w:val="Title"/>
      <w:ind w:right="98"/>
      <w:rPr>
        <w:i/>
        <w:iCs/>
        <w:sz w:val="20"/>
      </w:rPr>
    </w:pPr>
    <w:r>
      <w:rPr>
        <w:i/>
        <w:iCs/>
        <w:sz w:val="20"/>
      </w:rPr>
      <w:pict>
        <v:rect id="_x0000_i1026" style="width:48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A8" w:rsidRDefault="006C72A8" w:rsidP="003E6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309">
      <w:rPr>
        <w:noProof/>
      </w:rPr>
      <w:t>21</w:t>
    </w:r>
    <w:r>
      <w:rPr>
        <w:noProof/>
      </w:rPr>
      <w:fldChar w:fldCharType="end"/>
    </w:r>
  </w:p>
  <w:p w:rsidR="006C72A8" w:rsidRPr="00EA3BFB" w:rsidRDefault="006C72A8" w:rsidP="003E64CC">
    <w:pPr>
      <w:pStyle w:val="Title"/>
      <w:ind w:right="360"/>
      <w:rPr>
        <w:sz w:val="28"/>
        <w:lang w:val="en-US"/>
      </w:rPr>
    </w:pPr>
    <w:r w:rsidRPr="00EA3BFB">
      <w:rPr>
        <w:sz w:val="28"/>
        <w:lang w:val="en-US"/>
      </w:rPr>
      <w:t>WATER S</w:t>
    </w:r>
    <w:r w:rsidR="003E64CC">
      <w:rPr>
        <w:sz w:val="28"/>
        <w:lang w:val="en-US"/>
      </w:rPr>
      <w:t>ECTOR</w:t>
    </w:r>
    <w:r w:rsidRPr="00EA3BFB">
      <w:rPr>
        <w:sz w:val="28"/>
        <w:lang w:val="en-US"/>
      </w:rPr>
      <w:t xml:space="preserve"> TRUST FUND</w:t>
    </w:r>
  </w:p>
  <w:p w:rsidR="006C72A8" w:rsidRPr="00EA3BFB" w:rsidRDefault="006C72A8" w:rsidP="003E64CC">
    <w:pPr>
      <w:pStyle w:val="Title"/>
      <w:ind w:right="96"/>
      <w:rPr>
        <w:i/>
        <w:iCs/>
        <w:sz w:val="20"/>
        <w:lang w:val="en-GB"/>
      </w:rPr>
    </w:pPr>
    <w:r>
      <w:rPr>
        <w:sz w:val="18"/>
        <w:szCs w:val="18"/>
        <w:lang w:val="en-GB"/>
      </w:rPr>
      <w:t>APPLICATION FORM</w:t>
    </w:r>
    <w:r w:rsidRPr="00486227">
      <w:rPr>
        <w:sz w:val="18"/>
        <w:szCs w:val="18"/>
        <w:lang w:val="en-GB"/>
      </w:rPr>
      <w:t xml:space="preserve"> FOR FUNDING OF </w:t>
    </w:r>
    <w:r>
      <w:rPr>
        <w:sz w:val="18"/>
        <w:szCs w:val="18"/>
        <w:lang w:val="en-GB"/>
      </w:rPr>
      <w:t>SANITATION</w:t>
    </w:r>
    <w:r w:rsidRPr="00486227">
      <w:rPr>
        <w:sz w:val="18"/>
        <w:szCs w:val="18"/>
        <w:lang w:val="en-GB"/>
      </w:rPr>
      <w:t xml:space="preserve"> PROJECTS IN LOW INCOME URBAN AREAS</w:t>
    </w:r>
  </w:p>
  <w:p w:rsidR="006C72A8" w:rsidRDefault="006C72A8">
    <w:pPr>
      <w:pStyle w:val="Title"/>
      <w:ind w:right="98"/>
      <w:jc w:val="right"/>
      <w:rPr>
        <w:i/>
        <w:iCs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A8" w:rsidRDefault="006C72A8" w:rsidP="00444A8F">
    <w:pPr>
      <w:pStyle w:val="Header"/>
      <w:framePr w:w="285" w:wrap="around" w:vAnchor="text" w:hAnchor="page" w:x="10592" w:y="-47"/>
      <w:rPr>
        <w:rStyle w:val="PageNumber"/>
      </w:rPr>
    </w:pPr>
  </w:p>
  <w:p w:rsidR="006C72A8" w:rsidRPr="004954A5" w:rsidRDefault="006C72A8" w:rsidP="00353031">
    <w:pPr>
      <w:pStyle w:val="Title"/>
      <w:ind w:right="360"/>
      <w:jc w:val="left"/>
      <w:rPr>
        <w:sz w:val="28"/>
        <w:lang w:val="en-US"/>
      </w:rPr>
    </w:pPr>
    <w:r w:rsidRPr="004954A5">
      <w:rPr>
        <w:sz w:val="28"/>
        <w:lang w:val="en-US"/>
      </w:rPr>
      <w:t xml:space="preserve">WATER SERVICES TRUST FUND                                                          </w:t>
    </w:r>
    <w:r>
      <w:rPr>
        <w:rStyle w:val="PageNumber"/>
        <w:b w:val="0"/>
        <w:bCs w:val="0"/>
        <w:lang w:val="en-GB"/>
      </w:rPr>
      <w:fldChar w:fldCharType="begin"/>
    </w:r>
    <w:r>
      <w:rPr>
        <w:rStyle w:val="PageNumber"/>
        <w:b w:val="0"/>
        <w:bCs w:val="0"/>
        <w:lang w:val="en-GB"/>
      </w:rPr>
      <w:instrText xml:space="preserve"> PAGE </w:instrText>
    </w:r>
    <w:r>
      <w:rPr>
        <w:rStyle w:val="PageNumber"/>
        <w:b w:val="0"/>
        <w:bCs w:val="0"/>
        <w:lang w:val="en-GB"/>
      </w:rPr>
      <w:fldChar w:fldCharType="separate"/>
    </w:r>
    <w:r w:rsidR="00E01309">
      <w:rPr>
        <w:rStyle w:val="PageNumber"/>
        <w:b w:val="0"/>
        <w:bCs w:val="0"/>
        <w:noProof/>
        <w:lang w:val="en-GB"/>
      </w:rPr>
      <w:t>28</w:t>
    </w:r>
    <w:r>
      <w:rPr>
        <w:rStyle w:val="PageNumber"/>
        <w:b w:val="0"/>
        <w:bCs w:val="0"/>
        <w:lang w:val="en-GB"/>
      </w:rPr>
      <w:fldChar w:fldCharType="end"/>
    </w:r>
    <w:r w:rsidRPr="004954A5">
      <w:rPr>
        <w:sz w:val="28"/>
        <w:lang w:val="en-US"/>
      </w:rPr>
      <w:t xml:space="preserve">                     </w:t>
    </w:r>
  </w:p>
  <w:p w:rsidR="006C72A8" w:rsidRPr="004954A5" w:rsidRDefault="006C72A8" w:rsidP="00353031">
    <w:pPr>
      <w:pStyle w:val="Title"/>
      <w:ind w:right="96"/>
      <w:jc w:val="left"/>
      <w:rPr>
        <w:i/>
        <w:iCs/>
        <w:sz w:val="20"/>
        <w:lang w:val="en-US"/>
      </w:rPr>
    </w:pPr>
    <w:r>
      <w:rPr>
        <w:sz w:val="20"/>
        <w:lang w:val="en-GB"/>
      </w:rPr>
      <w:t>APPLICATION FORM FOR FUNDING OF WATER SUPPLY PROJECTS</w:t>
    </w:r>
    <w:r w:rsidRPr="004954A5">
      <w:rPr>
        <w:i/>
        <w:iCs/>
        <w:sz w:val="20"/>
        <w:lang w:val="en-US"/>
      </w:rPr>
      <w:t xml:space="preserve">              </w:t>
    </w:r>
  </w:p>
  <w:p w:rsidR="006C72A8" w:rsidRPr="004954A5" w:rsidRDefault="006C72A8" w:rsidP="00353031">
    <w:pPr>
      <w:pStyle w:val="Title"/>
      <w:ind w:right="96"/>
      <w:jc w:val="left"/>
      <w:rPr>
        <w:i/>
        <w:iCs/>
        <w:sz w:val="20"/>
        <w:lang w:val="en-US"/>
      </w:rPr>
    </w:pPr>
    <w:r w:rsidRPr="004954A5">
      <w:rPr>
        <w:sz w:val="20"/>
        <w:lang w:val="en-US"/>
      </w:rPr>
      <w:t xml:space="preserve">Water Supply </w:t>
    </w:r>
    <w:r w:rsidRPr="004954A5">
      <w:rPr>
        <w:i/>
        <w:iCs/>
        <w:sz w:val="20"/>
        <w:lang w:val="en-US"/>
      </w:rPr>
      <w:t>– Key Data on the WSP</w:t>
    </w:r>
  </w:p>
  <w:p w:rsidR="006C72A8" w:rsidRDefault="006163A0">
    <w:pPr>
      <w:pStyle w:val="Title"/>
      <w:ind w:right="98"/>
      <w:jc w:val="right"/>
      <w:rPr>
        <w:i/>
        <w:iCs/>
        <w:sz w:val="20"/>
      </w:rPr>
    </w:pPr>
    <w:r>
      <w:rPr>
        <w:i/>
        <w:iCs/>
        <w:sz w:val="20"/>
      </w:rPr>
      <w:pict>
        <v:rect id="_x0000_i1027" style="width:486pt;height:1.5pt" o:hralign="center" o:hrstd="t" o:hrnoshade="t" o:hr="t" fillcolor="black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A8" w:rsidRDefault="006C72A8" w:rsidP="00691F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309">
      <w:rPr>
        <w:rStyle w:val="PageNumber"/>
        <w:noProof/>
      </w:rPr>
      <w:t>30</w:t>
    </w:r>
    <w:r>
      <w:rPr>
        <w:rStyle w:val="PageNumber"/>
      </w:rPr>
      <w:fldChar w:fldCharType="end"/>
    </w:r>
  </w:p>
  <w:p w:rsidR="006C72A8" w:rsidRPr="004954A5" w:rsidRDefault="006C72A8" w:rsidP="00353031">
    <w:pPr>
      <w:pStyle w:val="Title"/>
      <w:ind w:right="360"/>
      <w:jc w:val="left"/>
      <w:rPr>
        <w:sz w:val="28"/>
        <w:lang w:val="en-US"/>
      </w:rPr>
    </w:pPr>
    <w:r w:rsidRPr="004954A5">
      <w:rPr>
        <w:sz w:val="28"/>
        <w:lang w:val="en-US"/>
      </w:rPr>
      <w:t>WATER SERVICES TRUST FUND</w:t>
    </w:r>
  </w:p>
  <w:p w:rsidR="006C72A8" w:rsidRPr="004954A5" w:rsidRDefault="006C72A8" w:rsidP="00353031">
    <w:pPr>
      <w:pStyle w:val="Title"/>
      <w:ind w:right="96"/>
      <w:jc w:val="left"/>
      <w:rPr>
        <w:i/>
        <w:iCs/>
        <w:sz w:val="20"/>
        <w:lang w:val="en-US"/>
      </w:rPr>
    </w:pPr>
    <w:r>
      <w:rPr>
        <w:sz w:val="20"/>
        <w:lang w:val="en-GB"/>
      </w:rPr>
      <w:t>APPLICATION FORM FOR FUNDING OF WATER SUPPLY PROJECTS</w:t>
    </w:r>
    <w:r w:rsidRPr="004954A5">
      <w:rPr>
        <w:i/>
        <w:iCs/>
        <w:sz w:val="20"/>
        <w:lang w:val="en-US"/>
      </w:rPr>
      <w:t xml:space="preserve">              </w:t>
    </w:r>
  </w:p>
  <w:p w:rsidR="006C72A8" w:rsidRPr="00353031" w:rsidRDefault="006C72A8" w:rsidP="00353031">
    <w:pPr>
      <w:pStyle w:val="Title"/>
      <w:ind w:right="96"/>
      <w:jc w:val="left"/>
      <w:rPr>
        <w:i/>
        <w:iCs/>
        <w:sz w:val="20"/>
      </w:rPr>
    </w:pPr>
    <w:r>
      <w:rPr>
        <w:sz w:val="20"/>
      </w:rPr>
      <w:t xml:space="preserve">Water Supply </w:t>
    </w:r>
    <w:r>
      <w:rPr>
        <w:i/>
        <w:iCs/>
        <w:sz w:val="20"/>
      </w:rPr>
      <w:t>– Additional Sheets</w:t>
    </w:r>
  </w:p>
  <w:p w:rsidR="006C72A8" w:rsidRDefault="006163A0">
    <w:pPr>
      <w:pStyle w:val="Title"/>
      <w:ind w:right="98"/>
      <w:jc w:val="right"/>
      <w:rPr>
        <w:i/>
        <w:iCs/>
        <w:sz w:val="20"/>
      </w:rPr>
    </w:pPr>
    <w:r>
      <w:rPr>
        <w:i/>
        <w:iCs/>
        <w:sz w:val="20"/>
      </w:rPr>
      <w:pict>
        <v:rect id="_x0000_i1028" style="width:48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083"/>
    <w:multiLevelType w:val="hybridMultilevel"/>
    <w:tmpl w:val="A7C4B4B4"/>
    <w:lvl w:ilvl="0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384133B"/>
    <w:multiLevelType w:val="hybridMultilevel"/>
    <w:tmpl w:val="FAA88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A4E17"/>
    <w:multiLevelType w:val="hybridMultilevel"/>
    <w:tmpl w:val="24BA6FD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411359C"/>
    <w:multiLevelType w:val="hybridMultilevel"/>
    <w:tmpl w:val="D5047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C1C39"/>
    <w:multiLevelType w:val="multilevel"/>
    <w:tmpl w:val="6F5231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C06011D"/>
    <w:multiLevelType w:val="hybridMultilevel"/>
    <w:tmpl w:val="D228F2E4"/>
    <w:lvl w:ilvl="0" w:tplc="D398E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9672D"/>
    <w:multiLevelType w:val="multilevel"/>
    <w:tmpl w:val="B93E311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EF92AB0"/>
    <w:multiLevelType w:val="hybridMultilevel"/>
    <w:tmpl w:val="B0C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A06E8"/>
    <w:multiLevelType w:val="hybridMultilevel"/>
    <w:tmpl w:val="1BFCD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63B83"/>
    <w:multiLevelType w:val="hybridMultilevel"/>
    <w:tmpl w:val="C22A6270"/>
    <w:lvl w:ilvl="0" w:tplc="72908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23154"/>
    <w:multiLevelType w:val="hybridMultilevel"/>
    <w:tmpl w:val="444C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50561"/>
    <w:multiLevelType w:val="hybridMultilevel"/>
    <w:tmpl w:val="13FC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32C23"/>
    <w:multiLevelType w:val="hybridMultilevel"/>
    <w:tmpl w:val="09BCB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3134E1"/>
    <w:multiLevelType w:val="multilevel"/>
    <w:tmpl w:val="F126CE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1123A08"/>
    <w:multiLevelType w:val="hybridMultilevel"/>
    <w:tmpl w:val="27B22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74894"/>
    <w:multiLevelType w:val="hybridMultilevel"/>
    <w:tmpl w:val="3F46B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F42A0"/>
    <w:multiLevelType w:val="hybridMultilevel"/>
    <w:tmpl w:val="736A0C5A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465324D3"/>
    <w:multiLevelType w:val="hybridMultilevel"/>
    <w:tmpl w:val="D376F84C"/>
    <w:lvl w:ilvl="0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4CB171C0"/>
    <w:multiLevelType w:val="hybridMultilevel"/>
    <w:tmpl w:val="268C4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33916"/>
    <w:multiLevelType w:val="hybridMultilevel"/>
    <w:tmpl w:val="9A4E3094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0" w15:restartNumberingAfterBreak="0">
    <w:nsid w:val="54A50795"/>
    <w:multiLevelType w:val="hybridMultilevel"/>
    <w:tmpl w:val="09A6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47B64"/>
    <w:multiLevelType w:val="hybridMultilevel"/>
    <w:tmpl w:val="1896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02FB5"/>
    <w:multiLevelType w:val="hybridMultilevel"/>
    <w:tmpl w:val="D1E4C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39C"/>
    <w:multiLevelType w:val="multilevel"/>
    <w:tmpl w:val="6052B190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 w15:restartNumberingAfterBreak="0">
    <w:nsid w:val="602A72F3"/>
    <w:multiLevelType w:val="hybridMultilevel"/>
    <w:tmpl w:val="37541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707AF"/>
    <w:multiLevelType w:val="multilevel"/>
    <w:tmpl w:val="6052B190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6" w15:restartNumberingAfterBreak="0">
    <w:nsid w:val="66EB2506"/>
    <w:multiLevelType w:val="multilevel"/>
    <w:tmpl w:val="6052B190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7" w15:restartNumberingAfterBreak="0">
    <w:nsid w:val="765E3396"/>
    <w:multiLevelType w:val="hybridMultilevel"/>
    <w:tmpl w:val="5B789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7638"/>
    <w:multiLevelType w:val="hybridMultilevel"/>
    <w:tmpl w:val="377028AE"/>
    <w:lvl w:ilvl="0" w:tplc="EFD4573C">
      <w:start w:val="1"/>
      <w:numFmt w:val="bullet"/>
      <w:pStyle w:val="FormatvorlageTextkrperNichtunterstrich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20"/>
  </w:num>
  <w:num w:numId="5">
    <w:abstractNumId w:val="22"/>
  </w:num>
  <w:num w:numId="6">
    <w:abstractNumId w:val="6"/>
  </w:num>
  <w:num w:numId="7">
    <w:abstractNumId w:val="14"/>
  </w:num>
  <w:num w:numId="8">
    <w:abstractNumId w:val="11"/>
  </w:num>
  <w:num w:numId="9">
    <w:abstractNumId w:val="9"/>
  </w:num>
  <w:num w:numId="10">
    <w:abstractNumId w:val="24"/>
  </w:num>
  <w:num w:numId="11">
    <w:abstractNumId w:val="12"/>
  </w:num>
  <w:num w:numId="12">
    <w:abstractNumId w:val="19"/>
  </w:num>
  <w:num w:numId="13">
    <w:abstractNumId w:val="1"/>
  </w:num>
  <w:num w:numId="14">
    <w:abstractNumId w:val="3"/>
  </w:num>
  <w:num w:numId="15">
    <w:abstractNumId w:val="15"/>
  </w:num>
  <w:num w:numId="16">
    <w:abstractNumId w:val="18"/>
  </w:num>
  <w:num w:numId="17">
    <w:abstractNumId w:val="16"/>
  </w:num>
  <w:num w:numId="18">
    <w:abstractNumId w:val="27"/>
  </w:num>
  <w:num w:numId="19">
    <w:abstractNumId w:val="13"/>
  </w:num>
  <w:num w:numId="20">
    <w:abstractNumId w:val="2"/>
  </w:num>
  <w:num w:numId="21">
    <w:abstractNumId w:val="26"/>
  </w:num>
  <w:num w:numId="22">
    <w:abstractNumId w:val="23"/>
  </w:num>
  <w:num w:numId="23">
    <w:abstractNumId w:val="17"/>
  </w:num>
  <w:num w:numId="24">
    <w:abstractNumId w:val="25"/>
  </w:num>
  <w:num w:numId="25">
    <w:abstractNumId w:val="0"/>
  </w:num>
  <w:num w:numId="26">
    <w:abstractNumId w:val="4"/>
  </w:num>
  <w:num w:numId="27">
    <w:abstractNumId w:val="10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B8"/>
    <w:rsid w:val="00000D1B"/>
    <w:rsid w:val="00006B73"/>
    <w:rsid w:val="00012074"/>
    <w:rsid w:val="00017C64"/>
    <w:rsid w:val="000202B8"/>
    <w:rsid w:val="00025D3B"/>
    <w:rsid w:val="00027B19"/>
    <w:rsid w:val="000305C4"/>
    <w:rsid w:val="0003219C"/>
    <w:rsid w:val="00036E9A"/>
    <w:rsid w:val="00042599"/>
    <w:rsid w:val="000525CA"/>
    <w:rsid w:val="00056250"/>
    <w:rsid w:val="00056E7B"/>
    <w:rsid w:val="00057C4F"/>
    <w:rsid w:val="0006213D"/>
    <w:rsid w:val="0008348D"/>
    <w:rsid w:val="00083A27"/>
    <w:rsid w:val="000855FC"/>
    <w:rsid w:val="000931CA"/>
    <w:rsid w:val="000952FB"/>
    <w:rsid w:val="000A0A7E"/>
    <w:rsid w:val="000A0B9B"/>
    <w:rsid w:val="000B1F1B"/>
    <w:rsid w:val="000B2F6D"/>
    <w:rsid w:val="000B7D82"/>
    <w:rsid w:val="000C6BDF"/>
    <w:rsid w:val="000D0ADA"/>
    <w:rsid w:val="000D4187"/>
    <w:rsid w:val="000E1BEF"/>
    <w:rsid w:val="000E5375"/>
    <w:rsid w:val="000E75B0"/>
    <w:rsid w:val="000F420D"/>
    <w:rsid w:val="00100FFE"/>
    <w:rsid w:val="00107C99"/>
    <w:rsid w:val="00110FE9"/>
    <w:rsid w:val="001158F4"/>
    <w:rsid w:val="00123224"/>
    <w:rsid w:val="0012778E"/>
    <w:rsid w:val="00130F0D"/>
    <w:rsid w:val="001600A4"/>
    <w:rsid w:val="001637C3"/>
    <w:rsid w:val="00164402"/>
    <w:rsid w:val="00192DF5"/>
    <w:rsid w:val="001971C3"/>
    <w:rsid w:val="001A1E4E"/>
    <w:rsid w:val="001A3AA0"/>
    <w:rsid w:val="001A601A"/>
    <w:rsid w:val="001B0D48"/>
    <w:rsid w:val="001B2075"/>
    <w:rsid w:val="001C030A"/>
    <w:rsid w:val="001C6D3C"/>
    <w:rsid w:val="001D69DC"/>
    <w:rsid w:val="001E1930"/>
    <w:rsid w:val="001E69FA"/>
    <w:rsid w:val="001F1FE8"/>
    <w:rsid w:val="001F3368"/>
    <w:rsid w:val="001F59CA"/>
    <w:rsid w:val="002022F7"/>
    <w:rsid w:val="00202E28"/>
    <w:rsid w:val="00206764"/>
    <w:rsid w:val="00221390"/>
    <w:rsid w:val="00224301"/>
    <w:rsid w:val="0022726C"/>
    <w:rsid w:val="0023558B"/>
    <w:rsid w:val="0023666F"/>
    <w:rsid w:val="002373B7"/>
    <w:rsid w:val="00242548"/>
    <w:rsid w:val="002463A4"/>
    <w:rsid w:val="00246413"/>
    <w:rsid w:val="00247452"/>
    <w:rsid w:val="0024770E"/>
    <w:rsid w:val="0025222B"/>
    <w:rsid w:val="002531BB"/>
    <w:rsid w:val="00253DA3"/>
    <w:rsid w:val="00255FB0"/>
    <w:rsid w:val="00255FF6"/>
    <w:rsid w:val="00257307"/>
    <w:rsid w:val="00263FD1"/>
    <w:rsid w:val="00264EF8"/>
    <w:rsid w:val="00271852"/>
    <w:rsid w:val="002845A4"/>
    <w:rsid w:val="00291248"/>
    <w:rsid w:val="00291A44"/>
    <w:rsid w:val="0029290F"/>
    <w:rsid w:val="002A5F67"/>
    <w:rsid w:val="002A6446"/>
    <w:rsid w:val="002B5A70"/>
    <w:rsid w:val="002C1059"/>
    <w:rsid w:val="002C1FA9"/>
    <w:rsid w:val="002C3C95"/>
    <w:rsid w:val="002C62E9"/>
    <w:rsid w:val="002D40D6"/>
    <w:rsid w:val="002D59CF"/>
    <w:rsid w:val="002D6089"/>
    <w:rsid w:val="002E321F"/>
    <w:rsid w:val="002E7C1A"/>
    <w:rsid w:val="002F0EB9"/>
    <w:rsid w:val="002F2578"/>
    <w:rsid w:val="0030201F"/>
    <w:rsid w:val="003048A8"/>
    <w:rsid w:val="00305BE1"/>
    <w:rsid w:val="003120B8"/>
    <w:rsid w:val="00313439"/>
    <w:rsid w:val="00340120"/>
    <w:rsid w:val="00340E6A"/>
    <w:rsid w:val="00341C0C"/>
    <w:rsid w:val="00343911"/>
    <w:rsid w:val="00347EE7"/>
    <w:rsid w:val="0035248A"/>
    <w:rsid w:val="00353031"/>
    <w:rsid w:val="00356EAF"/>
    <w:rsid w:val="00360FA7"/>
    <w:rsid w:val="00363566"/>
    <w:rsid w:val="00370734"/>
    <w:rsid w:val="00375641"/>
    <w:rsid w:val="0038232E"/>
    <w:rsid w:val="0038625E"/>
    <w:rsid w:val="003940B2"/>
    <w:rsid w:val="003A02B4"/>
    <w:rsid w:val="003A03B4"/>
    <w:rsid w:val="003A2D59"/>
    <w:rsid w:val="003A2FD9"/>
    <w:rsid w:val="003A50A5"/>
    <w:rsid w:val="003B226E"/>
    <w:rsid w:val="003C5276"/>
    <w:rsid w:val="003C5F40"/>
    <w:rsid w:val="003D15DA"/>
    <w:rsid w:val="003E1DBF"/>
    <w:rsid w:val="003E64CC"/>
    <w:rsid w:val="003F4365"/>
    <w:rsid w:val="00401E75"/>
    <w:rsid w:val="0040249D"/>
    <w:rsid w:val="00420533"/>
    <w:rsid w:val="004223CB"/>
    <w:rsid w:val="00423BA7"/>
    <w:rsid w:val="004346ED"/>
    <w:rsid w:val="004362B6"/>
    <w:rsid w:val="004366DB"/>
    <w:rsid w:val="00440FF3"/>
    <w:rsid w:val="00444A8F"/>
    <w:rsid w:val="00444CEC"/>
    <w:rsid w:val="00445A72"/>
    <w:rsid w:val="00446832"/>
    <w:rsid w:val="00462BB3"/>
    <w:rsid w:val="00473551"/>
    <w:rsid w:val="004748CC"/>
    <w:rsid w:val="00476050"/>
    <w:rsid w:val="00481BEA"/>
    <w:rsid w:val="00486227"/>
    <w:rsid w:val="0048776D"/>
    <w:rsid w:val="00491D6D"/>
    <w:rsid w:val="00492C29"/>
    <w:rsid w:val="004953A7"/>
    <w:rsid w:val="004954A5"/>
    <w:rsid w:val="00495987"/>
    <w:rsid w:val="004A00DE"/>
    <w:rsid w:val="004B457A"/>
    <w:rsid w:val="004B6592"/>
    <w:rsid w:val="004C53A5"/>
    <w:rsid w:val="004D42BE"/>
    <w:rsid w:val="004E5EB1"/>
    <w:rsid w:val="004F4B68"/>
    <w:rsid w:val="004F754D"/>
    <w:rsid w:val="00500618"/>
    <w:rsid w:val="0050183C"/>
    <w:rsid w:val="005019FF"/>
    <w:rsid w:val="005028CD"/>
    <w:rsid w:val="00510E0B"/>
    <w:rsid w:val="00514E54"/>
    <w:rsid w:val="00515013"/>
    <w:rsid w:val="00522683"/>
    <w:rsid w:val="00522EFA"/>
    <w:rsid w:val="0052324E"/>
    <w:rsid w:val="00524A41"/>
    <w:rsid w:val="005336B1"/>
    <w:rsid w:val="00535998"/>
    <w:rsid w:val="00543CFC"/>
    <w:rsid w:val="00553431"/>
    <w:rsid w:val="005541E9"/>
    <w:rsid w:val="0055699D"/>
    <w:rsid w:val="00556D76"/>
    <w:rsid w:val="005571E7"/>
    <w:rsid w:val="0056592C"/>
    <w:rsid w:val="00572A4F"/>
    <w:rsid w:val="00586864"/>
    <w:rsid w:val="00591B54"/>
    <w:rsid w:val="00591D1D"/>
    <w:rsid w:val="00593CFE"/>
    <w:rsid w:val="00596522"/>
    <w:rsid w:val="00597CB6"/>
    <w:rsid w:val="005A39B9"/>
    <w:rsid w:val="005A7ECD"/>
    <w:rsid w:val="005B0A1A"/>
    <w:rsid w:val="005B0D42"/>
    <w:rsid w:val="005C69A6"/>
    <w:rsid w:val="005D03AD"/>
    <w:rsid w:val="005D2DD6"/>
    <w:rsid w:val="005F0321"/>
    <w:rsid w:val="005F0687"/>
    <w:rsid w:val="006035F8"/>
    <w:rsid w:val="00603D2F"/>
    <w:rsid w:val="00604766"/>
    <w:rsid w:val="00613157"/>
    <w:rsid w:val="00613CCD"/>
    <w:rsid w:val="006163A0"/>
    <w:rsid w:val="006179DA"/>
    <w:rsid w:val="00621547"/>
    <w:rsid w:val="006248A4"/>
    <w:rsid w:val="00627814"/>
    <w:rsid w:val="006278AC"/>
    <w:rsid w:val="006348B7"/>
    <w:rsid w:val="006349F8"/>
    <w:rsid w:val="00636C8A"/>
    <w:rsid w:val="00640782"/>
    <w:rsid w:val="00645291"/>
    <w:rsid w:val="0064771F"/>
    <w:rsid w:val="0065616A"/>
    <w:rsid w:val="0065756F"/>
    <w:rsid w:val="00664991"/>
    <w:rsid w:val="006668CE"/>
    <w:rsid w:val="0066798C"/>
    <w:rsid w:val="00672216"/>
    <w:rsid w:val="00682B5E"/>
    <w:rsid w:val="006836FE"/>
    <w:rsid w:val="006842F9"/>
    <w:rsid w:val="006875D9"/>
    <w:rsid w:val="00691708"/>
    <w:rsid w:val="00691F57"/>
    <w:rsid w:val="0069354D"/>
    <w:rsid w:val="006936F9"/>
    <w:rsid w:val="00696FB8"/>
    <w:rsid w:val="006A0B73"/>
    <w:rsid w:val="006A4A0C"/>
    <w:rsid w:val="006B2C28"/>
    <w:rsid w:val="006B61DD"/>
    <w:rsid w:val="006B713B"/>
    <w:rsid w:val="006C0608"/>
    <w:rsid w:val="006C25A3"/>
    <w:rsid w:val="006C72A8"/>
    <w:rsid w:val="006D4E7C"/>
    <w:rsid w:val="006D6795"/>
    <w:rsid w:val="006D6862"/>
    <w:rsid w:val="006E0E48"/>
    <w:rsid w:val="006E3681"/>
    <w:rsid w:val="006E6C9C"/>
    <w:rsid w:val="006F1071"/>
    <w:rsid w:val="006F2DA0"/>
    <w:rsid w:val="006F3586"/>
    <w:rsid w:val="006F45D6"/>
    <w:rsid w:val="007051C8"/>
    <w:rsid w:val="00711B7C"/>
    <w:rsid w:val="00717184"/>
    <w:rsid w:val="0071772E"/>
    <w:rsid w:val="00717D4A"/>
    <w:rsid w:val="00731D4F"/>
    <w:rsid w:val="00742620"/>
    <w:rsid w:val="00751A7D"/>
    <w:rsid w:val="00762CC6"/>
    <w:rsid w:val="0076511D"/>
    <w:rsid w:val="00774B89"/>
    <w:rsid w:val="007907B3"/>
    <w:rsid w:val="00790F06"/>
    <w:rsid w:val="00795146"/>
    <w:rsid w:val="007A3313"/>
    <w:rsid w:val="007A3BB1"/>
    <w:rsid w:val="007A473A"/>
    <w:rsid w:val="007A4F73"/>
    <w:rsid w:val="007B5EE6"/>
    <w:rsid w:val="007B61BD"/>
    <w:rsid w:val="007C1335"/>
    <w:rsid w:val="007D122A"/>
    <w:rsid w:val="007D1F8F"/>
    <w:rsid w:val="007D2B87"/>
    <w:rsid w:val="007D35D1"/>
    <w:rsid w:val="007D7EAE"/>
    <w:rsid w:val="007E4C69"/>
    <w:rsid w:val="007F30C3"/>
    <w:rsid w:val="00804180"/>
    <w:rsid w:val="00811C29"/>
    <w:rsid w:val="00822FE6"/>
    <w:rsid w:val="00827FB6"/>
    <w:rsid w:val="00832029"/>
    <w:rsid w:val="008346EB"/>
    <w:rsid w:val="008500B3"/>
    <w:rsid w:val="00850AFC"/>
    <w:rsid w:val="00856ECC"/>
    <w:rsid w:val="008740E0"/>
    <w:rsid w:val="00874CC8"/>
    <w:rsid w:val="00874DD9"/>
    <w:rsid w:val="00880494"/>
    <w:rsid w:val="00886DF0"/>
    <w:rsid w:val="008872C1"/>
    <w:rsid w:val="00890E4C"/>
    <w:rsid w:val="00897CCE"/>
    <w:rsid w:val="008A04E7"/>
    <w:rsid w:val="008A13C3"/>
    <w:rsid w:val="008A3EA8"/>
    <w:rsid w:val="008B2350"/>
    <w:rsid w:val="008B3593"/>
    <w:rsid w:val="008B7DE8"/>
    <w:rsid w:val="008C1A09"/>
    <w:rsid w:val="008C78C0"/>
    <w:rsid w:val="008D243B"/>
    <w:rsid w:val="008D3A05"/>
    <w:rsid w:val="008D752D"/>
    <w:rsid w:val="008E2F71"/>
    <w:rsid w:val="008F055E"/>
    <w:rsid w:val="008F18FC"/>
    <w:rsid w:val="008F43C4"/>
    <w:rsid w:val="009066C2"/>
    <w:rsid w:val="0091086C"/>
    <w:rsid w:val="00912A2C"/>
    <w:rsid w:val="00916EC7"/>
    <w:rsid w:val="009179C2"/>
    <w:rsid w:val="00926AA4"/>
    <w:rsid w:val="00931BC0"/>
    <w:rsid w:val="00937049"/>
    <w:rsid w:val="00942B99"/>
    <w:rsid w:val="00946F87"/>
    <w:rsid w:val="009512AB"/>
    <w:rsid w:val="00955342"/>
    <w:rsid w:val="0097280E"/>
    <w:rsid w:val="0097288B"/>
    <w:rsid w:val="00972DEB"/>
    <w:rsid w:val="00974C07"/>
    <w:rsid w:val="00976D02"/>
    <w:rsid w:val="00981EBF"/>
    <w:rsid w:val="00984BFF"/>
    <w:rsid w:val="0099128D"/>
    <w:rsid w:val="009A291F"/>
    <w:rsid w:val="009B0E07"/>
    <w:rsid w:val="009B20CD"/>
    <w:rsid w:val="009B509E"/>
    <w:rsid w:val="009B50EF"/>
    <w:rsid w:val="009B51A6"/>
    <w:rsid w:val="009C5520"/>
    <w:rsid w:val="009C5C5C"/>
    <w:rsid w:val="009D6CE2"/>
    <w:rsid w:val="009E0D53"/>
    <w:rsid w:val="009E2C01"/>
    <w:rsid w:val="009F1496"/>
    <w:rsid w:val="009F4D43"/>
    <w:rsid w:val="00A010FF"/>
    <w:rsid w:val="00A021BD"/>
    <w:rsid w:val="00A06114"/>
    <w:rsid w:val="00A133ED"/>
    <w:rsid w:val="00A208C9"/>
    <w:rsid w:val="00A26064"/>
    <w:rsid w:val="00A2622A"/>
    <w:rsid w:val="00A34AC7"/>
    <w:rsid w:val="00A44580"/>
    <w:rsid w:val="00A50A29"/>
    <w:rsid w:val="00A553E5"/>
    <w:rsid w:val="00A55926"/>
    <w:rsid w:val="00A57870"/>
    <w:rsid w:val="00A662E9"/>
    <w:rsid w:val="00A75545"/>
    <w:rsid w:val="00A81112"/>
    <w:rsid w:val="00A81BF2"/>
    <w:rsid w:val="00A844BD"/>
    <w:rsid w:val="00A86012"/>
    <w:rsid w:val="00A87B35"/>
    <w:rsid w:val="00A970E8"/>
    <w:rsid w:val="00AA3B55"/>
    <w:rsid w:val="00AA46DB"/>
    <w:rsid w:val="00AA7113"/>
    <w:rsid w:val="00AB2AC7"/>
    <w:rsid w:val="00AB6FC5"/>
    <w:rsid w:val="00AD0FB2"/>
    <w:rsid w:val="00AD21ED"/>
    <w:rsid w:val="00AD4349"/>
    <w:rsid w:val="00AD774E"/>
    <w:rsid w:val="00AE4AD2"/>
    <w:rsid w:val="00AF7074"/>
    <w:rsid w:val="00B02772"/>
    <w:rsid w:val="00B117D7"/>
    <w:rsid w:val="00B125FB"/>
    <w:rsid w:val="00B13863"/>
    <w:rsid w:val="00B31592"/>
    <w:rsid w:val="00B455C8"/>
    <w:rsid w:val="00B47E8A"/>
    <w:rsid w:val="00B52E71"/>
    <w:rsid w:val="00B547C8"/>
    <w:rsid w:val="00B64E93"/>
    <w:rsid w:val="00B6543D"/>
    <w:rsid w:val="00B66D91"/>
    <w:rsid w:val="00B67776"/>
    <w:rsid w:val="00B67F2A"/>
    <w:rsid w:val="00B7164D"/>
    <w:rsid w:val="00B71C8A"/>
    <w:rsid w:val="00B76ED6"/>
    <w:rsid w:val="00B81615"/>
    <w:rsid w:val="00B83CB8"/>
    <w:rsid w:val="00B90881"/>
    <w:rsid w:val="00B945E8"/>
    <w:rsid w:val="00BA388A"/>
    <w:rsid w:val="00BA68D0"/>
    <w:rsid w:val="00BA6D82"/>
    <w:rsid w:val="00BB00B7"/>
    <w:rsid w:val="00BC2E18"/>
    <w:rsid w:val="00BC52BF"/>
    <w:rsid w:val="00BD3607"/>
    <w:rsid w:val="00BF1FC1"/>
    <w:rsid w:val="00BF6261"/>
    <w:rsid w:val="00C00258"/>
    <w:rsid w:val="00C04BE9"/>
    <w:rsid w:val="00C11977"/>
    <w:rsid w:val="00C15807"/>
    <w:rsid w:val="00C15DED"/>
    <w:rsid w:val="00C16F04"/>
    <w:rsid w:val="00C253F4"/>
    <w:rsid w:val="00C25B1B"/>
    <w:rsid w:val="00C317C2"/>
    <w:rsid w:val="00C36EA2"/>
    <w:rsid w:val="00C40D26"/>
    <w:rsid w:val="00C4445C"/>
    <w:rsid w:val="00C44EEA"/>
    <w:rsid w:val="00C44FA7"/>
    <w:rsid w:val="00C6229B"/>
    <w:rsid w:val="00C65446"/>
    <w:rsid w:val="00C71940"/>
    <w:rsid w:val="00C736E5"/>
    <w:rsid w:val="00C80552"/>
    <w:rsid w:val="00C90C07"/>
    <w:rsid w:val="00C91D5E"/>
    <w:rsid w:val="00CA22BC"/>
    <w:rsid w:val="00CA3B47"/>
    <w:rsid w:val="00CA3DDF"/>
    <w:rsid w:val="00CA61EA"/>
    <w:rsid w:val="00CB08C5"/>
    <w:rsid w:val="00CB2F8F"/>
    <w:rsid w:val="00CB4BD1"/>
    <w:rsid w:val="00CC00D5"/>
    <w:rsid w:val="00CC321F"/>
    <w:rsid w:val="00CC48C5"/>
    <w:rsid w:val="00CC7731"/>
    <w:rsid w:val="00CD1DFF"/>
    <w:rsid w:val="00CD23D0"/>
    <w:rsid w:val="00CD4A98"/>
    <w:rsid w:val="00CD66E5"/>
    <w:rsid w:val="00CD79D1"/>
    <w:rsid w:val="00CF4B90"/>
    <w:rsid w:val="00D006BD"/>
    <w:rsid w:val="00D0103D"/>
    <w:rsid w:val="00D2130A"/>
    <w:rsid w:val="00D2440B"/>
    <w:rsid w:val="00D37DAE"/>
    <w:rsid w:val="00D44350"/>
    <w:rsid w:val="00D45858"/>
    <w:rsid w:val="00D46240"/>
    <w:rsid w:val="00D47291"/>
    <w:rsid w:val="00D60CCF"/>
    <w:rsid w:val="00D62CFF"/>
    <w:rsid w:val="00D66A7D"/>
    <w:rsid w:val="00D902A1"/>
    <w:rsid w:val="00D91E3E"/>
    <w:rsid w:val="00D93144"/>
    <w:rsid w:val="00DA60FA"/>
    <w:rsid w:val="00DA7365"/>
    <w:rsid w:val="00DB73EF"/>
    <w:rsid w:val="00DC3447"/>
    <w:rsid w:val="00DD013B"/>
    <w:rsid w:val="00DD7081"/>
    <w:rsid w:val="00DF6C3F"/>
    <w:rsid w:val="00E01309"/>
    <w:rsid w:val="00E1446D"/>
    <w:rsid w:val="00E30687"/>
    <w:rsid w:val="00E34BEC"/>
    <w:rsid w:val="00E4153B"/>
    <w:rsid w:val="00E46819"/>
    <w:rsid w:val="00E51A03"/>
    <w:rsid w:val="00E54A0E"/>
    <w:rsid w:val="00E555BF"/>
    <w:rsid w:val="00E56F03"/>
    <w:rsid w:val="00E6593E"/>
    <w:rsid w:val="00E73000"/>
    <w:rsid w:val="00E7649A"/>
    <w:rsid w:val="00E856D0"/>
    <w:rsid w:val="00E87732"/>
    <w:rsid w:val="00E87C6C"/>
    <w:rsid w:val="00E92A70"/>
    <w:rsid w:val="00E92DC8"/>
    <w:rsid w:val="00E9405C"/>
    <w:rsid w:val="00E94107"/>
    <w:rsid w:val="00EA0AC0"/>
    <w:rsid w:val="00EA2631"/>
    <w:rsid w:val="00EA3BFB"/>
    <w:rsid w:val="00EA4135"/>
    <w:rsid w:val="00EB2E47"/>
    <w:rsid w:val="00EC58FE"/>
    <w:rsid w:val="00EC6747"/>
    <w:rsid w:val="00EC7E31"/>
    <w:rsid w:val="00ED0458"/>
    <w:rsid w:val="00ED3F0C"/>
    <w:rsid w:val="00ED4DF1"/>
    <w:rsid w:val="00EE5EF0"/>
    <w:rsid w:val="00EE6455"/>
    <w:rsid w:val="00EE7A52"/>
    <w:rsid w:val="00F074A0"/>
    <w:rsid w:val="00F07E40"/>
    <w:rsid w:val="00F147BD"/>
    <w:rsid w:val="00F21A9D"/>
    <w:rsid w:val="00F35E8C"/>
    <w:rsid w:val="00F454F0"/>
    <w:rsid w:val="00F46944"/>
    <w:rsid w:val="00F50156"/>
    <w:rsid w:val="00F55793"/>
    <w:rsid w:val="00F56B2E"/>
    <w:rsid w:val="00F6302E"/>
    <w:rsid w:val="00F654FD"/>
    <w:rsid w:val="00F66756"/>
    <w:rsid w:val="00F763FB"/>
    <w:rsid w:val="00F87FBA"/>
    <w:rsid w:val="00F90182"/>
    <w:rsid w:val="00F9668F"/>
    <w:rsid w:val="00FB61D1"/>
    <w:rsid w:val="00FB6F9F"/>
    <w:rsid w:val="00FC0322"/>
    <w:rsid w:val="00FC13DF"/>
    <w:rsid w:val="00FC28F9"/>
    <w:rsid w:val="00FC2C3A"/>
    <w:rsid w:val="00FC5C8C"/>
    <w:rsid w:val="00FC7CBC"/>
    <w:rsid w:val="00FD532C"/>
    <w:rsid w:val="00FD6189"/>
    <w:rsid w:val="00FE199B"/>
    <w:rsid w:val="00FE463E"/>
    <w:rsid w:val="00FF08BC"/>
    <w:rsid w:val="00FF23BB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46CE0"/>
  <w15:chartTrackingRefBased/>
  <w15:docId w15:val="{76BAA982-F2B1-4534-A26D-DD58B3F8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color w:val="000000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jc w:val="left"/>
      <w:outlineLvl w:val="0"/>
    </w:pPr>
    <w:rPr>
      <w:b/>
      <w:small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6"/>
      </w:numPr>
      <w:jc w:val="left"/>
      <w:outlineLvl w:val="1"/>
    </w:pPr>
    <w:rPr>
      <w:b/>
      <w:sz w:val="24"/>
      <w:lang w:val="de-DE"/>
    </w:rPr>
  </w:style>
  <w:style w:type="paragraph" w:styleId="Heading3">
    <w:name w:val="heading 3"/>
    <w:basedOn w:val="Normal"/>
    <w:next w:val="Normal"/>
    <w:link w:val="Heading3Char"/>
    <w:qFormat/>
    <w:rsid w:val="00931BC0"/>
    <w:pPr>
      <w:keepNext/>
      <w:numPr>
        <w:ilvl w:val="2"/>
        <w:numId w:val="6"/>
      </w:numPr>
      <w:shd w:val="clear" w:color="auto" w:fill="FFFF99"/>
      <w:jc w:val="lef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jc w:val="left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tabs>
        <w:tab w:val="left" w:pos="1134"/>
      </w:tabs>
      <w:jc w:val="left"/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6"/>
      </w:numPr>
      <w:jc w:val="center"/>
      <w:outlineLvl w:val="5"/>
    </w:pPr>
    <w:rPr>
      <w:b/>
      <w:bCs/>
      <w:lang w:val="de-D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outlineLvl w:val="6"/>
    </w:pPr>
    <w:rPr>
      <w:b/>
      <w:bCs/>
      <w:lang w:val="de-D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6"/>
      </w:numPr>
      <w:jc w:val="right"/>
      <w:outlineLvl w:val="7"/>
    </w:pPr>
    <w:rPr>
      <w:b/>
      <w:bCs/>
      <w:lang w:val="de-D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6"/>
      </w:numPr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TextkrperNichtunterstrichen">
    <w:name w:val="Formatvorlage Textkörper + Nicht unterstrichen"/>
    <w:basedOn w:val="BodyText"/>
    <w:pPr>
      <w:numPr>
        <w:numId w:val="1"/>
      </w:numPr>
      <w:spacing w:after="168"/>
    </w:pPr>
    <w:rPr>
      <w:rFonts w:cs="Arial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tabs>
        <w:tab w:val="left" w:pos="1701"/>
      </w:tabs>
      <w:spacing w:after="240"/>
      <w:ind w:left="1701" w:hanging="1701"/>
      <w:jc w:val="left"/>
    </w:pPr>
    <w:rPr>
      <w:color w:val="auto"/>
      <w:sz w:val="20"/>
    </w:rPr>
  </w:style>
  <w:style w:type="paragraph" w:customStyle="1" w:styleId="Formatvorlageberschrift1">
    <w:name w:val="Formatvorlage Überschrift 1"/>
    <w:aliases w:val="Volume Heading + 13 pt Links"/>
    <w:basedOn w:val="Heading1"/>
    <w:pPr>
      <w:numPr>
        <w:numId w:val="0"/>
      </w:numPr>
    </w:pPr>
    <w:rPr>
      <w:sz w:val="26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left" w:pos="851"/>
        <w:tab w:val="right" w:pos="8640"/>
      </w:tabs>
      <w:spacing w:before="120"/>
      <w:ind w:right="249"/>
      <w:jc w:val="left"/>
    </w:pPr>
    <w:rPr>
      <w:b/>
      <w:bCs/>
      <w:smallCaps/>
      <w:noProof/>
      <w:szCs w:val="24"/>
    </w:rPr>
  </w:style>
  <w:style w:type="paragraph" w:styleId="ListBullet">
    <w:name w:val="List Bullet"/>
    <w:basedOn w:val="Normal"/>
    <w:autoRedefine/>
    <w:pPr>
      <w:tabs>
        <w:tab w:val="left" w:pos="851"/>
      </w:tabs>
      <w:spacing w:after="60"/>
      <w:ind w:right="454"/>
    </w:pPr>
    <w:rPr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851"/>
        <w:tab w:val="right" w:pos="8640"/>
        <w:tab w:val="right" w:pos="9072"/>
      </w:tabs>
      <w:ind w:left="851" w:hanging="851"/>
      <w:jc w:val="left"/>
    </w:pPr>
    <w:rPr>
      <w:b/>
      <w:noProof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851"/>
        <w:tab w:val="right" w:pos="9072"/>
      </w:tabs>
      <w:spacing w:after="60"/>
      <w:ind w:left="851" w:hanging="851"/>
      <w:jc w:val="left"/>
    </w:pPr>
    <w:rPr>
      <w:noProof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left" w:pos="851"/>
        <w:tab w:val="right" w:pos="9072"/>
      </w:tabs>
      <w:spacing w:after="60"/>
      <w:ind w:left="851" w:hanging="851"/>
    </w:pPr>
    <w:rPr>
      <w:rFonts w:eastAsia="SimSun"/>
    </w:rPr>
  </w:style>
  <w:style w:type="paragraph" w:customStyle="1" w:styleId="Formatvorlageberschrift3Vor18pt">
    <w:name w:val="Formatvorlage Überschrift 3 + Vor:  18 pt"/>
    <w:basedOn w:val="Heading3"/>
    <w:pPr>
      <w:numPr>
        <w:ilvl w:val="0"/>
        <w:numId w:val="0"/>
      </w:numPr>
      <w:tabs>
        <w:tab w:val="left" w:pos="1134"/>
      </w:tabs>
      <w:spacing w:before="360"/>
    </w:pPr>
    <w:rPr>
      <w:b w:val="0"/>
      <w:i/>
      <w:szCs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418"/>
        <w:tab w:val="right" w:leader="dot" w:pos="9072"/>
      </w:tabs>
      <w:ind w:left="1418" w:hanging="1418"/>
      <w:jc w:val="left"/>
    </w:pPr>
    <w:rPr>
      <w:szCs w:val="24"/>
    </w:rPr>
  </w:style>
  <w:style w:type="paragraph" w:customStyle="1" w:styleId="Formatvorlageberschrift112pt">
    <w:name w:val="Formatvorlage Überschrift 1 + 12 pt"/>
    <w:basedOn w:val="Heading1"/>
    <w:pPr>
      <w:numPr>
        <w:numId w:val="0"/>
      </w:numPr>
      <w:spacing w:after="240"/>
    </w:pPr>
    <w:rPr>
      <w:bCs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</w:style>
  <w:style w:type="paragraph" w:styleId="BodyTextIndent">
    <w:name w:val="Body Text Indent"/>
    <w:basedOn w:val="Normal"/>
    <w:pPr>
      <w:ind w:left="708"/>
    </w:pPr>
  </w:style>
  <w:style w:type="paragraph" w:styleId="Title">
    <w:name w:val="Title"/>
    <w:basedOn w:val="Normal"/>
    <w:qFormat/>
    <w:pPr>
      <w:jc w:val="center"/>
    </w:pPr>
    <w:rPr>
      <w:b/>
      <w:bCs/>
      <w:lang w:val="de-DE"/>
    </w:rPr>
  </w:style>
  <w:style w:type="paragraph" w:styleId="Subtitle">
    <w:name w:val="Subtitle"/>
    <w:basedOn w:val="Normal"/>
    <w:qFormat/>
    <w:pPr>
      <w:jc w:val="center"/>
    </w:pPr>
    <w:rPr>
      <w:b/>
      <w:bCs/>
      <w:lang w:val="de-DE"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252" w:hanging="252"/>
    </w:pPr>
    <w:rPr>
      <w:lang w:val="de-DE"/>
    </w:rPr>
  </w:style>
  <w:style w:type="paragraph" w:styleId="BodyText3">
    <w:name w:val="Body Text 3"/>
    <w:basedOn w:val="Normal"/>
    <w:pPr>
      <w:keepNext/>
      <w:keepLines/>
    </w:pPr>
    <w:rPr>
      <w:color w:val="auto"/>
      <w:lang w:val="de-DE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BodyTextIndent3">
    <w:name w:val="Body Text Indent 3"/>
    <w:basedOn w:val="Normal"/>
    <w:pPr>
      <w:ind w:left="180"/>
    </w:pPr>
  </w:style>
  <w:style w:type="table" w:styleId="TableGrid">
    <w:name w:val="Table Grid"/>
    <w:basedOn w:val="TableNormal"/>
    <w:rsid w:val="006E36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F055E"/>
    <w:rPr>
      <w:rFonts w:ascii="Arial" w:hAnsi="Arial"/>
      <w:color w:val="000000"/>
      <w:sz w:val="22"/>
      <w:szCs w:val="22"/>
      <w:lang w:val="en-GB" w:eastAsia="de-DE"/>
    </w:rPr>
  </w:style>
  <w:style w:type="character" w:customStyle="1" w:styleId="Heading2Char">
    <w:name w:val="Heading 2 Char"/>
    <w:link w:val="Heading2"/>
    <w:rsid w:val="008F055E"/>
    <w:rPr>
      <w:rFonts w:ascii="Arial" w:hAnsi="Arial"/>
      <w:b/>
      <w:color w:val="000000"/>
      <w:sz w:val="24"/>
      <w:szCs w:val="22"/>
      <w:lang w:val="de-DE" w:eastAsia="de-DE"/>
    </w:rPr>
  </w:style>
  <w:style w:type="character" w:customStyle="1" w:styleId="Heading3Char">
    <w:name w:val="Heading 3 Char"/>
    <w:link w:val="Heading3"/>
    <w:rsid w:val="008F055E"/>
    <w:rPr>
      <w:rFonts w:ascii="Arial" w:hAnsi="Arial"/>
      <w:b/>
      <w:color w:val="000000"/>
      <w:szCs w:val="22"/>
      <w:shd w:val="clear" w:color="auto" w:fill="FFFF99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35248A"/>
    <w:pPr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35248A"/>
    <w:rPr>
      <w:rFonts w:ascii="Calibri" w:eastAsia="Calibri" w:hAnsi="Calibri"/>
      <w:lang w:val="en-GB" w:eastAsia="en-US"/>
    </w:rPr>
  </w:style>
  <w:style w:type="paragraph" w:styleId="BalloonText">
    <w:name w:val="Balloon Text"/>
    <w:basedOn w:val="Normal"/>
    <w:link w:val="BalloonTextChar"/>
    <w:rsid w:val="006C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2A8"/>
    <w:rPr>
      <w:rFonts w:ascii="Tahoma" w:hAnsi="Tahoma" w:cs="Tahoma"/>
      <w:color w:val="000000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%20Hide\Application%20Data\Microsoft\Templates\gkwbaseli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C995-49AB-4002-9503-B87436BA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gkwbaseline1</Template>
  <TotalTime>1</TotalTime>
  <Pages>30</Pages>
  <Words>4792</Words>
  <Characters>27318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Brübach</Company>
  <LinksUpToDate>false</LinksUpToDate>
  <CharactersWithSpaces>32046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 Hide</dc:creator>
  <cp:keywords/>
  <cp:lastModifiedBy>Fresiah Muiyuro</cp:lastModifiedBy>
  <cp:revision>2</cp:revision>
  <cp:lastPrinted>2014-08-06T07:32:00Z</cp:lastPrinted>
  <dcterms:created xsi:type="dcterms:W3CDTF">2022-07-08T07:29:00Z</dcterms:created>
  <dcterms:modified xsi:type="dcterms:W3CDTF">2022-07-08T07:29:00Z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0008007c0a0000000000010271a00207f4000400038000</vt:lpwstr>
  </property>
</Properties>
</file>